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5D86" w14:textId="77777777" w:rsidR="008A5E93" w:rsidRDefault="008A5E93" w:rsidP="008A5E93">
      <w:pPr>
        <w:pStyle w:val="Zwberschrlinks"/>
        <w:spacing w:before="0"/>
        <w:rPr>
          <w:b w:val="0"/>
          <w:sz w:val="22"/>
          <w:szCs w:val="22"/>
          <w:u w:val="single"/>
        </w:rPr>
      </w:pPr>
      <w:r w:rsidRPr="00993FCF">
        <w:rPr>
          <w:noProof/>
          <w:u w:val="single"/>
        </w:rPr>
        <w:drawing>
          <wp:anchor distT="0" distB="0" distL="114300" distR="114300" simplePos="0" relativeHeight="251660288" behindDoc="0" locked="0" layoutInCell="1" allowOverlap="1" wp14:anchorId="396B9F18" wp14:editId="70C32525">
            <wp:simplePos x="0" y="0"/>
            <wp:positionH relativeFrom="column">
              <wp:posOffset>0</wp:posOffset>
            </wp:positionH>
            <wp:positionV relativeFrom="paragraph">
              <wp:posOffset>-280035</wp:posOffset>
            </wp:positionV>
            <wp:extent cx="1753235" cy="453390"/>
            <wp:effectExtent l="0" t="0" r="0" b="3810"/>
            <wp:wrapNone/>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23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FCF">
        <w:rPr>
          <w:noProof/>
          <w:u w:val="single"/>
        </w:rPr>
        <w:drawing>
          <wp:anchor distT="0" distB="0" distL="114300" distR="114300" simplePos="0" relativeHeight="251659264" behindDoc="0" locked="0" layoutInCell="1" allowOverlap="1" wp14:anchorId="0974FCF2" wp14:editId="6818972B">
            <wp:simplePos x="0" y="0"/>
            <wp:positionH relativeFrom="column">
              <wp:posOffset>4374515</wp:posOffset>
            </wp:positionH>
            <wp:positionV relativeFrom="paragraph">
              <wp:posOffset>-308610</wp:posOffset>
            </wp:positionV>
            <wp:extent cx="1940560" cy="526415"/>
            <wp:effectExtent l="0" t="0" r="2540" b="6985"/>
            <wp:wrapNone/>
            <wp:docPr id="7" name="Grafik 7" descr="IL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B_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56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8D73C" w14:textId="77777777" w:rsidR="006E5242" w:rsidRPr="008A5E93" w:rsidRDefault="006E5242" w:rsidP="008A5E93">
      <w:pPr>
        <w:pStyle w:val="Zwberschrlinks"/>
        <w:spacing w:before="240"/>
        <w:rPr>
          <w:b w:val="0"/>
          <w:caps w:val="0"/>
          <w:sz w:val="22"/>
          <w:szCs w:val="22"/>
        </w:rPr>
      </w:pPr>
    </w:p>
    <w:p w14:paraId="76F480FB" w14:textId="77777777" w:rsidR="00F409BE" w:rsidRPr="001E38C4" w:rsidRDefault="00C64BE8" w:rsidP="001E38C4">
      <w:pPr>
        <w:pStyle w:val="Zwberschrlinks"/>
      </w:pPr>
      <w:r>
        <w:rPr>
          <w:caps w:val="0"/>
        </w:rPr>
        <w:t>Datenblatt zur Erhebung von Indikatoren im Rahmen des ESF</w:t>
      </w:r>
      <w:r w:rsidRPr="001E38C4">
        <w:rPr>
          <w:caps w:val="0"/>
        </w:rPr>
        <w:t xml:space="preserve"> 2014-2020</w:t>
      </w:r>
    </w:p>
    <w:p w14:paraId="76F480FC" w14:textId="7FB12EC6" w:rsidR="00A31C35" w:rsidRDefault="00F409BE" w:rsidP="001E38C4">
      <w:pPr>
        <w:pStyle w:val="Untertitel"/>
      </w:pPr>
      <w:r>
        <w:t>„</w:t>
      </w:r>
      <w:r w:rsidR="00B12131">
        <w:fldChar w:fldCharType="begin">
          <w:ffData>
            <w:name w:val=""/>
            <w:enabled/>
            <w:calcOnExit w:val="0"/>
            <w:textInput>
              <w:default w:val="Richtlinie zur Förderung von beruflichen Qualifizierungsmaßnahmen im Justizvollzug des Landes Brandenburg"/>
            </w:textInput>
          </w:ffData>
        </w:fldChar>
      </w:r>
      <w:r w:rsidR="00B12131">
        <w:instrText xml:space="preserve"> FORMTEXT </w:instrText>
      </w:r>
      <w:r w:rsidR="00B12131">
        <w:fldChar w:fldCharType="separate"/>
      </w:r>
      <w:r w:rsidR="00B12131">
        <w:rPr>
          <w:noProof/>
        </w:rPr>
        <w:t>Richtlinie zur Förderung von beruflichen Qualifizierungsmaßnahmen im Justizvollzug des Landes Brandenburg</w:t>
      </w:r>
      <w:r w:rsidR="00B12131">
        <w:fldChar w:fldCharType="end"/>
      </w:r>
      <w:r w:rsidR="00B4483F">
        <w:t>“</w:t>
      </w:r>
    </w:p>
    <w:p w14:paraId="024C76BB" w14:textId="77777777" w:rsidR="006E5242" w:rsidRDefault="006E5242" w:rsidP="006E5242">
      <w:pPr>
        <w:spacing w:before="0" w:after="0"/>
      </w:pPr>
    </w:p>
    <w:tbl>
      <w:tblPr>
        <w:tblStyle w:val="Tabellenraste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68"/>
      </w:tblGrid>
      <w:tr w:rsidR="006E5242" w14:paraId="572E39D0" w14:textId="77777777" w:rsidTr="00B07866">
        <w:tc>
          <w:tcPr>
            <w:tcW w:w="9768" w:type="dxa"/>
          </w:tcPr>
          <w:p w14:paraId="4A7388F3" w14:textId="77777777" w:rsidR="006E5242" w:rsidRDefault="006E5242" w:rsidP="00B07866">
            <w:pPr>
              <w:rPr>
                <w:sz w:val="20"/>
              </w:rPr>
            </w:pPr>
            <w:r w:rsidRPr="009840B6">
              <w:rPr>
                <w:sz w:val="20"/>
              </w:rPr>
              <w:t xml:space="preserve">Hinweis zur Datenerfassung: Die Daten sind grundsätzlich fortlaufend zu erfassen und über das </w:t>
            </w:r>
            <w:r>
              <w:rPr>
                <w:sz w:val="20"/>
              </w:rPr>
              <w:t>Kunden</w:t>
            </w:r>
            <w:r w:rsidRPr="009840B6">
              <w:rPr>
                <w:sz w:val="20"/>
              </w:rPr>
              <w:t xml:space="preserve">portal der Investitionsbank des Landes Brandenburg (ILB) zu übermitteln. </w:t>
            </w:r>
            <w:r>
              <w:rPr>
                <w:sz w:val="20"/>
              </w:rPr>
              <w:t>Die Teilnehmer- und Unternehmensdaten sind dabei zunächst nur zu prüfen und zu speichern, jedoch nicht einzeln zu senden. Die Übergabe der Daten an die ILB mittels Sende-Funktion erfolgt gesammelt zu folgenden Zeitpunkten: zum 15.01. des Jahres, zu einer Mittelanforderung, zum Maßnahmeende und ggf. zu den weiteren im Zuwendungsbescheid für die Übermittlung der Indikatoren genannten Stichtagen. Dabei ist sicherzustellen, dass die Daten mindestens halbjährlich gesendet werden.</w:t>
            </w:r>
          </w:p>
          <w:p w14:paraId="4D59A1C7" w14:textId="77777777" w:rsidR="006E5242" w:rsidRPr="009840B6" w:rsidRDefault="006E5242" w:rsidP="00B07866">
            <w:pPr>
              <w:rPr>
                <w:sz w:val="20"/>
              </w:rPr>
            </w:pPr>
            <w:r>
              <w:rPr>
                <w:sz w:val="20"/>
              </w:rPr>
              <w:t>Die Daten</w:t>
            </w:r>
            <w:r w:rsidRPr="009840B6">
              <w:rPr>
                <w:sz w:val="20"/>
              </w:rPr>
              <w:t xml:space="preserve"> werden von der ILB zur Auswertung der Maßnahme bis zum Ende des Abrechnungszeitraumes 2014 </w:t>
            </w:r>
            <w:r>
              <w:rPr>
                <w:sz w:val="20"/>
              </w:rPr>
              <w:t>-</w:t>
            </w:r>
            <w:r w:rsidRPr="009840B6">
              <w:rPr>
                <w:sz w:val="20"/>
              </w:rPr>
              <w:t xml:space="preserve"> 2020 gespeichert und dann gelöscht. Die Daten werden nur für die Zwecke der Auswertung der ESF-geförderten Maßnahmen verwendet. Originalunterlagen (Einwilligungserklärung, ggf. ausgefüllter Fragebogen</w:t>
            </w:r>
            <w:r>
              <w:rPr>
                <w:rStyle w:val="Funotenzeichen"/>
                <w:sz w:val="20"/>
              </w:rPr>
              <w:footnoteReference w:id="1"/>
            </w:r>
            <w:r w:rsidRPr="009840B6">
              <w:rPr>
                <w:sz w:val="20"/>
              </w:rPr>
              <w:t xml:space="preserve">) sind vom Zuwendungsempfänger aufzubewahren. Die datenschutzrechtlichen Bestimmungen sind zu beachten. </w:t>
            </w:r>
          </w:p>
          <w:p w14:paraId="02A0356D" w14:textId="77777777" w:rsidR="006E5242" w:rsidRDefault="006E5242" w:rsidP="00B07866">
            <w:r w:rsidRPr="009840B6">
              <w:rPr>
                <w:b/>
                <w:sz w:val="20"/>
                <w:u w:val="single"/>
              </w:rPr>
              <w:t>Teilnehmende sind durch den Zuwendungsempfänger pro Maßnahme nur einmal zu erfassen</w:t>
            </w:r>
            <w:r w:rsidRPr="009840B6">
              <w:rPr>
                <w:sz w:val="20"/>
              </w:rPr>
              <w:t>, d.</w:t>
            </w:r>
            <w:r>
              <w:rPr>
                <w:sz w:val="20"/>
              </w:rPr>
              <w:t> </w:t>
            </w:r>
            <w:r w:rsidRPr="009840B6">
              <w:rPr>
                <w:sz w:val="20"/>
              </w:rPr>
              <w:t>h. ggf. ist bei Austritt und Wiedereintritt der erste Austritt zurückzunehmen und später neu anzugeben.</w:t>
            </w:r>
          </w:p>
        </w:tc>
      </w:tr>
    </w:tbl>
    <w:p w14:paraId="236CC8A4" w14:textId="77777777" w:rsidR="006E5242" w:rsidRDefault="006E5242" w:rsidP="006E5242">
      <w:pPr>
        <w:spacing w:before="0" w:after="0"/>
      </w:pPr>
    </w:p>
    <w:p w14:paraId="76F48102" w14:textId="77777777" w:rsidR="00F409BE" w:rsidRPr="00A945C9" w:rsidRDefault="008839A1" w:rsidP="008839A1">
      <w:pPr>
        <w:tabs>
          <w:tab w:val="left" w:pos="3828"/>
        </w:tabs>
        <w:ind w:left="2268" w:hanging="2268"/>
        <w:rPr>
          <w:u w:val="single"/>
        </w:rPr>
      </w:pPr>
      <w:r>
        <w:t>Antragsnummer:</w:t>
      </w:r>
      <w:r>
        <w:tab/>
      </w:r>
      <w:r w:rsidRPr="008839A1">
        <w:rPr>
          <w:u w:val="single"/>
        </w:rPr>
        <w:fldChar w:fldCharType="begin">
          <w:ffData>
            <w:name w:val="Text348"/>
            <w:enabled/>
            <w:calcOnExit w:val="0"/>
            <w:textInput/>
          </w:ffData>
        </w:fldChar>
      </w:r>
      <w:bookmarkStart w:id="0" w:name="Text348"/>
      <w:r w:rsidRPr="008839A1">
        <w:rPr>
          <w:u w:val="single"/>
        </w:rPr>
        <w:instrText xml:space="preserve"> FORMTEXT </w:instrText>
      </w:r>
      <w:r w:rsidRPr="008839A1">
        <w:rPr>
          <w:u w:val="single"/>
        </w:rPr>
      </w:r>
      <w:r w:rsidRPr="008839A1">
        <w:rPr>
          <w:u w:val="single"/>
        </w:rPr>
        <w:fldChar w:fldCharType="separate"/>
      </w:r>
      <w:r w:rsidRPr="008839A1">
        <w:rPr>
          <w:noProof/>
          <w:u w:val="single"/>
        </w:rPr>
        <w:t> </w:t>
      </w:r>
      <w:r w:rsidRPr="008839A1">
        <w:rPr>
          <w:noProof/>
          <w:u w:val="single"/>
        </w:rPr>
        <w:t> </w:t>
      </w:r>
      <w:r w:rsidRPr="008839A1">
        <w:rPr>
          <w:noProof/>
          <w:u w:val="single"/>
        </w:rPr>
        <w:t> </w:t>
      </w:r>
      <w:r w:rsidRPr="008839A1">
        <w:rPr>
          <w:noProof/>
          <w:u w:val="single"/>
        </w:rPr>
        <w:t> </w:t>
      </w:r>
      <w:r w:rsidRPr="008839A1">
        <w:rPr>
          <w:noProof/>
          <w:u w:val="single"/>
        </w:rPr>
        <w:t> </w:t>
      </w:r>
      <w:r w:rsidRPr="008839A1">
        <w:rPr>
          <w:u w:val="single"/>
        </w:rPr>
        <w:fldChar w:fldCharType="end"/>
      </w:r>
      <w:bookmarkEnd w:id="0"/>
      <w:r w:rsidRPr="008839A1">
        <w:rPr>
          <w:u w:val="single"/>
        </w:rPr>
        <w:tab/>
      </w:r>
    </w:p>
    <w:p w14:paraId="76F48103" w14:textId="77777777" w:rsidR="00F409BE" w:rsidRPr="0070040A" w:rsidRDefault="00F409BE" w:rsidP="008839A1"/>
    <w:p w14:paraId="76F48104" w14:textId="77777777" w:rsidR="00F409BE" w:rsidRDefault="006537B2" w:rsidP="008839A1">
      <w:pPr>
        <w:spacing w:after="120"/>
        <w:jc w:val="left"/>
        <w:rPr>
          <w:b/>
        </w:rPr>
      </w:pPr>
      <w:r>
        <w:rPr>
          <w:b/>
        </w:rPr>
        <w:t xml:space="preserve">Teil 1) </w:t>
      </w:r>
      <w:r w:rsidR="00F409BE">
        <w:rPr>
          <w:b/>
        </w:rPr>
        <w:t>Erfassung</w:t>
      </w:r>
      <w:r w:rsidR="00F409BE" w:rsidRPr="00CF44FA">
        <w:rPr>
          <w:b/>
        </w:rPr>
        <w:t xml:space="preserve"> </w:t>
      </w:r>
      <w:r w:rsidR="00B127CF">
        <w:rPr>
          <w:b/>
        </w:rPr>
        <w:t>von Teilnehme</w:t>
      </w:r>
      <w:r w:rsidR="00335EBE">
        <w:rPr>
          <w:b/>
        </w:rPr>
        <w:t>r</w:t>
      </w:r>
      <w:r w:rsidR="00F409BE">
        <w:rPr>
          <w:b/>
        </w:rPr>
        <w:t>daten</w:t>
      </w:r>
      <w:r w:rsidR="00F409BE" w:rsidRPr="00CF44FA">
        <w:rPr>
          <w:b/>
        </w:rPr>
        <w:t xml:space="preserve"> </w:t>
      </w:r>
      <w:r w:rsidR="0023591C" w:rsidRPr="006D7C6D">
        <w:rPr>
          <w:i/>
        </w:rPr>
        <w:t>(Teilnehmerfragebogen)</w:t>
      </w:r>
      <w:r w:rsidR="00E20A6F">
        <w:rPr>
          <w:b/>
        </w:rPr>
        <w:br/>
      </w:r>
      <w:r w:rsidR="00E20A6F" w:rsidRPr="00725F10">
        <w:rPr>
          <w:i/>
          <w:sz w:val="18"/>
        </w:rPr>
        <w:t>(</w:t>
      </w:r>
      <w:r w:rsidR="00A41370" w:rsidRPr="00725F10">
        <w:rPr>
          <w:i/>
          <w:sz w:val="18"/>
        </w:rPr>
        <w:t>Angaben</w:t>
      </w:r>
      <w:r w:rsidR="00E20A6F" w:rsidRPr="00725F10">
        <w:rPr>
          <w:i/>
          <w:sz w:val="18"/>
        </w:rPr>
        <w:t xml:space="preserve"> pro </w:t>
      </w:r>
      <w:r w:rsidR="00F621FA">
        <w:rPr>
          <w:i/>
          <w:sz w:val="18"/>
        </w:rPr>
        <w:t>t</w:t>
      </w:r>
      <w:r w:rsidR="00E20A6F" w:rsidRPr="00725F10">
        <w:rPr>
          <w:i/>
          <w:sz w:val="18"/>
        </w:rPr>
        <w:t>eilnehmende</w:t>
      </w:r>
      <w:r w:rsidR="00F621FA">
        <w:rPr>
          <w:i/>
          <w:sz w:val="18"/>
        </w:rPr>
        <w:t xml:space="preserve"> Person</w:t>
      </w:r>
      <w:r w:rsidR="00E20A6F" w:rsidRPr="00725F10">
        <w:rPr>
          <w:i/>
          <w:sz w:val="18"/>
        </w:rPr>
        <w:t>)</w:t>
      </w:r>
    </w:p>
    <w:p w14:paraId="76F48105" w14:textId="77777777" w:rsidR="00F409BE" w:rsidRPr="00AD5B73" w:rsidRDefault="00F409BE" w:rsidP="00F409BE">
      <w:pPr>
        <w:rPr>
          <w:sz w:val="20"/>
        </w:rPr>
      </w:pPr>
      <w:r w:rsidRPr="00AD5B73">
        <w:rPr>
          <w:sz w:val="20"/>
        </w:rPr>
        <w:t xml:space="preserve">Personen, die im Rahmen von Kurzzeitmaßnahmen gefördert werden, müssen grundsätzlich nicht als Teilnehmende erfasst werden („Bagatellregelung“). Dies betrifft individuelle Kurzberatungen und kollektive Informationsveranstaltungen von max. 1 Tag bzw. 8 Stunden Dauer. </w:t>
      </w:r>
    </w:p>
    <w:p w14:paraId="76F48106" w14:textId="3CBBCD2B" w:rsidR="00987F48" w:rsidRDefault="00F8274F" w:rsidP="00B127CF">
      <w:pPr>
        <w:rPr>
          <w:sz w:val="20"/>
        </w:rPr>
      </w:pPr>
      <w:r w:rsidRPr="00856AB3">
        <w:rPr>
          <w:sz w:val="20"/>
        </w:rPr>
        <w:fldChar w:fldCharType="begin">
          <w:ffData>
            <w:name w:val=""/>
            <w:enabled/>
            <w:calcOnExit w:val="0"/>
            <w:textInput>
              <w:default w:val="„Teilnehmende“ sind i. S. dieser ESF-Maßnahme alle Gefangenen, die in eine geförderte Qualifizierungsmaßnahme eingetreten sind"/>
            </w:textInput>
          </w:ffData>
        </w:fldChar>
      </w:r>
      <w:r w:rsidRPr="00856AB3">
        <w:rPr>
          <w:sz w:val="20"/>
        </w:rPr>
        <w:instrText xml:space="preserve"> FORMTEXT </w:instrText>
      </w:r>
      <w:r w:rsidRPr="00856AB3">
        <w:rPr>
          <w:sz w:val="20"/>
        </w:rPr>
      </w:r>
      <w:r w:rsidRPr="00856AB3">
        <w:rPr>
          <w:sz w:val="20"/>
        </w:rPr>
        <w:fldChar w:fldCharType="separate"/>
      </w:r>
      <w:r w:rsidRPr="00856AB3">
        <w:rPr>
          <w:noProof/>
          <w:sz w:val="20"/>
        </w:rPr>
        <w:t>„Teilnehmende“ sind i. S. dieser ESF-Maßnahme alle Gefangenen, die in eine geförderte Qualifizierungsmaßnahme eingetreten sind</w:t>
      </w:r>
      <w:r w:rsidRPr="00856AB3">
        <w:rPr>
          <w:sz w:val="20"/>
        </w:rPr>
        <w:fldChar w:fldCharType="end"/>
      </w:r>
      <w:r w:rsidR="000446A0" w:rsidRPr="00856AB3">
        <w:rPr>
          <w:sz w:val="20"/>
        </w:rPr>
        <w:t>.</w:t>
      </w:r>
      <w:r w:rsidR="00645235" w:rsidRPr="00AD5B73">
        <w:rPr>
          <w:sz w:val="20"/>
        </w:rPr>
        <w:t xml:space="preserve"> </w:t>
      </w:r>
      <w:r w:rsidR="00B17C11" w:rsidRPr="0027534E">
        <w:rPr>
          <w:sz w:val="20"/>
        </w:rPr>
        <w:t>Von</w:t>
      </w:r>
      <w:r w:rsidR="00B17C11">
        <w:rPr>
          <w:sz w:val="20"/>
        </w:rPr>
        <w:t xml:space="preserve"> Teilnehmenden in der Maßnahme</w:t>
      </w:r>
      <w:r w:rsidR="003157EF">
        <w:rPr>
          <w:sz w:val="20"/>
        </w:rPr>
        <w:t xml:space="preserve"> </w:t>
      </w:r>
      <w:r w:rsidR="00B17C11" w:rsidRPr="0027534E">
        <w:rPr>
          <w:sz w:val="20"/>
        </w:rPr>
        <w:t>sind grundsätzlich personenbezogene Daten mithilfe dieses Teilnehmerfragbogens zu erheben und hierfür die Einwilligung der Teilnehmenden einzuholen.</w:t>
      </w:r>
      <w:r w:rsidR="00B17C11">
        <w:rPr>
          <w:sz w:val="20"/>
        </w:rPr>
        <w:t xml:space="preserve"> </w:t>
      </w:r>
    </w:p>
    <w:p w14:paraId="76F48107" w14:textId="77777777" w:rsidR="00B127CF" w:rsidRDefault="00987F48" w:rsidP="00B127CF">
      <w:pPr>
        <w:rPr>
          <w:sz w:val="20"/>
        </w:rPr>
      </w:pPr>
      <w:r>
        <w:rPr>
          <w:sz w:val="20"/>
        </w:rPr>
        <w:t>Nach Vorliegen der</w:t>
      </w:r>
      <w:r w:rsidR="00F409BE" w:rsidRPr="00AD5B73">
        <w:rPr>
          <w:sz w:val="20"/>
        </w:rPr>
        <w:t xml:space="preserve"> </w:t>
      </w:r>
      <w:r>
        <w:rPr>
          <w:sz w:val="20"/>
        </w:rPr>
        <w:t xml:space="preserve">Einwilligung </w:t>
      </w:r>
      <w:r w:rsidR="00F409BE" w:rsidRPr="00AD5B73">
        <w:rPr>
          <w:sz w:val="20"/>
        </w:rPr>
        <w:t xml:space="preserve">sind grundsätzlich die folgenden </w:t>
      </w:r>
      <w:r>
        <w:rPr>
          <w:sz w:val="20"/>
        </w:rPr>
        <w:t>Teilnehmerd</w:t>
      </w:r>
      <w:r w:rsidR="00F409BE" w:rsidRPr="00AD5B73">
        <w:rPr>
          <w:sz w:val="20"/>
        </w:rPr>
        <w:t>aten zu erheben.</w:t>
      </w:r>
      <w:r w:rsidR="00B127CF" w:rsidRPr="00AD5B73">
        <w:rPr>
          <w:sz w:val="20"/>
        </w:rPr>
        <w:t xml:space="preserve"> Pflichtangaben</w:t>
      </w:r>
      <w:r>
        <w:rPr>
          <w:sz w:val="20"/>
        </w:rPr>
        <w:t xml:space="preserve"> sind</w:t>
      </w:r>
      <w:r w:rsidR="00B127CF" w:rsidRPr="00AD5B73">
        <w:rPr>
          <w:sz w:val="20"/>
        </w:rPr>
        <w:t xml:space="preserve"> mit einem * gekennzeichnet.</w:t>
      </w:r>
    </w:p>
    <w:p w14:paraId="76F48108" w14:textId="77777777" w:rsidR="00F621FA" w:rsidRDefault="00F621FA" w:rsidP="00B127CF">
      <w:pPr>
        <w:rPr>
          <w:sz w:val="20"/>
        </w:rPr>
      </w:pPr>
    </w:p>
    <w:p w14:paraId="76F48109" w14:textId="77777777" w:rsidR="00F621FA" w:rsidRPr="000C4220" w:rsidRDefault="00F621FA" w:rsidP="00BA01D0">
      <w:pPr>
        <w:pStyle w:val="Listenabsatz"/>
        <w:numPr>
          <w:ilvl w:val="0"/>
          <w:numId w:val="35"/>
        </w:numPr>
        <w:spacing w:after="120"/>
        <w:ind w:left="357" w:hanging="357"/>
        <w:rPr>
          <w:b/>
          <w:szCs w:val="22"/>
        </w:rPr>
      </w:pPr>
      <w:r w:rsidRPr="000C4220">
        <w:rPr>
          <w:b/>
          <w:szCs w:val="22"/>
        </w:rPr>
        <w:t>Teilnehmerdaten bei Eintritt in die Maßnahme</w:t>
      </w:r>
    </w:p>
    <w:p w14:paraId="76F4810A" w14:textId="77777777" w:rsidR="00B4483F" w:rsidRPr="00AD5B73" w:rsidRDefault="00243A54" w:rsidP="00073CF0">
      <w:pPr>
        <w:tabs>
          <w:tab w:val="left" w:pos="3828"/>
        </w:tabs>
        <w:spacing w:after="120"/>
        <w:rPr>
          <w:sz w:val="20"/>
        </w:rPr>
      </w:pPr>
      <w:r>
        <w:rPr>
          <w:sz w:val="20"/>
        </w:rPr>
        <w:t>*</w:t>
      </w:r>
      <w:r w:rsidR="00F409BE" w:rsidRPr="00AD5B73">
        <w:rPr>
          <w:sz w:val="20"/>
        </w:rPr>
        <w:t>Ei</w:t>
      </w:r>
      <w:r w:rsidR="00B4483F" w:rsidRPr="00AD5B73">
        <w:rPr>
          <w:sz w:val="20"/>
        </w:rPr>
        <w:t>nwilligungserklärung liegt vor</w:t>
      </w:r>
      <w:r w:rsidR="00F409BE" w:rsidRPr="00AD5B73">
        <w:rPr>
          <w:sz w:val="20"/>
        </w:rPr>
        <w:t>:</w:t>
      </w:r>
      <w:r w:rsidR="00F409BE" w:rsidRPr="00AD5B73">
        <w:rPr>
          <w:sz w:val="20"/>
        </w:rPr>
        <w:tab/>
      </w:r>
      <w:r w:rsidR="00F409BE" w:rsidRPr="00AD5B73">
        <w:rPr>
          <w:sz w:val="20"/>
        </w:rPr>
        <w:fldChar w:fldCharType="begin">
          <w:ffData>
            <w:name w:val="Kontrollkästchen3"/>
            <w:enabled/>
            <w:calcOnExit w:val="0"/>
            <w:checkBox>
              <w:sizeAuto/>
              <w:default w:val="0"/>
              <w:checked w:val="0"/>
            </w:checkBox>
          </w:ffData>
        </w:fldChar>
      </w:r>
      <w:r w:rsidR="00F409BE" w:rsidRPr="00AD5B73">
        <w:rPr>
          <w:sz w:val="20"/>
        </w:rPr>
        <w:instrText xml:space="preserve"> FORMCHECKBOX </w:instrText>
      </w:r>
      <w:r w:rsidR="003E36BC">
        <w:rPr>
          <w:sz w:val="20"/>
        </w:rPr>
      </w:r>
      <w:r w:rsidR="003E36BC">
        <w:rPr>
          <w:sz w:val="20"/>
        </w:rPr>
        <w:fldChar w:fldCharType="separate"/>
      </w:r>
      <w:r w:rsidR="00F409BE" w:rsidRPr="00AD5B73">
        <w:rPr>
          <w:sz w:val="20"/>
        </w:rPr>
        <w:fldChar w:fldCharType="end"/>
      </w:r>
      <w:r w:rsidR="00B4483F" w:rsidRPr="00AD5B73">
        <w:rPr>
          <w:sz w:val="20"/>
        </w:rPr>
        <w:t xml:space="preserve"> ja</w:t>
      </w:r>
    </w:p>
    <w:p w14:paraId="76F4810B" w14:textId="50E3B04E" w:rsidR="009840B6" w:rsidRPr="00E601F3" w:rsidRDefault="00243A54" w:rsidP="00E601F3">
      <w:pPr>
        <w:tabs>
          <w:tab w:val="left" w:pos="3828"/>
          <w:tab w:val="left" w:pos="4678"/>
        </w:tabs>
        <w:spacing w:after="180"/>
        <w:rPr>
          <w:sz w:val="20"/>
        </w:rPr>
      </w:pPr>
      <w:r>
        <w:rPr>
          <w:sz w:val="20"/>
        </w:rPr>
        <w:t>*</w:t>
      </w:r>
      <w:r w:rsidR="00B4483F" w:rsidRPr="00AD5B73">
        <w:rPr>
          <w:sz w:val="20"/>
        </w:rPr>
        <w:t>Einwilligung zur Evaluation bestätigt</w:t>
      </w:r>
      <w:r w:rsidR="00B4483F" w:rsidRPr="00AD5B73">
        <w:rPr>
          <w:sz w:val="20"/>
        </w:rPr>
        <w:tab/>
      </w:r>
      <w:r w:rsidR="00B4483F" w:rsidRPr="00AD5B73">
        <w:rPr>
          <w:sz w:val="20"/>
        </w:rPr>
        <w:fldChar w:fldCharType="begin">
          <w:ffData>
            <w:name w:val="Kontrollkästchen3"/>
            <w:enabled/>
            <w:calcOnExit w:val="0"/>
            <w:checkBox>
              <w:sizeAuto/>
              <w:default w:val="0"/>
              <w:checked w:val="0"/>
            </w:checkBox>
          </w:ffData>
        </w:fldChar>
      </w:r>
      <w:r w:rsidR="00B4483F" w:rsidRPr="00AD5B73">
        <w:rPr>
          <w:sz w:val="20"/>
        </w:rPr>
        <w:instrText xml:space="preserve"> FORMCHECKBOX </w:instrText>
      </w:r>
      <w:r w:rsidR="003E36BC">
        <w:rPr>
          <w:sz w:val="20"/>
        </w:rPr>
      </w:r>
      <w:r w:rsidR="003E36BC">
        <w:rPr>
          <w:sz w:val="20"/>
        </w:rPr>
        <w:fldChar w:fldCharType="separate"/>
      </w:r>
      <w:r w:rsidR="00B4483F" w:rsidRPr="00AD5B73">
        <w:rPr>
          <w:sz w:val="20"/>
        </w:rPr>
        <w:fldChar w:fldCharType="end"/>
      </w:r>
      <w:r w:rsidR="00073CF0">
        <w:rPr>
          <w:sz w:val="20"/>
        </w:rPr>
        <w:t xml:space="preserve"> </w:t>
      </w:r>
      <w:r w:rsidR="000446A0" w:rsidRPr="000446A0">
        <w:rPr>
          <w:sz w:val="20"/>
        </w:rPr>
        <w:t>ja</w:t>
      </w:r>
      <w:r w:rsidR="000446A0">
        <w:rPr>
          <w:rStyle w:val="Funotenzeichen"/>
          <w:sz w:val="20"/>
        </w:rPr>
        <w:footnoteReference w:id="2"/>
      </w:r>
      <w:r w:rsidR="00073CF0">
        <w:rPr>
          <w:sz w:val="20"/>
        </w:rPr>
        <w:tab/>
      </w:r>
      <w:r w:rsidR="00B4483F" w:rsidRPr="00AD5B73">
        <w:rPr>
          <w:sz w:val="20"/>
        </w:rPr>
        <w:fldChar w:fldCharType="begin">
          <w:ffData>
            <w:name w:val="Kontrollkästchen4"/>
            <w:enabled/>
            <w:calcOnExit w:val="0"/>
            <w:checkBox>
              <w:sizeAuto/>
              <w:default w:val="0"/>
              <w:checked w:val="0"/>
            </w:checkBox>
          </w:ffData>
        </w:fldChar>
      </w:r>
      <w:r w:rsidR="00B4483F" w:rsidRPr="00AD5B73">
        <w:rPr>
          <w:sz w:val="20"/>
        </w:rPr>
        <w:instrText xml:space="preserve"> FORMCHECKBOX </w:instrText>
      </w:r>
      <w:r w:rsidR="003E36BC">
        <w:rPr>
          <w:sz w:val="20"/>
        </w:rPr>
      </w:r>
      <w:r w:rsidR="003E36BC">
        <w:rPr>
          <w:sz w:val="20"/>
        </w:rPr>
        <w:fldChar w:fldCharType="separate"/>
      </w:r>
      <w:r w:rsidR="00B4483F" w:rsidRPr="00AD5B73">
        <w:rPr>
          <w:sz w:val="20"/>
        </w:rPr>
        <w:fldChar w:fldCharType="end"/>
      </w:r>
      <w:r w:rsidR="00B4483F" w:rsidRPr="00AD5B73">
        <w:rPr>
          <w:sz w:val="20"/>
        </w:rPr>
        <w:t xml:space="preserve"> nein</w:t>
      </w:r>
    </w:p>
    <w:tbl>
      <w:tblPr>
        <w:tblStyle w:val="Tabellenraste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68"/>
      </w:tblGrid>
      <w:tr w:rsidR="009840B6" w14:paraId="76F4810D" w14:textId="77777777" w:rsidTr="00854BD4">
        <w:tc>
          <w:tcPr>
            <w:tcW w:w="9777" w:type="dxa"/>
          </w:tcPr>
          <w:p w14:paraId="76F4810C" w14:textId="1B7C5975" w:rsidR="009840B6" w:rsidRDefault="009840B6" w:rsidP="00B93F8F">
            <w:r w:rsidRPr="00AD5B73">
              <w:rPr>
                <w:sz w:val="20"/>
              </w:rPr>
              <w:t xml:space="preserve">Hinweis zur Einwilligungserklärung: Mit der Einwilligungserklärung dokumentiert der Zuwendungsempfänger seine Bemühungen, die Daten zu erheben und das Einverständnis der Teilnehmenden zur Datenweitergabe. Personen, welche ihr Einverständnis nicht erteilen, </w:t>
            </w:r>
            <w:r w:rsidR="00B93F8F" w:rsidRPr="00B93F8F">
              <w:rPr>
                <w:sz w:val="20"/>
              </w:rPr>
              <w:t xml:space="preserve">können </w:t>
            </w:r>
            <w:r w:rsidR="00B93F8F" w:rsidRPr="00B93F8F">
              <w:rPr>
                <w:sz w:val="20"/>
                <w:u w:val="single"/>
              </w:rPr>
              <w:t>keine</w:t>
            </w:r>
            <w:r w:rsidR="00B93F8F" w:rsidRPr="00B93F8F">
              <w:rPr>
                <w:sz w:val="20"/>
              </w:rPr>
              <w:t xml:space="preserve"> über Kurzmaßnahmen hinausgehende Förderung erhalten.</w:t>
            </w:r>
          </w:p>
        </w:tc>
      </w:tr>
    </w:tbl>
    <w:p w14:paraId="76F4810E" w14:textId="77777777" w:rsidR="009840B6" w:rsidRDefault="009840B6" w:rsidP="009840B6">
      <w:pPr>
        <w:tabs>
          <w:tab w:val="left" w:pos="3828"/>
        </w:tabs>
        <w:ind w:left="2268" w:hanging="2268"/>
        <w:rPr>
          <w:sz w:val="20"/>
        </w:rPr>
      </w:pPr>
    </w:p>
    <w:p w14:paraId="76F4810F" w14:textId="5E1A5B23" w:rsidR="00E601F3" w:rsidRDefault="006C5379" w:rsidP="00F409BE">
      <w:pPr>
        <w:rPr>
          <w:sz w:val="20"/>
        </w:rPr>
      </w:pPr>
      <w:r w:rsidRPr="00AD5B73">
        <w:rPr>
          <w:sz w:val="20"/>
        </w:rPr>
        <w:t>Ohne die Angaben zu Al</w:t>
      </w:r>
      <w:r w:rsidR="000446A0">
        <w:rPr>
          <w:sz w:val="20"/>
        </w:rPr>
        <w:t xml:space="preserve">ter, Geschlecht, Bildungsstand und </w:t>
      </w:r>
      <w:r w:rsidRPr="00AD5B73">
        <w:rPr>
          <w:sz w:val="20"/>
        </w:rPr>
        <w:t>Erwerbsstatus können Teilnehme</w:t>
      </w:r>
      <w:r w:rsidR="000254E9">
        <w:rPr>
          <w:sz w:val="20"/>
        </w:rPr>
        <w:t>r</w:t>
      </w:r>
      <w:r w:rsidRPr="00AD5B73">
        <w:rPr>
          <w:sz w:val="20"/>
        </w:rPr>
        <w:t>daten nicht akzeptiert werden</w:t>
      </w:r>
      <w:r>
        <w:rPr>
          <w:sz w:val="20"/>
        </w:rPr>
        <w:t>. Ei</w:t>
      </w:r>
      <w:r w:rsidRPr="00AD5B73">
        <w:rPr>
          <w:sz w:val="20"/>
        </w:rPr>
        <w:t xml:space="preserve">ne Teilnahme an der Maßnahme, die über Kurzmaßnahmen hinausgeht, </w:t>
      </w:r>
      <w:r w:rsidRPr="001D7D55">
        <w:rPr>
          <w:sz w:val="20"/>
        </w:rPr>
        <w:t xml:space="preserve">ist </w:t>
      </w:r>
      <w:r w:rsidRPr="001D7D55">
        <w:rPr>
          <w:sz w:val="20"/>
        </w:rPr>
        <w:fldChar w:fldCharType="begin">
          <w:ffData>
            <w:name w:val=""/>
            <w:enabled/>
            <w:calcOnExit w:val="0"/>
            <w:textInput>
              <w:default w:val="nicht"/>
            </w:textInput>
          </w:ffData>
        </w:fldChar>
      </w:r>
      <w:r w:rsidRPr="001D7D55">
        <w:rPr>
          <w:sz w:val="20"/>
        </w:rPr>
        <w:instrText xml:space="preserve"> FORMTEXT </w:instrText>
      </w:r>
      <w:r w:rsidRPr="001D7D55">
        <w:rPr>
          <w:sz w:val="20"/>
        </w:rPr>
      </w:r>
      <w:r w:rsidRPr="001D7D55">
        <w:rPr>
          <w:sz w:val="20"/>
        </w:rPr>
        <w:fldChar w:fldCharType="separate"/>
      </w:r>
      <w:r w:rsidRPr="001D7D55">
        <w:rPr>
          <w:noProof/>
          <w:sz w:val="20"/>
        </w:rPr>
        <w:t>nicht</w:t>
      </w:r>
      <w:r w:rsidRPr="001D7D55">
        <w:rPr>
          <w:sz w:val="20"/>
        </w:rPr>
        <w:fldChar w:fldCharType="end"/>
      </w:r>
      <w:r w:rsidRPr="00AD5B73">
        <w:rPr>
          <w:sz w:val="20"/>
        </w:rPr>
        <w:t xml:space="preserve"> möglich. </w:t>
      </w:r>
    </w:p>
    <w:p w14:paraId="76F48110" w14:textId="77777777" w:rsidR="009F5BA8" w:rsidRDefault="009F5BA8">
      <w:pPr>
        <w:spacing w:before="0" w:after="0"/>
        <w:jc w:val="left"/>
      </w:pPr>
      <w:r>
        <w:br w:type="page"/>
      </w:r>
    </w:p>
    <w:p w14:paraId="76F48111" w14:textId="77777777" w:rsidR="00FA7843" w:rsidRPr="00AC0804" w:rsidRDefault="00FA7843" w:rsidP="0073775C">
      <w:pPr>
        <w:keepNext/>
        <w:rPr>
          <w:b/>
          <w:u w:val="single"/>
        </w:rPr>
      </w:pPr>
      <w:r w:rsidRPr="00AC0804">
        <w:rPr>
          <w:b/>
          <w:sz w:val="20"/>
          <w:u w:val="single"/>
        </w:rPr>
        <w:lastRenderedPageBreak/>
        <w:t xml:space="preserve">Die folgenden Angaben zum Eintritt sind mit Status </w:t>
      </w:r>
      <w:r>
        <w:rPr>
          <w:b/>
          <w:sz w:val="20"/>
          <w:u w:val="single"/>
        </w:rPr>
        <w:t>"</w:t>
      </w:r>
      <w:r w:rsidRPr="00AC0804">
        <w:rPr>
          <w:b/>
          <w:sz w:val="20"/>
          <w:u w:val="single"/>
        </w:rPr>
        <w:t>unmittelbar vor Eintritt in die Maßnahme</w:t>
      </w:r>
      <w:r>
        <w:rPr>
          <w:b/>
          <w:sz w:val="20"/>
          <w:u w:val="single"/>
        </w:rPr>
        <w:t>" bis 10 </w:t>
      </w:r>
      <w:r w:rsidRPr="00AC0804">
        <w:rPr>
          <w:b/>
          <w:sz w:val="20"/>
          <w:u w:val="single"/>
        </w:rPr>
        <w:t>Tage nach Eintritt zu erfassen.</w:t>
      </w:r>
    </w:p>
    <w:p w14:paraId="76F48112" w14:textId="77777777" w:rsidR="00FA7843" w:rsidRPr="00F4522A" w:rsidRDefault="00FA7843" w:rsidP="0073775C">
      <w:pPr>
        <w:keepNext/>
        <w:spacing w:before="0" w:after="0"/>
        <w:jc w:val="left"/>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5"/>
      </w:tblGrid>
      <w:tr w:rsidR="00F409BE" w14:paraId="76F48114" w14:textId="77777777" w:rsidTr="006E6BA7">
        <w:tc>
          <w:tcPr>
            <w:tcW w:w="9781" w:type="dxa"/>
            <w:gridSpan w:val="2"/>
            <w:tcBorders>
              <w:top w:val="nil"/>
              <w:left w:val="nil"/>
              <w:bottom w:val="single" w:sz="4" w:space="0" w:color="auto"/>
              <w:right w:val="nil"/>
            </w:tcBorders>
            <w:shd w:val="clear" w:color="auto" w:fill="auto"/>
          </w:tcPr>
          <w:p w14:paraId="76F48113" w14:textId="7B728E5C" w:rsidR="008E5556" w:rsidRPr="00102DE3" w:rsidRDefault="00CA65C7" w:rsidP="0073775C">
            <w:pPr>
              <w:pStyle w:val="Listenabsatz"/>
              <w:keepNext/>
              <w:numPr>
                <w:ilvl w:val="0"/>
                <w:numId w:val="36"/>
              </w:numPr>
              <w:spacing w:after="120"/>
              <w:ind w:left="425" w:hanging="425"/>
              <w:contextualSpacing w:val="0"/>
              <w:jc w:val="left"/>
              <w:textAlignment w:val="baseline"/>
              <w:rPr>
                <w:rFonts w:cs="Arial"/>
                <w:i/>
              </w:rPr>
            </w:pPr>
            <w:r>
              <w:br w:type="page"/>
            </w:r>
            <w:r>
              <w:br w:type="page"/>
            </w:r>
            <w:r w:rsidR="008E5556" w:rsidRPr="00102DE3">
              <w:rPr>
                <w:rFonts w:cs="Arial"/>
                <w:b/>
              </w:rPr>
              <w:t>Allgemeine</w:t>
            </w:r>
            <w:r w:rsidR="009F2F4C" w:rsidRPr="00102DE3">
              <w:rPr>
                <w:rFonts w:cs="Arial"/>
                <w:b/>
              </w:rPr>
              <w:t xml:space="preserve"> </w:t>
            </w:r>
            <w:r w:rsidR="008E5556" w:rsidRPr="00102DE3">
              <w:rPr>
                <w:rFonts w:cs="Arial"/>
                <w:b/>
              </w:rPr>
              <w:t>Angaben</w:t>
            </w:r>
            <w:r w:rsidR="0049483B">
              <w:rPr>
                <w:rFonts w:cs="Arial"/>
                <w:b/>
              </w:rPr>
              <w:br/>
            </w:r>
            <w:r w:rsidR="000446A0" w:rsidRPr="00102DE3">
              <w:rPr>
                <w:i/>
                <w:sz w:val="18"/>
              </w:rPr>
              <w:t xml:space="preserve">(Die </w:t>
            </w:r>
            <w:r w:rsidR="000446A0" w:rsidRPr="00102DE3">
              <w:rPr>
                <w:rFonts w:cs="Arial"/>
                <w:i/>
                <w:sz w:val="18"/>
              </w:rPr>
              <w:t xml:space="preserve">allgemeinen Angaben sind </w:t>
            </w:r>
            <w:r w:rsidR="000446A0">
              <w:rPr>
                <w:rFonts w:cs="Arial"/>
                <w:i/>
                <w:sz w:val="18"/>
              </w:rPr>
              <w:t>personenbezogene Daten</w:t>
            </w:r>
            <w:r w:rsidR="000446A0" w:rsidRPr="00102DE3">
              <w:rPr>
                <w:rFonts w:cs="Arial"/>
                <w:i/>
                <w:sz w:val="18"/>
              </w:rPr>
              <w:t>, welche besonders zu schützen sind. Verwendet werden sie nur zur Erfolgskontrolle einer Richtlinie</w:t>
            </w:r>
            <w:r w:rsidR="000446A0">
              <w:rPr>
                <w:rFonts w:cs="Arial"/>
                <w:i/>
                <w:sz w:val="18"/>
              </w:rPr>
              <w:t xml:space="preserve"> und</w:t>
            </w:r>
            <w:r w:rsidR="000446A0" w:rsidRPr="00102DE3">
              <w:rPr>
                <w:rFonts w:cs="Arial"/>
                <w:i/>
                <w:sz w:val="18"/>
              </w:rPr>
              <w:t xml:space="preserve"> wenn die Einwilligung zur Evaluation vorliegt. Die Angaben sind notwendig zur eindeutigen Identifizierung und späteren Kontaktaufnahme mit den Teilnehmenden.)</w:t>
            </w:r>
          </w:p>
        </w:tc>
      </w:tr>
      <w:tr w:rsidR="00F409BE" w14:paraId="76F48117" w14:textId="77777777" w:rsidTr="006E6BA7">
        <w:tc>
          <w:tcPr>
            <w:tcW w:w="3686" w:type="dxa"/>
            <w:tcBorders>
              <w:top w:val="single" w:sz="4" w:space="0" w:color="auto"/>
              <w:left w:val="nil"/>
              <w:bottom w:val="single" w:sz="4" w:space="0" w:color="auto"/>
            </w:tcBorders>
            <w:shd w:val="clear" w:color="auto" w:fill="auto"/>
          </w:tcPr>
          <w:p w14:paraId="76F48115" w14:textId="77777777" w:rsidR="00F409BE" w:rsidRPr="00AD5B73" w:rsidRDefault="00F409BE" w:rsidP="0073775C">
            <w:pPr>
              <w:keepNext/>
              <w:spacing w:before="50" w:after="50"/>
              <w:jc w:val="left"/>
              <w:textAlignment w:val="baseline"/>
              <w:rPr>
                <w:rFonts w:cs="Arial"/>
                <w:sz w:val="20"/>
              </w:rPr>
            </w:pPr>
            <w:r w:rsidRPr="00AD5B73">
              <w:rPr>
                <w:rFonts w:cs="Arial"/>
                <w:sz w:val="20"/>
              </w:rPr>
              <w:t>*Vorname</w:t>
            </w:r>
          </w:p>
        </w:tc>
        <w:tc>
          <w:tcPr>
            <w:tcW w:w="6095" w:type="dxa"/>
            <w:tcBorders>
              <w:top w:val="single" w:sz="4" w:space="0" w:color="auto"/>
              <w:bottom w:val="single" w:sz="4" w:space="0" w:color="auto"/>
              <w:right w:val="nil"/>
            </w:tcBorders>
            <w:shd w:val="clear" w:color="auto" w:fill="auto"/>
          </w:tcPr>
          <w:p w14:paraId="76F48116" w14:textId="77777777" w:rsidR="00F409BE" w:rsidRPr="008A5E93" w:rsidRDefault="00F409BE" w:rsidP="0073775C">
            <w:pPr>
              <w:keepNext/>
              <w:spacing w:before="50" w:after="50"/>
              <w:ind w:right="9"/>
              <w:jc w:val="left"/>
              <w:textAlignment w:val="baseline"/>
              <w:rPr>
                <w:sz w:val="20"/>
              </w:rPr>
            </w:pPr>
            <w:r w:rsidRPr="008A5E93">
              <w:rPr>
                <w:sz w:val="20"/>
              </w:rPr>
              <w:fldChar w:fldCharType="begin">
                <w:ffData>
                  <w:name w:val=""/>
                  <w:enabled/>
                  <w:calcOnExit w:val="0"/>
                  <w:textInput/>
                </w:ffData>
              </w:fldChar>
            </w:r>
            <w:r w:rsidRPr="008A5E93">
              <w:rPr>
                <w:sz w:val="20"/>
              </w:rPr>
              <w:instrText xml:space="preserve"> FORMTEXT </w:instrText>
            </w:r>
            <w:r w:rsidRPr="008A5E93">
              <w:rPr>
                <w:sz w:val="20"/>
              </w:rPr>
            </w:r>
            <w:r w:rsidRPr="008A5E93">
              <w:rPr>
                <w:sz w:val="20"/>
              </w:rPr>
              <w:fldChar w:fldCharType="separate"/>
            </w:r>
            <w:r w:rsidRPr="008A5E93">
              <w:rPr>
                <w:noProof/>
                <w:sz w:val="20"/>
              </w:rPr>
              <w:t> </w:t>
            </w:r>
            <w:r w:rsidRPr="008A5E93">
              <w:rPr>
                <w:noProof/>
                <w:sz w:val="20"/>
              </w:rPr>
              <w:t> </w:t>
            </w:r>
            <w:r w:rsidRPr="008A5E93">
              <w:rPr>
                <w:noProof/>
                <w:sz w:val="20"/>
              </w:rPr>
              <w:t> </w:t>
            </w:r>
            <w:r w:rsidRPr="008A5E93">
              <w:rPr>
                <w:noProof/>
                <w:sz w:val="20"/>
              </w:rPr>
              <w:t> </w:t>
            </w:r>
            <w:r w:rsidRPr="008A5E93">
              <w:rPr>
                <w:noProof/>
                <w:sz w:val="20"/>
              </w:rPr>
              <w:t> </w:t>
            </w:r>
            <w:r w:rsidRPr="008A5E93">
              <w:rPr>
                <w:sz w:val="20"/>
              </w:rPr>
              <w:fldChar w:fldCharType="end"/>
            </w:r>
          </w:p>
        </w:tc>
      </w:tr>
      <w:tr w:rsidR="00D53A44" w14:paraId="76F4811A" w14:textId="77777777" w:rsidTr="006E6BA7">
        <w:tc>
          <w:tcPr>
            <w:tcW w:w="3686" w:type="dxa"/>
            <w:tcBorders>
              <w:top w:val="single" w:sz="4" w:space="0" w:color="auto"/>
              <w:left w:val="nil"/>
              <w:bottom w:val="single" w:sz="4" w:space="0" w:color="auto"/>
              <w:right w:val="single" w:sz="4" w:space="0" w:color="auto"/>
            </w:tcBorders>
            <w:shd w:val="clear" w:color="auto" w:fill="auto"/>
          </w:tcPr>
          <w:p w14:paraId="76F48118" w14:textId="77777777" w:rsidR="00D53A44" w:rsidRPr="00AD5B73" w:rsidRDefault="00D53A44" w:rsidP="009F5C84">
            <w:pPr>
              <w:spacing w:before="50" w:after="50"/>
              <w:jc w:val="left"/>
              <w:textAlignment w:val="baseline"/>
              <w:rPr>
                <w:rFonts w:cs="Arial"/>
                <w:sz w:val="20"/>
              </w:rPr>
            </w:pPr>
            <w:r w:rsidRPr="00AD5B73">
              <w:rPr>
                <w:rFonts w:cs="Arial"/>
                <w:sz w:val="20"/>
              </w:rPr>
              <w:t>*Name</w:t>
            </w:r>
          </w:p>
        </w:tc>
        <w:tc>
          <w:tcPr>
            <w:tcW w:w="6095" w:type="dxa"/>
            <w:tcBorders>
              <w:top w:val="single" w:sz="4" w:space="0" w:color="auto"/>
              <w:left w:val="single" w:sz="4" w:space="0" w:color="auto"/>
              <w:bottom w:val="single" w:sz="4" w:space="0" w:color="auto"/>
              <w:right w:val="nil"/>
            </w:tcBorders>
            <w:shd w:val="clear" w:color="auto" w:fill="auto"/>
          </w:tcPr>
          <w:p w14:paraId="76F48119" w14:textId="77777777" w:rsidR="00D53A44" w:rsidRPr="008A5E93" w:rsidRDefault="00D53A44" w:rsidP="00073CF0">
            <w:pPr>
              <w:tabs>
                <w:tab w:val="left" w:pos="1399"/>
              </w:tabs>
              <w:spacing w:before="50" w:after="50"/>
              <w:ind w:right="9"/>
              <w:jc w:val="left"/>
              <w:textAlignment w:val="baseline"/>
              <w:rPr>
                <w:sz w:val="20"/>
              </w:rPr>
            </w:pPr>
            <w:r w:rsidRPr="008A5E93">
              <w:rPr>
                <w:sz w:val="20"/>
              </w:rPr>
              <w:fldChar w:fldCharType="begin">
                <w:ffData>
                  <w:name w:val=""/>
                  <w:enabled/>
                  <w:calcOnExit w:val="0"/>
                  <w:textInput/>
                </w:ffData>
              </w:fldChar>
            </w:r>
            <w:r w:rsidRPr="008A5E93">
              <w:rPr>
                <w:sz w:val="20"/>
              </w:rPr>
              <w:instrText xml:space="preserve"> FORMTEXT </w:instrText>
            </w:r>
            <w:r w:rsidRPr="008A5E93">
              <w:rPr>
                <w:sz w:val="20"/>
              </w:rPr>
            </w:r>
            <w:r w:rsidRPr="008A5E93">
              <w:rPr>
                <w:sz w:val="20"/>
              </w:rPr>
              <w:fldChar w:fldCharType="separate"/>
            </w:r>
            <w:r w:rsidRPr="008A5E93">
              <w:rPr>
                <w:sz w:val="20"/>
              </w:rPr>
              <w:t> </w:t>
            </w:r>
            <w:r w:rsidRPr="008A5E93">
              <w:rPr>
                <w:sz w:val="20"/>
              </w:rPr>
              <w:t> </w:t>
            </w:r>
            <w:r w:rsidRPr="008A5E93">
              <w:rPr>
                <w:sz w:val="20"/>
              </w:rPr>
              <w:t> </w:t>
            </w:r>
            <w:r w:rsidRPr="008A5E93">
              <w:rPr>
                <w:sz w:val="20"/>
              </w:rPr>
              <w:t> </w:t>
            </w:r>
            <w:r w:rsidRPr="008A5E93">
              <w:rPr>
                <w:sz w:val="20"/>
              </w:rPr>
              <w:t> </w:t>
            </w:r>
            <w:r w:rsidRPr="008A5E93">
              <w:rPr>
                <w:sz w:val="20"/>
              </w:rPr>
              <w:fldChar w:fldCharType="end"/>
            </w:r>
          </w:p>
        </w:tc>
      </w:tr>
      <w:tr w:rsidR="00F409BE" w14:paraId="76F4811D" w14:textId="77777777" w:rsidTr="006E6BA7">
        <w:tc>
          <w:tcPr>
            <w:tcW w:w="3686" w:type="dxa"/>
            <w:tcBorders>
              <w:left w:val="nil"/>
              <w:bottom w:val="single" w:sz="4" w:space="0" w:color="auto"/>
            </w:tcBorders>
            <w:shd w:val="clear" w:color="auto" w:fill="auto"/>
          </w:tcPr>
          <w:p w14:paraId="76F4811B" w14:textId="77777777" w:rsidR="002B3890" w:rsidRPr="00AD5B73" w:rsidRDefault="00F409BE" w:rsidP="009F5C84">
            <w:pPr>
              <w:spacing w:before="50" w:after="50"/>
              <w:jc w:val="left"/>
              <w:textAlignment w:val="baseline"/>
              <w:rPr>
                <w:rFonts w:cs="Arial"/>
                <w:sz w:val="20"/>
              </w:rPr>
            </w:pPr>
            <w:r w:rsidRPr="00AD5B73">
              <w:rPr>
                <w:rFonts w:cs="Arial"/>
                <w:sz w:val="20"/>
              </w:rPr>
              <w:t xml:space="preserve">*Geburtsdatum </w:t>
            </w:r>
            <w:r w:rsidRPr="00725F10">
              <w:rPr>
                <w:rFonts w:cs="Arial"/>
                <w:i/>
                <w:sz w:val="18"/>
              </w:rPr>
              <w:t>(tt.mm.jjjj)</w:t>
            </w:r>
          </w:p>
        </w:tc>
        <w:tc>
          <w:tcPr>
            <w:tcW w:w="6095" w:type="dxa"/>
            <w:tcBorders>
              <w:bottom w:val="single" w:sz="4" w:space="0" w:color="auto"/>
              <w:right w:val="nil"/>
            </w:tcBorders>
            <w:shd w:val="clear" w:color="auto" w:fill="auto"/>
          </w:tcPr>
          <w:p w14:paraId="76F4811C" w14:textId="660575BD" w:rsidR="00F409BE" w:rsidRDefault="000446A0" w:rsidP="008A5E93">
            <w:pPr>
              <w:tabs>
                <w:tab w:val="left" w:pos="1417"/>
              </w:tabs>
              <w:spacing w:before="50" w:after="50"/>
              <w:ind w:right="11"/>
              <w:jc w:val="left"/>
              <w:textAlignment w:val="baseline"/>
            </w:pPr>
            <w:r w:rsidRPr="008A5E93">
              <w:rPr>
                <w:sz w:val="20"/>
                <w:u w:val="single"/>
              </w:rPr>
              <w:fldChar w:fldCharType="begin">
                <w:ffData>
                  <w:name w:val=""/>
                  <w:enabled/>
                  <w:calcOnExit w:val="0"/>
                  <w:textInput>
                    <w:type w:val="date"/>
                    <w:maxLength w:val="10"/>
                    <w:format w:val="dd.MM.yyyy"/>
                  </w:textInput>
                </w:ffData>
              </w:fldChar>
            </w:r>
            <w:r w:rsidRPr="008A5E93">
              <w:rPr>
                <w:sz w:val="20"/>
                <w:u w:val="single"/>
              </w:rPr>
              <w:instrText xml:space="preserve"> FORMTEXT </w:instrText>
            </w:r>
            <w:r w:rsidRPr="008A5E93">
              <w:rPr>
                <w:sz w:val="20"/>
                <w:u w:val="single"/>
              </w:rPr>
            </w:r>
            <w:r w:rsidRPr="008A5E93">
              <w:rPr>
                <w:sz w:val="20"/>
                <w:u w:val="single"/>
              </w:rPr>
              <w:fldChar w:fldCharType="separate"/>
            </w:r>
            <w:r w:rsidRPr="008A5E93">
              <w:rPr>
                <w:sz w:val="20"/>
                <w:u w:val="single"/>
              </w:rPr>
              <w:t> </w:t>
            </w:r>
            <w:r w:rsidRPr="008A5E93">
              <w:rPr>
                <w:sz w:val="20"/>
                <w:u w:val="single"/>
              </w:rPr>
              <w:t> </w:t>
            </w:r>
            <w:r w:rsidRPr="008A5E93">
              <w:rPr>
                <w:sz w:val="20"/>
                <w:u w:val="single"/>
              </w:rPr>
              <w:t> </w:t>
            </w:r>
            <w:r w:rsidRPr="008A5E93">
              <w:rPr>
                <w:sz w:val="20"/>
                <w:u w:val="single"/>
              </w:rPr>
              <w:t> </w:t>
            </w:r>
            <w:r w:rsidRPr="008A5E93">
              <w:rPr>
                <w:sz w:val="20"/>
                <w:u w:val="single"/>
              </w:rPr>
              <w:t> </w:t>
            </w:r>
            <w:r w:rsidRPr="008A5E93">
              <w:rPr>
                <w:sz w:val="20"/>
                <w:u w:val="single"/>
              </w:rPr>
              <w:fldChar w:fldCharType="end"/>
            </w:r>
            <w:r w:rsidRPr="008A5E93">
              <w:rPr>
                <w:szCs w:val="22"/>
                <w:u w:val="single"/>
              </w:rPr>
              <w:tab/>
            </w:r>
            <w:r w:rsidRPr="00F41F02">
              <w:t xml:space="preserve"> </w:t>
            </w:r>
            <w:r w:rsidRPr="000446A0">
              <w:rPr>
                <w:i/>
                <w:sz w:val="18"/>
                <w:szCs w:val="18"/>
              </w:rPr>
              <w:t>(Datum)</w:t>
            </w:r>
          </w:p>
        </w:tc>
      </w:tr>
      <w:tr w:rsidR="00FF1232" w14:paraId="76F48120" w14:textId="77777777" w:rsidTr="006E6BA7">
        <w:tc>
          <w:tcPr>
            <w:tcW w:w="3686" w:type="dxa"/>
            <w:tcBorders>
              <w:left w:val="nil"/>
              <w:bottom w:val="single" w:sz="4" w:space="0" w:color="auto"/>
            </w:tcBorders>
            <w:shd w:val="clear" w:color="auto" w:fill="auto"/>
          </w:tcPr>
          <w:p w14:paraId="76F4811E" w14:textId="77777777" w:rsidR="00FF1232" w:rsidRPr="00AD5B73" w:rsidRDefault="00FF1232" w:rsidP="009F5C84">
            <w:pPr>
              <w:spacing w:before="50" w:after="50"/>
              <w:rPr>
                <w:sz w:val="20"/>
              </w:rPr>
            </w:pPr>
            <w:r w:rsidRPr="00AD5B73">
              <w:rPr>
                <w:sz w:val="20"/>
              </w:rPr>
              <w:t>*Geschlecht</w:t>
            </w:r>
          </w:p>
        </w:tc>
        <w:tc>
          <w:tcPr>
            <w:tcW w:w="6095" w:type="dxa"/>
            <w:tcBorders>
              <w:bottom w:val="single" w:sz="4" w:space="0" w:color="auto"/>
              <w:right w:val="nil"/>
            </w:tcBorders>
            <w:shd w:val="clear" w:color="auto" w:fill="auto"/>
          </w:tcPr>
          <w:p w14:paraId="76F4811F" w14:textId="77777777" w:rsidR="00FF1232" w:rsidRPr="00AD5B73" w:rsidRDefault="00290105" w:rsidP="00073CF0">
            <w:pPr>
              <w:pStyle w:val="Standard1x"/>
              <w:tabs>
                <w:tab w:val="left" w:pos="1559"/>
                <w:tab w:val="left" w:pos="6521"/>
                <w:tab w:val="left" w:pos="7655"/>
              </w:tabs>
              <w:spacing w:before="50" w:after="50"/>
              <w:ind w:left="0" w:right="113"/>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m</w:t>
            </w:r>
            <w:r w:rsidR="00FF1232" w:rsidRPr="00AD5B73">
              <w:rPr>
                <w:sz w:val="20"/>
              </w:rPr>
              <w:t>ännlich</w:t>
            </w:r>
            <w:r w:rsidR="009F5BA8">
              <w:rPr>
                <w:sz w:val="20"/>
              </w:rPr>
              <w:tab/>
            </w:r>
            <w:r w:rsidR="00FF1232" w:rsidRPr="00AD5B73">
              <w:rPr>
                <w:sz w:val="20"/>
              </w:rPr>
              <w:fldChar w:fldCharType="begin">
                <w:ffData>
                  <w:name w:val="Kontrollkästchen3"/>
                  <w:enabled/>
                  <w:calcOnExit w:val="0"/>
                  <w:checkBox>
                    <w:sizeAuto/>
                    <w:default w:val="0"/>
                    <w:checked w:val="0"/>
                  </w:checkBox>
                </w:ffData>
              </w:fldChar>
            </w:r>
            <w:r w:rsidR="00FF1232" w:rsidRPr="00AD5B73">
              <w:rPr>
                <w:sz w:val="20"/>
              </w:rPr>
              <w:instrText xml:space="preserve"> FORMCHECKBOX </w:instrText>
            </w:r>
            <w:r w:rsidR="003E36BC">
              <w:rPr>
                <w:sz w:val="20"/>
              </w:rPr>
            </w:r>
            <w:r w:rsidR="003E36BC">
              <w:rPr>
                <w:sz w:val="20"/>
              </w:rPr>
              <w:fldChar w:fldCharType="separate"/>
            </w:r>
            <w:r w:rsidR="00FF1232" w:rsidRPr="00AD5B73">
              <w:rPr>
                <w:sz w:val="20"/>
              </w:rPr>
              <w:fldChar w:fldCharType="end"/>
            </w:r>
            <w:r w:rsidR="00FF1232" w:rsidRPr="00AD5B73">
              <w:rPr>
                <w:sz w:val="20"/>
              </w:rPr>
              <w:t xml:space="preserve"> </w:t>
            </w:r>
            <w:r w:rsidRPr="00AD5B73">
              <w:rPr>
                <w:sz w:val="20"/>
              </w:rPr>
              <w:t>w</w:t>
            </w:r>
            <w:r w:rsidR="00FF1232" w:rsidRPr="00AD5B73">
              <w:rPr>
                <w:sz w:val="20"/>
              </w:rPr>
              <w:t xml:space="preserve">eiblich </w:t>
            </w:r>
          </w:p>
        </w:tc>
      </w:tr>
      <w:tr w:rsidR="00FF1232" w14:paraId="76F48124" w14:textId="77777777" w:rsidTr="006E6BA7">
        <w:tc>
          <w:tcPr>
            <w:tcW w:w="3686" w:type="dxa"/>
            <w:tcBorders>
              <w:left w:val="nil"/>
              <w:bottom w:val="single" w:sz="4" w:space="0" w:color="auto"/>
            </w:tcBorders>
            <w:shd w:val="clear" w:color="auto" w:fill="auto"/>
          </w:tcPr>
          <w:p w14:paraId="76F48121" w14:textId="77777777" w:rsidR="00FF1232" w:rsidRPr="00AD5B73" w:rsidRDefault="00FF1232" w:rsidP="009F5C84">
            <w:pPr>
              <w:spacing w:before="50" w:after="50"/>
              <w:rPr>
                <w:sz w:val="20"/>
              </w:rPr>
            </w:pPr>
            <w:r w:rsidRPr="00AD5B73">
              <w:rPr>
                <w:sz w:val="20"/>
              </w:rPr>
              <w:t>*Fester Wohnsitz</w:t>
            </w:r>
            <w:r w:rsidR="00562BA6">
              <w:rPr>
                <w:sz w:val="20"/>
              </w:rPr>
              <w:t xml:space="preserve"> </w:t>
            </w:r>
          </w:p>
        </w:tc>
        <w:tc>
          <w:tcPr>
            <w:tcW w:w="6095" w:type="dxa"/>
            <w:tcBorders>
              <w:bottom w:val="single" w:sz="4" w:space="0" w:color="auto"/>
              <w:right w:val="nil"/>
            </w:tcBorders>
            <w:shd w:val="clear" w:color="auto" w:fill="auto"/>
          </w:tcPr>
          <w:p w14:paraId="76F48122" w14:textId="77777777" w:rsidR="009F5BA8" w:rsidRDefault="00FF1232" w:rsidP="009C433A">
            <w:pPr>
              <w:spacing w:before="50" w:after="50"/>
              <w:ind w:right="113"/>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9F5BA8">
              <w:rPr>
                <w:sz w:val="20"/>
              </w:rPr>
              <w:t xml:space="preserve"> ja </w:t>
            </w:r>
          </w:p>
          <w:p w14:paraId="76F48123" w14:textId="77777777" w:rsidR="00FF1232" w:rsidRPr="00AD5B73" w:rsidRDefault="00FF1232" w:rsidP="006253C1">
            <w:pPr>
              <w:tabs>
                <w:tab w:val="left" w:pos="295"/>
              </w:tabs>
              <w:spacing w:before="50" w:after="50"/>
              <w:ind w:right="113"/>
              <w:jc w:val="left"/>
              <w:textAlignment w:val="baseline"/>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r w:rsidR="006253C1">
              <w:rPr>
                <w:sz w:val="20"/>
              </w:rPr>
              <w:t xml:space="preserve"> </w:t>
            </w:r>
            <w:r w:rsidR="00691C15" w:rsidRPr="000209E7">
              <w:rPr>
                <w:i/>
                <w:sz w:val="18"/>
                <w:szCs w:val="18"/>
              </w:rPr>
              <w:t>(d.</w:t>
            </w:r>
            <w:r w:rsidR="009F5BA8">
              <w:rPr>
                <w:i/>
                <w:sz w:val="18"/>
                <w:szCs w:val="18"/>
              </w:rPr>
              <w:t xml:space="preserve"> </w:t>
            </w:r>
            <w:r w:rsidR="00691C15" w:rsidRPr="000209E7">
              <w:rPr>
                <w:i/>
                <w:sz w:val="18"/>
                <w:szCs w:val="18"/>
              </w:rPr>
              <w:t xml:space="preserve">h. teilnehmende Person ist obdachlos, also auf der Straße </w:t>
            </w:r>
            <w:r w:rsidR="006253C1">
              <w:rPr>
                <w:i/>
                <w:sz w:val="18"/>
                <w:szCs w:val="18"/>
              </w:rPr>
              <w:tab/>
            </w:r>
            <w:r w:rsidR="00691C15" w:rsidRPr="000209E7">
              <w:rPr>
                <w:i/>
                <w:sz w:val="18"/>
                <w:szCs w:val="18"/>
              </w:rPr>
              <w:t>bzw. in Notunterkünften lebend)</w:t>
            </w:r>
          </w:p>
        </w:tc>
      </w:tr>
      <w:tr w:rsidR="004464F4" w14:paraId="76F48127" w14:textId="77777777" w:rsidTr="006E6BA7">
        <w:tc>
          <w:tcPr>
            <w:tcW w:w="3686" w:type="dxa"/>
            <w:tcBorders>
              <w:left w:val="nil"/>
              <w:bottom w:val="single" w:sz="4" w:space="0" w:color="auto"/>
            </w:tcBorders>
            <w:shd w:val="clear" w:color="auto" w:fill="auto"/>
          </w:tcPr>
          <w:p w14:paraId="76F48125" w14:textId="680D8764" w:rsidR="004464F4" w:rsidRPr="00AD5B73" w:rsidRDefault="006D487B" w:rsidP="009F5C84">
            <w:pPr>
              <w:spacing w:before="50" w:after="50"/>
              <w:rPr>
                <w:sz w:val="20"/>
              </w:rPr>
            </w:pPr>
            <w:r w:rsidRPr="00AD5B73">
              <w:rPr>
                <w:rFonts w:cs="Arial"/>
                <w:sz w:val="20"/>
              </w:rPr>
              <w:t>*Straße</w:t>
            </w:r>
            <w:r w:rsidRPr="00AD5B73">
              <w:rPr>
                <w:i/>
                <w:sz w:val="20"/>
              </w:rPr>
              <w:t xml:space="preserve"> </w:t>
            </w:r>
            <w:r w:rsidR="00725F10">
              <w:rPr>
                <w:i/>
                <w:sz w:val="20"/>
              </w:rPr>
              <w:br/>
            </w:r>
            <w:r w:rsidR="000446A0" w:rsidRPr="00725F10">
              <w:rPr>
                <w:i/>
                <w:sz w:val="18"/>
              </w:rPr>
              <w:t>(entfällt</w:t>
            </w:r>
            <w:r w:rsidR="000446A0">
              <w:rPr>
                <w:i/>
                <w:sz w:val="18"/>
              </w:rPr>
              <w:t xml:space="preserve"> nur</w:t>
            </w:r>
            <w:r w:rsidR="000446A0" w:rsidRPr="00725F10">
              <w:rPr>
                <w:i/>
                <w:sz w:val="18"/>
              </w:rPr>
              <w:t>, wenn ohne festen Wohnsitz</w:t>
            </w:r>
            <w:r w:rsidR="000446A0">
              <w:rPr>
                <w:i/>
                <w:sz w:val="18"/>
              </w:rPr>
              <w:t xml:space="preserve"> und keine Teilnahme an Evaluation</w:t>
            </w:r>
            <w:r w:rsidR="000446A0" w:rsidRPr="00725F10">
              <w:rPr>
                <w:i/>
                <w:sz w:val="18"/>
              </w:rPr>
              <w:t>)</w:t>
            </w:r>
          </w:p>
        </w:tc>
        <w:tc>
          <w:tcPr>
            <w:tcW w:w="6095" w:type="dxa"/>
            <w:tcBorders>
              <w:bottom w:val="single" w:sz="4" w:space="0" w:color="auto"/>
              <w:right w:val="nil"/>
            </w:tcBorders>
            <w:shd w:val="clear" w:color="auto" w:fill="auto"/>
          </w:tcPr>
          <w:p w14:paraId="76F48126" w14:textId="77777777" w:rsidR="004464F4" w:rsidRPr="008A5E93" w:rsidRDefault="004464F4" w:rsidP="009C433A">
            <w:pPr>
              <w:spacing w:before="50" w:after="50"/>
              <w:ind w:right="113"/>
              <w:jc w:val="left"/>
              <w:textAlignment w:val="baseline"/>
              <w:rPr>
                <w:sz w:val="20"/>
              </w:rPr>
            </w:pPr>
            <w:r w:rsidRPr="008A5E93">
              <w:rPr>
                <w:sz w:val="20"/>
              </w:rPr>
              <w:fldChar w:fldCharType="begin">
                <w:ffData>
                  <w:name w:val=""/>
                  <w:enabled/>
                  <w:calcOnExit w:val="0"/>
                  <w:textInput/>
                </w:ffData>
              </w:fldChar>
            </w:r>
            <w:r w:rsidRPr="008A5E93">
              <w:rPr>
                <w:sz w:val="20"/>
              </w:rPr>
              <w:instrText xml:space="preserve"> FORMTEXT </w:instrText>
            </w:r>
            <w:r w:rsidRPr="008A5E93">
              <w:rPr>
                <w:sz w:val="20"/>
              </w:rPr>
            </w:r>
            <w:r w:rsidRPr="008A5E93">
              <w:rPr>
                <w:sz w:val="20"/>
              </w:rPr>
              <w:fldChar w:fldCharType="separate"/>
            </w:r>
            <w:r w:rsidRPr="008A5E93">
              <w:rPr>
                <w:noProof/>
                <w:sz w:val="20"/>
              </w:rPr>
              <w:t> </w:t>
            </w:r>
            <w:r w:rsidRPr="008A5E93">
              <w:rPr>
                <w:noProof/>
                <w:sz w:val="20"/>
              </w:rPr>
              <w:t> </w:t>
            </w:r>
            <w:r w:rsidRPr="008A5E93">
              <w:rPr>
                <w:noProof/>
                <w:sz w:val="20"/>
              </w:rPr>
              <w:t> </w:t>
            </w:r>
            <w:r w:rsidRPr="008A5E93">
              <w:rPr>
                <w:noProof/>
                <w:sz w:val="20"/>
              </w:rPr>
              <w:t> </w:t>
            </w:r>
            <w:r w:rsidRPr="008A5E93">
              <w:rPr>
                <w:noProof/>
                <w:sz w:val="20"/>
              </w:rPr>
              <w:t> </w:t>
            </w:r>
            <w:r w:rsidRPr="008A5E93">
              <w:rPr>
                <w:sz w:val="20"/>
              </w:rPr>
              <w:fldChar w:fldCharType="end"/>
            </w:r>
          </w:p>
        </w:tc>
      </w:tr>
      <w:tr w:rsidR="008E5556" w:rsidRPr="008E5556" w14:paraId="76F4812A" w14:textId="77777777" w:rsidTr="006E6BA7">
        <w:tc>
          <w:tcPr>
            <w:tcW w:w="3686" w:type="dxa"/>
            <w:tcBorders>
              <w:left w:val="nil"/>
              <w:bottom w:val="single" w:sz="4" w:space="0" w:color="auto"/>
            </w:tcBorders>
            <w:shd w:val="clear" w:color="auto" w:fill="auto"/>
          </w:tcPr>
          <w:p w14:paraId="76F48128" w14:textId="7FE76D26" w:rsidR="00FF1232" w:rsidRPr="00AD5B73" w:rsidRDefault="004464F4" w:rsidP="009F5C84">
            <w:pPr>
              <w:spacing w:before="50" w:after="50"/>
              <w:jc w:val="left"/>
              <w:textAlignment w:val="baseline"/>
              <w:rPr>
                <w:rFonts w:cs="Arial"/>
                <w:sz w:val="20"/>
              </w:rPr>
            </w:pPr>
            <w:r w:rsidRPr="00AD5B73">
              <w:rPr>
                <w:rFonts w:cs="Arial"/>
                <w:sz w:val="20"/>
              </w:rPr>
              <w:t>*</w:t>
            </w:r>
            <w:r w:rsidR="00FF1232" w:rsidRPr="00AD5B73">
              <w:rPr>
                <w:rFonts w:cs="Arial"/>
                <w:sz w:val="20"/>
              </w:rPr>
              <w:t>Hausnummer</w:t>
            </w:r>
            <w:r w:rsidR="006D487B" w:rsidRPr="00AD5B73">
              <w:rPr>
                <w:rFonts w:cs="Arial"/>
                <w:sz w:val="20"/>
              </w:rPr>
              <w:t xml:space="preserve"> </w:t>
            </w:r>
            <w:r w:rsidR="006D487B" w:rsidRPr="00AD5B73">
              <w:rPr>
                <w:rFonts w:cs="Arial"/>
                <w:sz w:val="20"/>
              </w:rPr>
              <w:br/>
            </w:r>
            <w:r w:rsidR="000446A0" w:rsidRPr="00725F10">
              <w:rPr>
                <w:i/>
                <w:sz w:val="18"/>
              </w:rPr>
              <w:t>(entfällt</w:t>
            </w:r>
            <w:r w:rsidR="000446A0">
              <w:rPr>
                <w:i/>
                <w:sz w:val="18"/>
              </w:rPr>
              <w:t xml:space="preserve"> nur</w:t>
            </w:r>
            <w:r w:rsidR="000446A0" w:rsidRPr="00725F10">
              <w:rPr>
                <w:i/>
                <w:sz w:val="18"/>
              </w:rPr>
              <w:t>, wenn ohne festen Wohnsitz</w:t>
            </w:r>
            <w:r w:rsidR="000446A0">
              <w:rPr>
                <w:i/>
                <w:sz w:val="18"/>
              </w:rPr>
              <w:t xml:space="preserve"> und keine Teilnahme an Evaluation</w:t>
            </w:r>
            <w:r w:rsidR="000446A0" w:rsidRPr="00725F10">
              <w:rPr>
                <w:i/>
                <w:sz w:val="18"/>
              </w:rPr>
              <w:t>)</w:t>
            </w:r>
          </w:p>
        </w:tc>
        <w:tc>
          <w:tcPr>
            <w:tcW w:w="6095" w:type="dxa"/>
            <w:tcBorders>
              <w:bottom w:val="single" w:sz="4" w:space="0" w:color="auto"/>
              <w:right w:val="nil"/>
            </w:tcBorders>
            <w:shd w:val="clear" w:color="auto" w:fill="auto"/>
          </w:tcPr>
          <w:p w14:paraId="76F48129" w14:textId="77777777" w:rsidR="00FF1232" w:rsidRPr="008A5E93" w:rsidRDefault="00FF1232" w:rsidP="009C433A">
            <w:pPr>
              <w:spacing w:before="50" w:after="50"/>
              <w:ind w:right="113"/>
              <w:jc w:val="left"/>
              <w:textAlignment w:val="baseline"/>
              <w:rPr>
                <w:sz w:val="20"/>
              </w:rPr>
            </w:pPr>
            <w:r w:rsidRPr="008A5E93">
              <w:rPr>
                <w:sz w:val="20"/>
              </w:rPr>
              <w:fldChar w:fldCharType="begin">
                <w:ffData>
                  <w:name w:val=""/>
                  <w:enabled/>
                  <w:calcOnExit w:val="0"/>
                  <w:textInput/>
                </w:ffData>
              </w:fldChar>
            </w:r>
            <w:r w:rsidRPr="008A5E93">
              <w:rPr>
                <w:sz w:val="20"/>
              </w:rPr>
              <w:instrText xml:space="preserve"> FORMTEXT </w:instrText>
            </w:r>
            <w:r w:rsidRPr="008A5E93">
              <w:rPr>
                <w:sz w:val="20"/>
              </w:rPr>
            </w:r>
            <w:r w:rsidRPr="008A5E93">
              <w:rPr>
                <w:sz w:val="20"/>
              </w:rPr>
              <w:fldChar w:fldCharType="separate"/>
            </w:r>
            <w:r w:rsidRPr="008A5E93">
              <w:rPr>
                <w:noProof/>
                <w:sz w:val="20"/>
              </w:rPr>
              <w:t> </w:t>
            </w:r>
            <w:r w:rsidRPr="008A5E93">
              <w:rPr>
                <w:noProof/>
                <w:sz w:val="20"/>
              </w:rPr>
              <w:t> </w:t>
            </w:r>
            <w:r w:rsidRPr="008A5E93">
              <w:rPr>
                <w:noProof/>
                <w:sz w:val="20"/>
              </w:rPr>
              <w:t> </w:t>
            </w:r>
            <w:r w:rsidRPr="008A5E93">
              <w:rPr>
                <w:noProof/>
                <w:sz w:val="20"/>
              </w:rPr>
              <w:t> </w:t>
            </w:r>
            <w:r w:rsidRPr="008A5E93">
              <w:rPr>
                <w:noProof/>
                <w:sz w:val="20"/>
              </w:rPr>
              <w:t> </w:t>
            </w:r>
            <w:r w:rsidRPr="008A5E93">
              <w:rPr>
                <w:sz w:val="20"/>
              </w:rPr>
              <w:fldChar w:fldCharType="end"/>
            </w:r>
            <w:r w:rsidRPr="008A5E93">
              <w:rPr>
                <w:sz w:val="20"/>
              </w:rPr>
              <w:t xml:space="preserve"> </w:t>
            </w:r>
          </w:p>
        </w:tc>
      </w:tr>
      <w:tr w:rsidR="00112234" w:rsidRPr="00FC41AC" w14:paraId="76F4812D" w14:textId="77777777" w:rsidTr="006E6BA7">
        <w:tc>
          <w:tcPr>
            <w:tcW w:w="3686" w:type="dxa"/>
            <w:tcBorders>
              <w:left w:val="nil"/>
              <w:bottom w:val="single" w:sz="4" w:space="0" w:color="auto"/>
            </w:tcBorders>
            <w:shd w:val="clear" w:color="auto" w:fill="auto"/>
          </w:tcPr>
          <w:p w14:paraId="76F4812B" w14:textId="770CF5BA" w:rsidR="00112234" w:rsidRPr="00AD5B73" w:rsidRDefault="00112234" w:rsidP="009F5C84">
            <w:pPr>
              <w:spacing w:before="50" w:after="50"/>
              <w:jc w:val="left"/>
              <w:textAlignment w:val="baseline"/>
              <w:rPr>
                <w:rFonts w:cs="Arial"/>
                <w:sz w:val="20"/>
              </w:rPr>
            </w:pPr>
            <w:r w:rsidRPr="00AD5B73">
              <w:rPr>
                <w:rFonts w:cs="Arial"/>
                <w:sz w:val="20"/>
              </w:rPr>
              <w:t>*Postleitzahl</w:t>
            </w:r>
            <w:r w:rsidR="00E601F3">
              <w:rPr>
                <w:rFonts w:cs="Arial"/>
                <w:sz w:val="20"/>
              </w:rPr>
              <w:t xml:space="preserve"> </w:t>
            </w:r>
            <w:r w:rsidR="006D487B" w:rsidRPr="00725F10">
              <w:rPr>
                <w:i/>
                <w:sz w:val="18"/>
              </w:rPr>
              <w:t xml:space="preserve">(Näherungsangabe, </w:t>
            </w:r>
            <w:r w:rsidR="000446A0" w:rsidRPr="00725F10">
              <w:rPr>
                <w:i/>
                <w:sz w:val="18"/>
              </w:rPr>
              <w:t>wenn ohne festen Wohnsitz</w:t>
            </w:r>
            <w:r w:rsidR="000446A0">
              <w:rPr>
                <w:i/>
                <w:sz w:val="18"/>
              </w:rPr>
              <w:t xml:space="preserve"> und keine Teilnahme an Evaluation</w:t>
            </w:r>
            <w:r w:rsidR="000446A0" w:rsidRPr="00725F10">
              <w:rPr>
                <w:i/>
                <w:sz w:val="18"/>
              </w:rPr>
              <w:t>)</w:t>
            </w:r>
          </w:p>
        </w:tc>
        <w:tc>
          <w:tcPr>
            <w:tcW w:w="6095" w:type="dxa"/>
            <w:tcBorders>
              <w:bottom w:val="single" w:sz="4" w:space="0" w:color="auto"/>
              <w:right w:val="nil"/>
            </w:tcBorders>
            <w:shd w:val="clear" w:color="auto" w:fill="auto"/>
          </w:tcPr>
          <w:p w14:paraId="76F4812C" w14:textId="77777777" w:rsidR="00112234" w:rsidRPr="008A5E93" w:rsidRDefault="00112234" w:rsidP="009C433A">
            <w:pPr>
              <w:tabs>
                <w:tab w:val="left" w:pos="743"/>
              </w:tabs>
              <w:spacing w:before="50" w:after="50"/>
              <w:ind w:right="113"/>
              <w:jc w:val="left"/>
              <w:textAlignment w:val="baseline"/>
              <w:rPr>
                <w:sz w:val="20"/>
              </w:rPr>
            </w:pPr>
            <w:r w:rsidRPr="008A5E93">
              <w:rPr>
                <w:sz w:val="20"/>
              </w:rPr>
              <w:fldChar w:fldCharType="begin">
                <w:ffData>
                  <w:name w:val=""/>
                  <w:enabled/>
                  <w:calcOnExit w:val="0"/>
                  <w:textInput>
                    <w:type w:val="number"/>
                    <w:maxLength w:val="5"/>
                    <w:format w:val="0"/>
                  </w:textInput>
                </w:ffData>
              </w:fldChar>
            </w:r>
            <w:r w:rsidRPr="008A5E93">
              <w:rPr>
                <w:sz w:val="20"/>
              </w:rPr>
              <w:instrText xml:space="preserve"> FORMTEXT </w:instrText>
            </w:r>
            <w:r w:rsidRPr="008A5E93">
              <w:rPr>
                <w:sz w:val="20"/>
              </w:rPr>
            </w:r>
            <w:r w:rsidRPr="008A5E93">
              <w:rPr>
                <w:sz w:val="20"/>
              </w:rPr>
              <w:fldChar w:fldCharType="separate"/>
            </w:r>
            <w:r w:rsidRPr="008A5E93">
              <w:rPr>
                <w:noProof/>
                <w:sz w:val="20"/>
              </w:rPr>
              <w:t> </w:t>
            </w:r>
            <w:r w:rsidRPr="008A5E93">
              <w:rPr>
                <w:noProof/>
                <w:sz w:val="20"/>
              </w:rPr>
              <w:t> </w:t>
            </w:r>
            <w:r w:rsidRPr="008A5E93">
              <w:rPr>
                <w:noProof/>
                <w:sz w:val="20"/>
              </w:rPr>
              <w:t> </w:t>
            </w:r>
            <w:r w:rsidRPr="008A5E93">
              <w:rPr>
                <w:noProof/>
                <w:sz w:val="20"/>
              </w:rPr>
              <w:t> </w:t>
            </w:r>
            <w:r w:rsidRPr="008A5E93">
              <w:rPr>
                <w:noProof/>
                <w:sz w:val="20"/>
              </w:rPr>
              <w:t> </w:t>
            </w:r>
            <w:r w:rsidRPr="008A5E93">
              <w:rPr>
                <w:sz w:val="20"/>
              </w:rPr>
              <w:fldChar w:fldCharType="end"/>
            </w:r>
            <w:r w:rsidRPr="008A5E93">
              <w:rPr>
                <w:sz w:val="20"/>
              </w:rPr>
              <w:t xml:space="preserve"> </w:t>
            </w:r>
          </w:p>
        </w:tc>
      </w:tr>
      <w:tr w:rsidR="00451B23" w:rsidRPr="00FC41AC" w14:paraId="76F48130" w14:textId="77777777" w:rsidTr="006E6BA7">
        <w:tc>
          <w:tcPr>
            <w:tcW w:w="3686" w:type="dxa"/>
            <w:tcBorders>
              <w:left w:val="nil"/>
              <w:bottom w:val="single" w:sz="4" w:space="0" w:color="auto"/>
            </w:tcBorders>
            <w:shd w:val="clear" w:color="auto" w:fill="auto"/>
          </w:tcPr>
          <w:p w14:paraId="76F4812E" w14:textId="5B370B33" w:rsidR="00451B23" w:rsidRPr="00AD5B73" w:rsidRDefault="00451B23" w:rsidP="009F5C84">
            <w:pPr>
              <w:spacing w:before="50" w:after="50"/>
              <w:jc w:val="left"/>
              <w:textAlignment w:val="baseline"/>
              <w:rPr>
                <w:rFonts w:cs="Arial"/>
                <w:sz w:val="20"/>
              </w:rPr>
            </w:pPr>
            <w:r w:rsidRPr="00AD5B73">
              <w:rPr>
                <w:rFonts w:cs="Arial"/>
                <w:sz w:val="20"/>
              </w:rPr>
              <w:t>*Ort</w:t>
            </w:r>
            <w:r w:rsidR="00425B87">
              <w:rPr>
                <w:rFonts w:cs="Arial"/>
                <w:sz w:val="20"/>
              </w:rPr>
              <w:t xml:space="preserve"> </w:t>
            </w:r>
            <w:r w:rsidR="006D487B" w:rsidRPr="00725F10">
              <w:rPr>
                <w:i/>
                <w:sz w:val="18"/>
              </w:rPr>
              <w:t>(</w:t>
            </w:r>
            <w:r w:rsidR="006352F5">
              <w:rPr>
                <w:i/>
                <w:sz w:val="18"/>
              </w:rPr>
              <w:t>Näherungsa</w:t>
            </w:r>
            <w:r w:rsidR="006D487B" w:rsidRPr="00725F10">
              <w:rPr>
                <w:i/>
                <w:sz w:val="18"/>
              </w:rPr>
              <w:t xml:space="preserve">ngabe, </w:t>
            </w:r>
            <w:r w:rsidR="000446A0" w:rsidRPr="00725F10">
              <w:rPr>
                <w:i/>
                <w:sz w:val="18"/>
              </w:rPr>
              <w:t>wenn ohne festen Wohnsitz</w:t>
            </w:r>
            <w:r w:rsidR="000446A0">
              <w:rPr>
                <w:i/>
                <w:sz w:val="18"/>
              </w:rPr>
              <w:t xml:space="preserve"> und keine Teilnahme an Evaluation</w:t>
            </w:r>
            <w:r w:rsidR="000446A0" w:rsidRPr="00725F10">
              <w:rPr>
                <w:i/>
                <w:sz w:val="18"/>
              </w:rPr>
              <w:t>)</w:t>
            </w:r>
          </w:p>
        </w:tc>
        <w:tc>
          <w:tcPr>
            <w:tcW w:w="6095" w:type="dxa"/>
            <w:tcBorders>
              <w:bottom w:val="single" w:sz="4" w:space="0" w:color="auto"/>
              <w:right w:val="nil"/>
            </w:tcBorders>
            <w:shd w:val="clear" w:color="auto" w:fill="auto"/>
          </w:tcPr>
          <w:p w14:paraId="76F4812F" w14:textId="77777777" w:rsidR="00451B23" w:rsidRPr="008A5E93" w:rsidRDefault="00451B23" w:rsidP="009C433A">
            <w:pPr>
              <w:tabs>
                <w:tab w:val="left" w:pos="671"/>
              </w:tabs>
              <w:spacing w:before="50" w:after="50"/>
              <w:ind w:right="113"/>
              <w:jc w:val="left"/>
              <w:textAlignment w:val="baseline"/>
              <w:rPr>
                <w:sz w:val="20"/>
              </w:rPr>
            </w:pPr>
            <w:r w:rsidRPr="008A5E93">
              <w:rPr>
                <w:sz w:val="20"/>
              </w:rPr>
              <w:fldChar w:fldCharType="begin">
                <w:ffData>
                  <w:name w:val=""/>
                  <w:enabled/>
                  <w:calcOnExit w:val="0"/>
                  <w:textInput/>
                </w:ffData>
              </w:fldChar>
            </w:r>
            <w:r w:rsidRPr="008A5E93">
              <w:rPr>
                <w:sz w:val="20"/>
              </w:rPr>
              <w:instrText xml:space="preserve"> FORMTEXT </w:instrText>
            </w:r>
            <w:r w:rsidRPr="008A5E93">
              <w:rPr>
                <w:sz w:val="20"/>
              </w:rPr>
            </w:r>
            <w:r w:rsidRPr="008A5E93">
              <w:rPr>
                <w:sz w:val="20"/>
              </w:rPr>
              <w:fldChar w:fldCharType="separate"/>
            </w:r>
            <w:r w:rsidRPr="008A5E93">
              <w:rPr>
                <w:noProof/>
                <w:sz w:val="20"/>
              </w:rPr>
              <w:t> </w:t>
            </w:r>
            <w:r w:rsidRPr="008A5E93">
              <w:rPr>
                <w:noProof/>
                <w:sz w:val="20"/>
              </w:rPr>
              <w:t> </w:t>
            </w:r>
            <w:r w:rsidRPr="008A5E93">
              <w:rPr>
                <w:noProof/>
                <w:sz w:val="20"/>
              </w:rPr>
              <w:t> </w:t>
            </w:r>
            <w:r w:rsidRPr="008A5E93">
              <w:rPr>
                <w:noProof/>
                <w:sz w:val="20"/>
              </w:rPr>
              <w:t> </w:t>
            </w:r>
            <w:r w:rsidRPr="008A5E93">
              <w:rPr>
                <w:noProof/>
                <w:sz w:val="20"/>
              </w:rPr>
              <w:t> </w:t>
            </w:r>
            <w:r w:rsidRPr="008A5E93">
              <w:rPr>
                <w:sz w:val="20"/>
              </w:rPr>
              <w:fldChar w:fldCharType="end"/>
            </w:r>
            <w:r w:rsidRPr="008A5E93">
              <w:rPr>
                <w:i/>
                <w:sz w:val="20"/>
              </w:rPr>
              <w:t xml:space="preserve"> </w:t>
            </w:r>
          </w:p>
        </w:tc>
      </w:tr>
      <w:tr w:rsidR="004F6381" w:rsidRPr="00AD5B73" w14:paraId="76F48134" w14:textId="77777777" w:rsidTr="006E6BA7">
        <w:tc>
          <w:tcPr>
            <w:tcW w:w="3686" w:type="dxa"/>
            <w:tcBorders>
              <w:left w:val="nil"/>
              <w:bottom w:val="single" w:sz="4" w:space="0" w:color="auto"/>
            </w:tcBorders>
            <w:shd w:val="clear" w:color="auto" w:fill="auto"/>
          </w:tcPr>
          <w:p w14:paraId="76F48131" w14:textId="77777777" w:rsidR="004F6381" w:rsidRPr="00AD5B73" w:rsidRDefault="004F6381" w:rsidP="009F5C84">
            <w:pPr>
              <w:spacing w:before="50" w:after="50"/>
              <w:jc w:val="left"/>
              <w:textAlignment w:val="baseline"/>
              <w:rPr>
                <w:rFonts w:cs="Arial"/>
                <w:sz w:val="20"/>
              </w:rPr>
            </w:pPr>
            <w:r w:rsidRPr="00AD5B73">
              <w:rPr>
                <w:sz w:val="20"/>
              </w:rPr>
              <w:t>Bevorzugte Kontaktaufnahme</w:t>
            </w:r>
            <w:r w:rsidR="009F5C84">
              <w:rPr>
                <w:sz w:val="20"/>
              </w:rPr>
              <w:t xml:space="preserve"> </w:t>
            </w:r>
            <w:r w:rsidRPr="00313871">
              <w:rPr>
                <w:i/>
                <w:sz w:val="18"/>
              </w:rPr>
              <w:t xml:space="preserve">(nur </w:t>
            </w:r>
            <w:r w:rsidRPr="00313871">
              <w:rPr>
                <w:i/>
                <w:sz w:val="18"/>
                <w:u w:val="single"/>
              </w:rPr>
              <w:t>eine</w:t>
            </w:r>
            <w:r w:rsidRPr="00313871">
              <w:rPr>
                <w:i/>
                <w:sz w:val="18"/>
              </w:rPr>
              <w:t xml:space="preserve"> Antwortmöglichkeit auswählen, Pflichtangabe der entsprechenden Kontaktdaten)</w:t>
            </w:r>
          </w:p>
        </w:tc>
        <w:tc>
          <w:tcPr>
            <w:tcW w:w="6095" w:type="dxa"/>
            <w:tcBorders>
              <w:bottom w:val="single" w:sz="4" w:space="0" w:color="auto"/>
              <w:right w:val="nil"/>
            </w:tcBorders>
            <w:shd w:val="clear" w:color="auto" w:fill="auto"/>
          </w:tcPr>
          <w:p w14:paraId="76F48132" w14:textId="77777777" w:rsidR="009F5C84" w:rsidRDefault="004F6381" w:rsidP="00073CF0">
            <w:pPr>
              <w:tabs>
                <w:tab w:val="left" w:pos="1559"/>
              </w:tabs>
              <w:spacing w:before="50" w:after="50"/>
              <w:ind w:right="11"/>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9F5C84">
              <w:rPr>
                <w:sz w:val="20"/>
              </w:rPr>
              <w:t xml:space="preserve"> Mobil </w:t>
            </w:r>
            <w:r w:rsidR="00313871">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313871">
              <w:rPr>
                <w:sz w:val="20"/>
              </w:rPr>
              <w:t xml:space="preserve"> Telefon </w:t>
            </w:r>
          </w:p>
          <w:p w14:paraId="76F48133" w14:textId="77777777" w:rsidR="004F6381" w:rsidRPr="00AD5B73" w:rsidRDefault="004F6381" w:rsidP="00073CF0">
            <w:pPr>
              <w:tabs>
                <w:tab w:val="left" w:pos="1559"/>
              </w:tabs>
              <w:spacing w:before="50" w:after="50"/>
              <w:ind w:right="11"/>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9F5C84">
              <w:rPr>
                <w:sz w:val="20"/>
              </w:rPr>
              <w:t xml:space="preserve"> E-Mail</w:t>
            </w:r>
            <w:r w:rsidR="00313871">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Postalisch</w:t>
            </w:r>
          </w:p>
        </w:tc>
      </w:tr>
      <w:tr w:rsidR="006C3D45" w:rsidRPr="00AD5B73" w14:paraId="76F48137" w14:textId="77777777" w:rsidTr="006E6BA7">
        <w:tc>
          <w:tcPr>
            <w:tcW w:w="3686" w:type="dxa"/>
            <w:tcBorders>
              <w:left w:val="nil"/>
              <w:bottom w:val="single" w:sz="4" w:space="0" w:color="auto"/>
            </w:tcBorders>
            <w:shd w:val="clear" w:color="auto" w:fill="auto"/>
          </w:tcPr>
          <w:p w14:paraId="76F48135" w14:textId="77777777" w:rsidR="006C3D45" w:rsidRPr="00AD5B73" w:rsidRDefault="006C3D45" w:rsidP="009F5C84">
            <w:pPr>
              <w:spacing w:before="50" w:after="50"/>
              <w:jc w:val="left"/>
              <w:textAlignment w:val="baseline"/>
              <w:rPr>
                <w:rFonts w:cs="Arial"/>
                <w:sz w:val="20"/>
              </w:rPr>
            </w:pPr>
            <w:r w:rsidRPr="00AD5B73">
              <w:rPr>
                <w:rFonts w:cs="Arial"/>
                <w:sz w:val="20"/>
              </w:rPr>
              <w:t xml:space="preserve">Telefonnummer </w:t>
            </w:r>
          </w:p>
        </w:tc>
        <w:tc>
          <w:tcPr>
            <w:tcW w:w="6095" w:type="dxa"/>
            <w:tcBorders>
              <w:bottom w:val="single" w:sz="4" w:space="0" w:color="auto"/>
              <w:right w:val="nil"/>
            </w:tcBorders>
            <w:shd w:val="clear" w:color="auto" w:fill="auto"/>
          </w:tcPr>
          <w:p w14:paraId="76F48136" w14:textId="77777777" w:rsidR="006C3D45" w:rsidRPr="00AD5B73" w:rsidRDefault="006C3D45" w:rsidP="009F5C84">
            <w:pPr>
              <w:spacing w:before="50" w:after="50"/>
              <w:ind w:right="11"/>
              <w:jc w:val="left"/>
              <w:textAlignment w:val="baseline"/>
              <w:rPr>
                <w:sz w:val="20"/>
              </w:rPr>
            </w:pPr>
            <w:r w:rsidRPr="00AD5B73">
              <w:rPr>
                <w:sz w:val="20"/>
              </w:rPr>
              <w:fldChar w:fldCharType="begin">
                <w:ffData>
                  <w:name w:val=""/>
                  <w:enabled/>
                  <w:calcOnExit w:val="0"/>
                  <w:textInput>
                    <w:type w:val="number"/>
                    <w:format w:val="0"/>
                  </w:textInput>
                </w:ffData>
              </w:fldChar>
            </w:r>
            <w:r w:rsidRPr="00AD5B73">
              <w:rPr>
                <w:sz w:val="20"/>
              </w:rPr>
              <w:instrText xml:space="preserve"> FORMTEXT </w:instrText>
            </w:r>
            <w:r w:rsidRPr="00AD5B73">
              <w:rPr>
                <w:sz w:val="20"/>
              </w:rPr>
            </w:r>
            <w:r w:rsidRPr="00AD5B73">
              <w:rPr>
                <w:sz w:val="20"/>
              </w:rPr>
              <w:fldChar w:fldCharType="separate"/>
            </w:r>
            <w:r w:rsidRPr="00AD5B73">
              <w:rPr>
                <w:noProof/>
                <w:sz w:val="20"/>
              </w:rPr>
              <w:t> </w:t>
            </w:r>
            <w:r w:rsidRPr="00AD5B73">
              <w:rPr>
                <w:noProof/>
                <w:sz w:val="20"/>
              </w:rPr>
              <w:t> </w:t>
            </w:r>
            <w:r w:rsidRPr="00AD5B73">
              <w:rPr>
                <w:noProof/>
                <w:sz w:val="20"/>
              </w:rPr>
              <w:t> </w:t>
            </w:r>
            <w:r w:rsidRPr="00AD5B73">
              <w:rPr>
                <w:noProof/>
                <w:sz w:val="20"/>
              </w:rPr>
              <w:t> </w:t>
            </w:r>
            <w:r w:rsidRPr="00AD5B73">
              <w:rPr>
                <w:noProof/>
                <w:sz w:val="20"/>
              </w:rPr>
              <w:t> </w:t>
            </w:r>
            <w:r w:rsidRPr="00AD5B73">
              <w:rPr>
                <w:sz w:val="20"/>
              </w:rPr>
              <w:fldChar w:fldCharType="end"/>
            </w:r>
          </w:p>
        </w:tc>
      </w:tr>
      <w:tr w:rsidR="006C3D45" w:rsidRPr="00AD5B73" w14:paraId="76F4813A" w14:textId="77777777" w:rsidTr="006E6BA7">
        <w:tc>
          <w:tcPr>
            <w:tcW w:w="3686" w:type="dxa"/>
            <w:tcBorders>
              <w:left w:val="nil"/>
              <w:bottom w:val="single" w:sz="4" w:space="0" w:color="auto"/>
            </w:tcBorders>
            <w:shd w:val="clear" w:color="auto" w:fill="auto"/>
          </w:tcPr>
          <w:p w14:paraId="76F48138" w14:textId="77777777" w:rsidR="006C3D45" w:rsidRPr="00AD5B73" w:rsidRDefault="006C3D45" w:rsidP="009F5C84">
            <w:pPr>
              <w:spacing w:before="50" w:after="50"/>
              <w:jc w:val="left"/>
              <w:textAlignment w:val="baseline"/>
              <w:rPr>
                <w:rFonts w:cs="Arial"/>
                <w:sz w:val="20"/>
              </w:rPr>
            </w:pPr>
            <w:r w:rsidRPr="00AD5B73">
              <w:rPr>
                <w:sz w:val="20"/>
              </w:rPr>
              <w:t xml:space="preserve">Mobilnummer </w:t>
            </w:r>
          </w:p>
        </w:tc>
        <w:tc>
          <w:tcPr>
            <w:tcW w:w="6095" w:type="dxa"/>
            <w:tcBorders>
              <w:bottom w:val="single" w:sz="4" w:space="0" w:color="auto"/>
              <w:right w:val="nil"/>
            </w:tcBorders>
            <w:shd w:val="clear" w:color="auto" w:fill="auto"/>
          </w:tcPr>
          <w:p w14:paraId="76F48139" w14:textId="77777777" w:rsidR="006C3D45" w:rsidRPr="00AD5B73" w:rsidRDefault="006C3D45" w:rsidP="009F5C84">
            <w:pPr>
              <w:spacing w:before="50" w:after="50"/>
              <w:ind w:right="11"/>
              <w:jc w:val="left"/>
              <w:textAlignment w:val="baseline"/>
              <w:rPr>
                <w:sz w:val="20"/>
              </w:rPr>
            </w:pPr>
            <w:r w:rsidRPr="00AD5B73">
              <w:rPr>
                <w:sz w:val="20"/>
              </w:rPr>
              <w:fldChar w:fldCharType="begin">
                <w:ffData>
                  <w:name w:val=""/>
                  <w:enabled/>
                  <w:calcOnExit w:val="0"/>
                  <w:textInput>
                    <w:type w:val="number"/>
                    <w:format w:val="0"/>
                  </w:textInput>
                </w:ffData>
              </w:fldChar>
            </w:r>
            <w:r w:rsidRPr="00AD5B73">
              <w:rPr>
                <w:sz w:val="20"/>
              </w:rPr>
              <w:instrText xml:space="preserve"> FORMTEXT </w:instrText>
            </w:r>
            <w:r w:rsidRPr="00AD5B73">
              <w:rPr>
                <w:sz w:val="20"/>
              </w:rPr>
            </w:r>
            <w:r w:rsidRPr="00AD5B73">
              <w:rPr>
                <w:sz w:val="20"/>
              </w:rPr>
              <w:fldChar w:fldCharType="separate"/>
            </w:r>
            <w:r w:rsidRPr="00AD5B73">
              <w:rPr>
                <w:noProof/>
                <w:sz w:val="20"/>
              </w:rPr>
              <w:t> </w:t>
            </w:r>
            <w:r w:rsidRPr="00AD5B73">
              <w:rPr>
                <w:noProof/>
                <w:sz w:val="20"/>
              </w:rPr>
              <w:t> </w:t>
            </w:r>
            <w:r w:rsidRPr="00AD5B73">
              <w:rPr>
                <w:noProof/>
                <w:sz w:val="20"/>
              </w:rPr>
              <w:t> </w:t>
            </w:r>
            <w:r w:rsidRPr="00AD5B73">
              <w:rPr>
                <w:noProof/>
                <w:sz w:val="20"/>
              </w:rPr>
              <w:t> </w:t>
            </w:r>
            <w:r w:rsidRPr="00AD5B73">
              <w:rPr>
                <w:noProof/>
                <w:sz w:val="20"/>
              </w:rPr>
              <w:t> </w:t>
            </w:r>
            <w:r w:rsidRPr="00AD5B73">
              <w:rPr>
                <w:sz w:val="20"/>
              </w:rPr>
              <w:fldChar w:fldCharType="end"/>
            </w:r>
          </w:p>
        </w:tc>
      </w:tr>
      <w:tr w:rsidR="006C3D45" w:rsidRPr="00AD5B73" w14:paraId="76F4813D" w14:textId="77777777" w:rsidTr="006E6BA7">
        <w:tc>
          <w:tcPr>
            <w:tcW w:w="3686" w:type="dxa"/>
            <w:tcBorders>
              <w:left w:val="nil"/>
            </w:tcBorders>
            <w:shd w:val="clear" w:color="auto" w:fill="auto"/>
          </w:tcPr>
          <w:p w14:paraId="6208E81E" w14:textId="77777777" w:rsidR="000446A0" w:rsidRDefault="006C3D45" w:rsidP="009F5C84">
            <w:pPr>
              <w:spacing w:before="50" w:after="50"/>
              <w:jc w:val="left"/>
              <w:textAlignment w:val="baseline"/>
              <w:rPr>
                <w:rFonts w:cs="Arial"/>
                <w:sz w:val="20"/>
              </w:rPr>
            </w:pPr>
            <w:r w:rsidRPr="00AD5B73">
              <w:rPr>
                <w:rFonts w:cs="Arial"/>
                <w:sz w:val="20"/>
              </w:rPr>
              <w:t>E-Mail-Adresse</w:t>
            </w:r>
            <w:r w:rsidR="000446A0">
              <w:rPr>
                <w:rFonts w:cs="Arial"/>
                <w:sz w:val="20"/>
              </w:rPr>
              <w:t xml:space="preserve"> </w:t>
            </w:r>
          </w:p>
          <w:p w14:paraId="76F4813B" w14:textId="0ABDB2E0" w:rsidR="006C3D45" w:rsidRPr="00AD5B73" w:rsidRDefault="000446A0" w:rsidP="009F5C84">
            <w:pPr>
              <w:spacing w:before="50" w:after="50"/>
              <w:jc w:val="left"/>
              <w:textAlignment w:val="baseline"/>
              <w:rPr>
                <w:rFonts w:cs="Arial"/>
                <w:sz w:val="20"/>
              </w:rPr>
            </w:pPr>
            <w:r>
              <w:rPr>
                <w:rFonts w:cs="Arial"/>
                <w:i/>
                <w:sz w:val="18"/>
              </w:rPr>
              <w:t>(Pflichtangabe bei Evaluation)</w:t>
            </w:r>
          </w:p>
        </w:tc>
        <w:tc>
          <w:tcPr>
            <w:tcW w:w="6095" w:type="dxa"/>
            <w:tcBorders>
              <w:right w:val="nil"/>
            </w:tcBorders>
            <w:shd w:val="clear" w:color="auto" w:fill="auto"/>
          </w:tcPr>
          <w:p w14:paraId="76F4813C" w14:textId="77777777" w:rsidR="006C3D45" w:rsidRPr="00AD5B73" w:rsidRDefault="006C3D45" w:rsidP="009F5C84">
            <w:pPr>
              <w:spacing w:before="50" w:after="50"/>
              <w:ind w:right="11"/>
              <w:jc w:val="left"/>
              <w:textAlignment w:val="baseline"/>
              <w:rPr>
                <w:sz w:val="20"/>
              </w:rPr>
            </w:pPr>
            <w:r w:rsidRPr="00AD5B73">
              <w:rPr>
                <w:sz w:val="20"/>
              </w:rPr>
              <w:fldChar w:fldCharType="begin">
                <w:ffData>
                  <w:name w:val=""/>
                  <w:enabled/>
                  <w:calcOnExit w:val="0"/>
                  <w:textInput/>
                </w:ffData>
              </w:fldChar>
            </w:r>
            <w:r w:rsidRPr="00AD5B73">
              <w:rPr>
                <w:sz w:val="20"/>
              </w:rPr>
              <w:instrText xml:space="preserve"> FORMTEXT </w:instrText>
            </w:r>
            <w:r w:rsidRPr="00AD5B73">
              <w:rPr>
                <w:sz w:val="20"/>
              </w:rPr>
            </w:r>
            <w:r w:rsidRPr="00AD5B73">
              <w:rPr>
                <w:sz w:val="20"/>
              </w:rPr>
              <w:fldChar w:fldCharType="separate"/>
            </w:r>
            <w:r w:rsidRPr="00AD5B73">
              <w:rPr>
                <w:noProof/>
                <w:sz w:val="20"/>
              </w:rPr>
              <w:t> </w:t>
            </w:r>
            <w:r w:rsidRPr="00AD5B73">
              <w:rPr>
                <w:noProof/>
                <w:sz w:val="20"/>
              </w:rPr>
              <w:t> </w:t>
            </w:r>
            <w:r w:rsidRPr="00AD5B73">
              <w:rPr>
                <w:noProof/>
                <w:sz w:val="20"/>
              </w:rPr>
              <w:t> </w:t>
            </w:r>
            <w:r w:rsidRPr="00AD5B73">
              <w:rPr>
                <w:noProof/>
                <w:sz w:val="20"/>
              </w:rPr>
              <w:t> </w:t>
            </w:r>
            <w:r w:rsidRPr="00AD5B73">
              <w:rPr>
                <w:noProof/>
                <w:sz w:val="20"/>
              </w:rPr>
              <w:t> </w:t>
            </w:r>
            <w:r w:rsidRPr="00AD5B73">
              <w:rPr>
                <w:sz w:val="20"/>
              </w:rPr>
              <w:fldChar w:fldCharType="end"/>
            </w:r>
          </w:p>
        </w:tc>
      </w:tr>
    </w:tbl>
    <w:p w14:paraId="76F4813E" w14:textId="77777777" w:rsidR="009F5C84" w:rsidRPr="00F4522A" w:rsidRDefault="009F5C84">
      <w:pPr>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6082"/>
      </w:tblGrid>
      <w:tr w:rsidR="00747204" w14:paraId="76F48140" w14:textId="77777777" w:rsidTr="006E6BA7">
        <w:tc>
          <w:tcPr>
            <w:tcW w:w="9747" w:type="dxa"/>
            <w:gridSpan w:val="2"/>
            <w:tcBorders>
              <w:top w:val="nil"/>
              <w:left w:val="nil"/>
              <w:bottom w:val="single" w:sz="4" w:space="0" w:color="auto"/>
              <w:right w:val="nil"/>
            </w:tcBorders>
            <w:shd w:val="clear" w:color="auto" w:fill="auto"/>
          </w:tcPr>
          <w:p w14:paraId="76F4813F" w14:textId="77777777" w:rsidR="00747204" w:rsidRPr="001D7D55" w:rsidRDefault="00747204" w:rsidP="0073775C">
            <w:pPr>
              <w:pStyle w:val="Listenabsatz"/>
              <w:keepNext/>
              <w:numPr>
                <w:ilvl w:val="0"/>
                <w:numId w:val="36"/>
              </w:numPr>
              <w:spacing w:after="120"/>
              <w:ind w:left="425" w:right="113" w:hanging="425"/>
              <w:textAlignment w:val="baseline"/>
              <w:rPr>
                <w:rFonts w:cs="Arial"/>
                <w:b/>
              </w:rPr>
            </w:pPr>
            <w:r w:rsidRPr="001D7D55">
              <w:rPr>
                <w:rFonts w:cs="Arial"/>
                <w:b/>
              </w:rPr>
              <w:t>Eintritt in die Maßnahme</w:t>
            </w:r>
          </w:p>
        </w:tc>
      </w:tr>
      <w:tr w:rsidR="00FC41AC" w:rsidRPr="00AD5B73" w14:paraId="76F48143" w14:textId="77777777" w:rsidTr="006E6BA7">
        <w:tc>
          <w:tcPr>
            <w:tcW w:w="3686" w:type="dxa"/>
            <w:tcBorders>
              <w:left w:val="nil"/>
              <w:bottom w:val="single" w:sz="4" w:space="0" w:color="auto"/>
            </w:tcBorders>
            <w:shd w:val="clear" w:color="auto" w:fill="auto"/>
          </w:tcPr>
          <w:p w14:paraId="76F48141" w14:textId="77777777" w:rsidR="00FC41AC" w:rsidRPr="00AD5B73" w:rsidRDefault="00FC41AC" w:rsidP="009F5C84">
            <w:pPr>
              <w:spacing w:before="50" w:after="50"/>
              <w:jc w:val="left"/>
              <w:textAlignment w:val="baseline"/>
              <w:rPr>
                <w:sz w:val="20"/>
              </w:rPr>
            </w:pPr>
            <w:r w:rsidRPr="00AD5B73">
              <w:rPr>
                <w:rFonts w:cs="Arial"/>
                <w:sz w:val="20"/>
              </w:rPr>
              <w:t xml:space="preserve">*Eintrittsdatum </w:t>
            </w:r>
            <w:r w:rsidR="006D487B" w:rsidRPr="00725F10">
              <w:rPr>
                <w:rFonts w:cs="Arial"/>
                <w:i/>
                <w:sz w:val="18"/>
              </w:rPr>
              <w:t>(tt.mm.jjjj)</w:t>
            </w:r>
          </w:p>
        </w:tc>
        <w:tc>
          <w:tcPr>
            <w:tcW w:w="6061" w:type="dxa"/>
            <w:tcBorders>
              <w:right w:val="nil"/>
            </w:tcBorders>
          </w:tcPr>
          <w:p w14:paraId="76F48142" w14:textId="7224D231" w:rsidR="00FC41AC" w:rsidRPr="00AD5B73" w:rsidRDefault="000446A0" w:rsidP="00D85E7E">
            <w:pPr>
              <w:tabs>
                <w:tab w:val="left" w:pos="1404"/>
              </w:tabs>
              <w:spacing w:before="50" w:after="50"/>
              <w:jc w:val="left"/>
              <w:textAlignment w:val="baseline"/>
              <w:rPr>
                <w:sz w:val="20"/>
              </w:rPr>
            </w:pPr>
            <w:r w:rsidRPr="008A5E93">
              <w:rPr>
                <w:szCs w:val="22"/>
                <w:u w:val="single"/>
              </w:rPr>
              <w:fldChar w:fldCharType="begin">
                <w:ffData>
                  <w:name w:val=""/>
                  <w:enabled/>
                  <w:calcOnExit w:val="0"/>
                  <w:textInput>
                    <w:type w:val="date"/>
                    <w:maxLength w:val="10"/>
                    <w:format w:val="dd.MM.yyyy"/>
                  </w:textInput>
                </w:ffData>
              </w:fldChar>
            </w:r>
            <w:r w:rsidRPr="008A5E93">
              <w:rPr>
                <w:szCs w:val="22"/>
                <w:u w:val="single"/>
              </w:rPr>
              <w:instrText xml:space="preserve"> FORMTEXT </w:instrText>
            </w:r>
            <w:r w:rsidRPr="008A5E93">
              <w:rPr>
                <w:szCs w:val="22"/>
                <w:u w:val="single"/>
              </w:rPr>
            </w:r>
            <w:r w:rsidRPr="008A5E93">
              <w:rPr>
                <w:szCs w:val="22"/>
                <w:u w:val="single"/>
              </w:rPr>
              <w:fldChar w:fldCharType="separate"/>
            </w:r>
            <w:r w:rsidRPr="008A5E93">
              <w:rPr>
                <w:szCs w:val="22"/>
                <w:u w:val="single"/>
              </w:rPr>
              <w:t> </w:t>
            </w:r>
            <w:r w:rsidRPr="008A5E93">
              <w:rPr>
                <w:szCs w:val="22"/>
                <w:u w:val="single"/>
              </w:rPr>
              <w:t> </w:t>
            </w:r>
            <w:r w:rsidRPr="008A5E93">
              <w:rPr>
                <w:szCs w:val="22"/>
                <w:u w:val="single"/>
              </w:rPr>
              <w:t> </w:t>
            </w:r>
            <w:r w:rsidRPr="008A5E93">
              <w:rPr>
                <w:szCs w:val="22"/>
                <w:u w:val="single"/>
              </w:rPr>
              <w:t> </w:t>
            </w:r>
            <w:r w:rsidRPr="008A5E93">
              <w:rPr>
                <w:szCs w:val="22"/>
                <w:u w:val="single"/>
              </w:rPr>
              <w:t> </w:t>
            </w:r>
            <w:r w:rsidRPr="008A5E93">
              <w:rPr>
                <w:szCs w:val="22"/>
                <w:u w:val="single"/>
              </w:rPr>
              <w:fldChar w:fldCharType="end"/>
            </w:r>
            <w:r w:rsidRPr="008A5E93">
              <w:rPr>
                <w:szCs w:val="22"/>
                <w:u w:val="single"/>
              </w:rPr>
              <w:tab/>
            </w:r>
            <w:r w:rsidRPr="008A5E93">
              <w:rPr>
                <w:szCs w:val="22"/>
              </w:rPr>
              <w:t xml:space="preserve"> </w:t>
            </w:r>
            <w:r w:rsidRPr="000446A0">
              <w:rPr>
                <w:i/>
                <w:sz w:val="18"/>
                <w:szCs w:val="18"/>
              </w:rPr>
              <w:t>(Datum)</w:t>
            </w:r>
            <w:r w:rsidR="006D487B" w:rsidRPr="00AD5B73">
              <w:rPr>
                <w:sz w:val="20"/>
              </w:rPr>
              <w:t xml:space="preserve"> </w:t>
            </w:r>
          </w:p>
        </w:tc>
      </w:tr>
    </w:tbl>
    <w:p w14:paraId="76F48144" w14:textId="77777777" w:rsidR="00F409BE" w:rsidRPr="00F4522A" w:rsidRDefault="00F409BE" w:rsidP="009F5C84">
      <w:pPr>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409BE" w14:paraId="76F48146" w14:textId="77777777" w:rsidTr="000446A0">
        <w:tc>
          <w:tcPr>
            <w:tcW w:w="9781" w:type="dxa"/>
            <w:tcBorders>
              <w:top w:val="nil"/>
              <w:left w:val="nil"/>
              <w:bottom w:val="single" w:sz="4" w:space="0" w:color="auto"/>
              <w:right w:val="nil"/>
            </w:tcBorders>
            <w:shd w:val="clear" w:color="auto" w:fill="auto"/>
          </w:tcPr>
          <w:p w14:paraId="76F48145" w14:textId="77777777" w:rsidR="00F409BE" w:rsidRPr="001D7D55" w:rsidRDefault="00F409BE" w:rsidP="0073775C">
            <w:pPr>
              <w:pStyle w:val="Listenabsatz"/>
              <w:keepNext/>
              <w:numPr>
                <w:ilvl w:val="0"/>
                <w:numId w:val="36"/>
              </w:numPr>
              <w:spacing w:after="120"/>
              <w:ind w:left="425" w:hanging="425"/>
              <w:textAlignment w:val="baseline"/>
              <w:rPr>
                <w:rFonts w:cs="Arial"/>
                <w:b/>
              </w:rPr>
            </w:pPr>
            <w:r w:rsidRPr="001D7D55">
              <w:rPr>
                <w:rFonts w:cs="Arial"/>
                <w:b/>
              </w:rPr>
              <w:t>Bildungsstand</w:t>
            </w:r>
          </w:p>
        </w:tc>
      </w:tr>
      <w:tr w:rsidR="00A10243" w:rsidRPr="00AD5B73" w14:paraId="76F48148" w14:textId="77777777" w:rsidTr="000446A0">
        <w:tc>
          <w:tcPr>
            <w:tcW w:w="9781" w:type="dxa"/>
            <w:tcBorders>
              <w:left w:val="nil"/>
              <w:bottom w:val="single" w:sz="4" w:space="0" w:color="auto"/>
              <w:right w:val="nil"/>
            </w:tcBorders>
            <w:shd w:val="clear" w:color="auto" w:fill="auto"/>
          </w:tcPr>
          <w:p w14:paraId="76F48147" w14:textId="77777777" w:rsidR="00A10243" w:rsidRPr="00AD5B73" w:rsidRDefault="00A10243" w:rsidP="0073775C">
            <w:pPr>
              <w:keepNext/>
              <w:spacing w:before="50" w:after="50"/>
              <w:jc w:val="left"/>
              <w:textAlignment w:val="baseline"/>
              <w:rPr>
                <w:sz w:val="20"/>
              </w:rPr>
            </w:pPr>
            <w:r w:rsidRPr="00AD5B73">
              <w:rPr>
                <w:rFonts w:cs="Arial"/>
                <w:sz w:val="20"/>
              </w:rPr>
              <w:t>*Höchster Bildungsabschluss</w:t>
            </w:r>
            <w:r w:rsidRPr="00AD5B73">
              <w:rPr>
                <w:sz w:val="20"/>
              </w:rPr>
              <w:t xml:space="preserve"> </w:t>
            </w:r>
            <w:r w:rsidR="00971651" w:rsidRPr="00725F10">
              <w:rPr>
                <w:rFonts w:cs="Arial"/>
                <w:i/>
                <w:sz w:val="18"/>
              </w:rPr>
              <w:t>(</w:t>
            </w:r>
            <w:r w:rsidR="008D299C" w:rsidRPr="00725F10">
              <w:rPr>
                <w:rFonts w:cs="Arial"/>
                <w:i/>
                <w:sz w:val="18"/>
              </w:rPr>
              <w:t xml:space="preserve">nur </w:t>
            </w:r>
            <w:r w:rsidR="008D299C" w:rsidRPr="00725F10">
              <w:rPr>
                <w:rFonts w:cs="Arial"/>
                <w:i/>
                <w:sz w:val="18"/>
                <w:u w:val="single"/>
              </w:rPr>
              <w:t>höchsten Abschluss</w:t>
            </w:r>
            <w:r w:rsidR="008D299C" w:rsidRPr="00725F10">
              <w:rPr>
                <w:rFonts w:cs="Arial"/>
                <w:i/>
                <w:sz w:val="18"/>
              </w:rPr>
              <w:t xml:space="preserve"> angeben)</w:t>
            </w:r>
          </w:p>
        </w:tc>
      </w:tr>
      <w:tr w:rsidR="00247100" w:rsidRPr="00AD5B73" w14:paraId="76F48151" w14:textId="77777777" w:rsidTr="000446A0">
        <w:tc>
          <w:tcPr>
            <w:tcW w:w="9781" w:type="dxa"/>
            <w:tcBorders>
              <w:left w:val="nil"/>
              <w:bottom w:val="single" w:sz="4" w:space="0" w:color="auto"/>
              <w:right w:val="nil"/>
            </w:tcBorders>
            <w:shd w:val="clear" w:color="auto" w:fill="auto"/>
          </w:tcPr>
          <w:p w14:paraId="76F48149" w14:textId="77777777" w:rsidR="0033473D" w:rsidRDefault="00247100"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8D299C" w:rsidRPr="00AD5B73">
              <w:rPr>
                <w:sz w:val="20"/>
              </w:rPr>
              <w:tab/>
            </w:r>
            <w:r w:rsidR="00BD4E74" w:rsidRPr="00BD4E74">
              <w:rPr>
                <w:sz w:val="20"/>
              </w:rPr>
              <w:t xml:space="preserve">besitzt einen Master- oder Diplom </w:t>
            </w:r>
            <w:r w:rsidR="00BD4E74" w:rsidRPr="00EE5839">
              <w:rPr>
                <w:sz w:val="20"/>
              </w:rPr>
              <w:t>(Universität)</w:t>
            </w:r>
            <w:r w:rsidR="00BD4E74" w:rsidRPr="00BD4E74">
              <w:rPr>
                <w:sz w:val="20"/>
              </w:rPr>
              <w:t>-</w:t>
            </w:r>
            <w:r w:rsidR="00E4359B">
              <w:rPr>
                <w:sz w:val="20"/>
              </w:rPr>
              <w:t xml:space="preserve"> Abschluss/</w:t>
            </w:r>
            <w:r w:rsidR="00BD4E74">
              <w:rPr>
                <w:sz w:val="20"/>
              </w:rPr>
              <w:t xml:space="preserve">Promotion </w:t>
            </w:r>
            <w:r w:rsidR="00BD4E74" w:rsidRPr="00EE5839">
              <w:rPr>
                <w:i/>
                <w:sz w:val="18"/>
              </w:rPr>
              <w:t>(ISCED 7 oder 8)</w:t>
            </w:r>
            <w:r w:rsidR="00EE5839">
              <w:rPr>
                <w:sz w:val="20"/>
              </w:rPr>
              <w:t xml:space="preserve"> </w:t>
            </w:r>
          </w:p>
          <w:p w14:paraId="76F4814A" w14:textId="77777777" w:rsidR="0033473D" w:rsidRDefault="000C414B"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ab/>
            </w:r>
            <w:r w:rsidR="00BD4E74" w:rsidRPr="00BD4E74">
              <w:rPr>
                <w:sz w:val="20"/>
              </w:rPr>
              <w:t xml:space="preserve">besitzt einen Bachelor- oder Diplom (FH)- Abschluss </w:t>
            </w:r>
            <w:r w:rsidR="00BD4E74" w:rsidRPr="00EE5839">
              <w:rPr>
                <w:i/>
                <w:sz w:val="18"/>
              </w:rPr>
              <w:t>(ISCED 6)</w:t>
            </w:r>
            <w:r w:rsidR="00BD4E74">
              <w:rPr>
                <w:sz w:val="20"/>
              </w:rPr>
              <w:t xml:space="preserve"> </w:t>
            </w:r>
          </w:p>
          <w:p w14:paraId="76F4814B" w14:textId="77777777" w:rsidR="0033473D" w:rsidRDefault="000C414B"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ab/>
            </w:r>
            <w:r w:rsidR="00E4359B">
              <w:rPr>
                <w:sz w:val="20"/>
              </w:rPr>
              <w:t>besitzt die Hochschulreife</w:t>
            </w:r>
            <w:r w:rsidR="00BD4E74">
              <w:rPr>
                <w:sz w:val="20"/>
              </w:rPr>
              <w:t>/</w:t>
            </w:r>
            <w:r w:rsidRPr="00AD5B73">
              <w:rPr>
                <w:sz w:val="20"/>
              </w:rPr>
              <w:t xml:space="preserve">das Abitur </w:t>
            </w:r>
            <w:r w:rsidRPr="00EE5839">
              <w:rPr>
                <w:i/>
                <w:sz w:val="18"/>
              </w:rPr>
              <w:t xml:space="preserve">(ISCED </w:t>
            </w:r>
            <w:r w:rsidR="00BD4E74" w:rsidRPr="00EE5839">
              <w:rPr>
                <w:i/>
                <w:sz w:val="18"/>
              </w:rPr>
              <w:t xml:space="preserve">3 oder </w:t>
            </w:r>
            <w:r w:rsidRPr="00EE5839">
              <w:rPr>
                <w:i/>
                <w:sz w:val="18"/>
              </w:rPr>
              <w:t>4)</w:t>
            </w:r>
            <w:r w:rsidRPr="00EE5839">
              <w:rPr>
                <w:sz w:val="18"/>
              </w:rPr>
              <w:t xml:space="preserve"> </w:t>
            </w:r>
          </w:p>
          <w:p w14:paraId="76F4814C" w14:textId="77777777" w:rsidR="0033473D" w:rsidRDefault="000C414B"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BD4E74">
              <w:rPr>
                <w:sz w:val="20"/>
              </w:rPr>
              <w:tab/>
              <w:t xml:space="preserve">besitzt </w:t>
            </w:r>
            <w:r w:rsidRPr="00AD5B73">
              <w:rPr>
                <w:sz w:val="20"/>
              </w:rPr>
              <w:t xml:space="preserve">die Fachhochschulreife </w:t>
            </w:r>
            <w:r w:rsidRPr="00EE5839">
              <w:rPr>
                <w:i/>
                <w:sz w:val="18"/>
              </w:rPr>
              <w:t>(ISCED 3)</w:t>
            </w:r>
            <w:r w:rsidRPr="00AD5B73">
              <w:rPr>
                <w:sz w:val="20"/>
              </w:rPr>
              <w:t xml:space="preserve"> </w:t>
            </w:r>
          </w:p>
          <w:p w14:paraId="76F4814D" w14:textId="77777777" w:rsidR="0033473D" w:rsidRDefault="000C414B"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E4359B">
              <w:rPr>
                <w:sz w:val="20"/>
              </w:rPr>
              <w:tab/>
              <w:t>besitzt die mittlere Reife/</w:t>
            </w:r>
            <w:r w:rsidRPr="00AD5B73">
              <w:rPr>
                <w:sz w:val="20"/>
              </w:rPr>
              <w:t xml:space="preserve">den Realschulabschluss </w:t>
            </w:r>
            <w:r w:rsidRPr="00EE5839">
              <w:rPr>
                <w:i/>
                <w:sz w:val="18"/>
              </w:rPr>
              <w:t>(ISCED 2)</w:t>
            </w:r>
            <w:r w:rsidRPr="00AD5B73">
              <w:rPr>
                <w:sz w:val="20"/>
              </w:rPr>
              <w:t xml:space="preserve"> </w:t>
            </w:r>
          </w:p>
          <w:p w14:paraId="76F4814E" w14:textId="77777777" w:rsidR="0033473D" w:rsidRDefault="000C414B"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ab/>
              <w:t xml:space="preserve">besitzt einen Hauptschulabschluss </w:t>
            </w:r>
            <w:r w:rsidRPr="00EE5839">
              <w:rPr>
                <w:i/>
                <w:sz w:val="18"/>
              </w:rPr>
              <w:t>(ISCED 2)</w:t>
            </w:r>
            <w:r w:rsidRPr="00AD5B73">
              <w:rPr>
                <w:sz w:val="20"/>
              </w:rPr>
              <w:t xml:space="preserve"> </w:t>
            </w:r>
          </w:p>
          <w:p w14:paraId="76F4814F" w14:textId="77777777" w:rsidR="0033473D" w:rsidRDefault="000C414B"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ab/>
              <w:t xml:space="preserve">abgeschlossene Grundbildung </w:t>
            </w:r>
            <w:r w:rsidRPr="00EE5839">
              <w:rPr>
                <w:i/>
                <w:sz w:val="18"/>
              </w:rPr>
              <w:t>(Grundschule, d.</w:t>
            </w:r>
            <w:r w:rsidR="0033473D">
              <w:rPr>
                <w:i/>
                <w:sz w:val="18"/>
              </w:rPr>
              <w:t xml:space="preserve"> </w:t>
            </w:r>
            <w:r w:rsidRPr="00EE5839">
              <w:rPr>
                <w:i/>
                <w:sz w:val="18"/>
              </w:rPr>
              <w:t>h. hat 6 Schuljahre absolviert; ISCED 1)</w:t>
            </w:r>
            <w:r w:rsidRPr="00EE5839">
              <w:rPr>
                <w:sz w:val="18"/>
              </w:rPr>
              <w:t xml:space="preserve"> </w:t>
            </w:r>
          </w:p>
          <w:p w14:paraId="76F48150" w14:textId="77777777" w:rsidR="00247100" w:rsidRPr="00AD5B73" w:rsidRDefault="000C414B" w:rsidP="0073775C">
            <w:pPr>
              <w:keepNext/>
              <w:tabs>
                <w:tab w:val="left" w:pos="369"/>
              </w:tabs>
              <w:spacing w:before="40" w:after="4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ab/>
              <w:t xml:space="preserve">keine abgeschlossene Grundbildung </w:t>
            </w:r>
            <w:r w:rsidRPr="00EE5839">
              <w:rPr>
                <w:i/>
                <w:sz w:val="18"/>
              </w:rPr>
              <w:t>(d.</w:t>
            </w:r>
            <w:r w:rsidR="0033473D">
              <w:rPr>
                <w:i/>
                <w:sz w:val="18"/>
              </w:rPr>
              <w:t xml:space="preserve"> </w:t>
            </w:r>
            <w:r w:rsidRPr="00EE5839">
              <w:rPr>
                <w:i/>
                <w:sz w:val="18"/>
              </w:rPr>
              <w:t>h. hat weniger als 6 Schuljahre absolviert</w:t>
            </w:r>
            <w:r w:rsidR="00C303B8" w:rsidRPr="00EE5839">
              <w:rPr>
                <w:i/>
                <w:sz w:val="18"/>
              </w:rPr>
              <w:t>;</w:t>
            </w:r>
            <w:r w:rsidRPr="00EE5839">
              <w:rPr>
                <w:i/>
                <w:sz w:val="18"/>
              </w:rPr>
              <w:t xml:space="preserve"> ISCED 0)</w:t>
            </w:r>
          </w:p>
        </w:tc>
      </w:tr>
    </w:tbl>
    <w:p w14:paraId="5DBFC2D7" w14:textId="77777777" w:rsidR="000446A0" w:rsidRDefault="000446A0">
      <w: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6041"/>
      </w:tblGrid>
      <w:tr w:rsidR="00AD1CE8" w:rsidRPr="00AD5B73" w14:paraId="76F48156" w14:textId="77777777" w:rsidTr="000446A0">
        <w:tc>
          <w:tcPr>
            <w:tcW w:w="3740" w:type="dxa"/>
            <w:tcBorders>
              <w:left w:val="nil"/>
              <w:bottom w:val="single" w:sz="4" w:space="0" w:color="auto"/>
            </w:tcBorders>
            <w:shd w:val="clear" w:color="auto" w:fill="auto"/>
          </w:tcPr>
          <w:p w14:paraId="76F48152" w14:textId="74CC5402" w:rsidR="00AD1CE8" w:rsidRPr="00AD5B73" w:rsidRDefault="00AD5B73" w:rsidP="00D96E9A">
            <w:pPr>
              <w:spacing w:before="50" w:after="50"/>
              <w:jc w:val="left"/>
              <w:textAlignment w:val="baseline"/>
              <w:rPr>
                <w:sz w:val="20"/>
              </w:rPr>
            </w:pPr>
            <w:r w:rsidRPr="00AD5B73">
              <w:rPr>
                <w:sz w:val="20"/>
              </w:rPr>
              <w:lastRenderedPageBreak/>
              <w:br w:type="page"/>
            </w:r>
            <w:r w:rsidR="0011564D" w:rsidRPr="00AD5B73">
              <w:rPr>
                <w:sz w:val="20"/>
              </w:rPr>
              <w:br w:type="page"/>
            </w:r>
            <w:r w:rsidR="00E6503E" w:rsidRPr="00AD5B73">
              <w:rPr>
                <w:sz w:val="20"/>
              </w:rPr>
              <w:br w:type="page"/>
            </w:r>
            <w:r w:rsidR="00ED61BC" w:rsidRPr="00AD5B73">
              <w:rPr>
                <w:sz w:val="20"/>
              </w:rPr>
              <w:br w:type="page"/>
            </w:r>
            <w:r w:rsidR="00C25DBA" w:rsidRPr="00AD5B73">
              <w:rPr>
                <w:sz w:val="20"/>
              </w:rPr>
              <w:t>*</w:t>
            </w:r>
            <w:r w:rsidR="00AD1CE8" w:rsidRPr="00AD5B73">
              <w:rPr>
                <w:rFonts w:cs="Arial"/>
                <w:sz w:val="20"/>
              </w:rPr>
              <w:t xml:space="preserve">Berufsausbildung </w:t>
            </w:r>
            <w:r w:rsidR="007B5B80">
              <w:rPr>
                <w:rFonts w:cs="Arial"/>
                <w:sz w:val="20"/>
              </w:rPr>
              <w:br/>
            </w:r>
            <w:r w:rsidR="007B5B80" w:rsidRPr="00725F10">
              <w:rPr>
                <w:i/>
                <w:sz w:val="18"/>
              </w:rPr>
              <w:t xml:space="preserve">(nur </w:t>
            </w:r>
            <w:r w:rsidR="007B5B80" w:rsidRPr="0033473D">
              <w:rPr>
                <w:i/>
                <w:sz w:val="18"/>
                <w:u w:val="single"/>
              </w:rPr>
              <w:t>eine</w:t>
            </w:r>
            <w:r w:rsidR="007B5B80" w:rsidRPr="00725F10">
              <w:rPr>
                <w:i/>
                <w:sz w:val="18"/>
              </w:rPr>
              <w:t xml:space="preserve"> Antwortmöglichkeit auswählen</w:t>
            </w:r>
            <w:r w:rsidR="0033473D">
              <w:rPr>
                <w:i/>
                <w:sz w:val="18"/>
              </w:rPr>
              <w:t xml:space="preserve">; </w:t>
            </w:r>
            <w:r w:rsidR="007264EE" w:rsidRPr="00725F10">
              <w:rPr>
                <w:i/>
                <w:sz w:val="18"/>
              </w:rPr>
              <w:t>mit Berufsabschluss: hat mind</w:t>
            </w:r>
            <w:r w:rsidR="009C4823">
              <w:rPr>
                <w:i/>
                <w:sz w:val="18"/>
              </w:rPr>
              <w:t>estens</w:t>
            </w:r>
            <w:r w:rsidR="00725F10">
              <w:rPr>
                <w:i/>
                <w:sz w:val="18"/>
              </w:rPr>
              <w:t xml:space="preserve"> </w:t>
            </w:r>
            <w:r w:rsidR="0033473D">
              <w:rPr>
                <w:i/>
                <w:sz w:val="18"/>
              </w:rPr>
              <w:t>eine</w:t>
            </w:r>
            <w:r w:rsidR="0033473D">
              <w:rPr>
                <w:i/>
                <w:sz w:val="18"/>
              </w:rPr>
              <w:br/>
            </w:r>
            <w:r w:rsidR="007264EE" w:rsidRPr="00725F10">
              <w:rPr>
                <w:i/>
                <w:sz w:val="18"/>
              </w:rPr>
              <w:t xml:space="preserve">abgeschlossene Berufsausbildung; </w:t>
            </w:r>
            <w:r w:rsidR="0033473D">
              <w:rPr>
                <w:i/>
                <w:sz w:val="18"/>
              </w:rPr>
              <w:br/>
            </w:r>
            <w:r w:rsidR="007264EE" w:rsidRPr="00725F10">
              <w:rPr>
                <w:i/>
                <w:sz w:val="18"/>
              </w:rPr>
              <w:t>sonstige berufliche Bildung: abgeschlossene Berufsvorbereitung oder Berufsgrundbildung</w:t>
            </w:r>
            <w:r w:rsidR="007B5B80" w:rsidRPr="00725F10">
              <w:rPr>
                <w:i/>
                <w:sz w:val="18"/>
              </w:rPr>
              <w:t>)</w:t>
            </w:r>
          </w:p>
        </w:tc>
        <w:tc>
          <w:tcPr>
            <w:tcW w:w="6041" w:type="dxa"/>
            <w:tcBorders>
              <w:bottom w:val="single" w:sz="4" w:space="0" w:color="auto"/>
              <w:right w:val="nil"/>
            </w:tcBorders>
            <w:shd w:val="clear" w:color="auto" w:fill="auto"/>
          </w:tcPr>
          <w:p w14:paraId="76F48153" w14:textId="77777777" w:rsidR="0033473D" w:rsidRDefault="00AD1CE8" w:rsidP="0033473D">
            <w:pPr>
              <w:spacing w:before="50" w:after="50"/>
              <w:ind w:right="11"/>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ja</w:t>
            </w:r>
            <w:r w:rsidR="007B5B80" w:rsidRPr="007B5B80">
              <w:rPr>
                <w:sz w:val="20"/>
              </w:rPr>
              <w:t>, mit Berufsabschluss</w:t>
            </w:r>
          </w:p>
          <w:p w14:paraId="76F48154" w14:textId="77777777" w:rsidR="0033473D" w:rsidRDefault="00AD1CE8" w:rsidP="0033473D">
            <w:pPr>
              <w:spacing w:before="50" w:after="50"/>
              <w:ind w:right="11"/>
              <w:jc w:val="left"/>
              <w:textAlignment w:val="baseline"/>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7B5B80">
              <w:rPr>
                <w:sz w:val="20"/>
              </w:rPr>
              <w:t>j</w:t>
            </w:r>
            <w:r w:rsidR="007B5B80" w:rsidRPr="007B5B80">
              <w:rPr>
                <w:sz w:val="20"/>
              </w:rPr>
              <w:t xml:space="preserve">a, sonstige berufliche Bildung </w:t>
            </w:r>
            <w:r w:rsidR="007B5B80" w:rsidRPr="00EE5839">
              <w:rPr>
                <w:i/>
                <w:sz w:val="18"/>
              </w:rPr>
              <w:t>(ohne Berufsabschluss)</w:t>
            </w:r>
            <w:r w:rsidR="007B5B80" w:rsidRPr="00EE5839">
              <w:rPr>
                <w:sz w:val="18"/>
              </w:rPr>
              <w:t xml:space="preserve"> </w:t>
            </w:r>
          </w:p>
          <w:p w14:paraId="76F48155" w14:textId="77777777" w:rsidR="00AD1CE8" w:rsidRPr="00AD5B73" w:rsidRDefault="007B5B80" w:rsidP="0033473D">
            <w:pPr>
              <w:spacing w:before="50" w:after="50"/>
              <w:ind w:right="11"/>
              <w:jc w:val="left"/>
              <w:textAlignment w:val="baseline"/>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n</w:t>
            </w:r>
            <w:r w:rsidRPr="007B5B80">
              <w:rPr>
                <w:sz w:val="20"/>
              </w:rPr>
              <w:t>ein, ohne berufliche Bildung</w:t>
            </w:r>
          </w:p>
        </w:tc>
      </w:tr>
      <w:tr w:rsidR="00AD1CE8" w:rsidRPr="00971651" w14:paraId="76F48158" w14:textId="77777777" w:rsidTr="000446A0">
        <w:tc>
          <w:tcPr>
            <w:tcW w:w="9781" w:type="dxa"/>
            <w:gridSpan w:val="2"/>
            <w:tcBorders>
              <w:top w:val="nil"/>
              <w:left w:val="nil"/>
              <w:bottom w:val="single" w:sz="4" w:space="0" w:color="auto"/>
              <w:right w:val="nil"/>
            </w:tcBorders>
            <w:shd w:val="clear" w:color="auto" w:fill="auto"/>
          </w:tcPr>
          <w:p w14:paraId="76F48157" w14:textId="77777777" w:rsidR="00AD1CE8" w:rsidRPr="00971651" w:rsidRDefault="00097CD9" w:rsidP="0073775C">
            <w:pPr>
              <w:pStyle w:val="Standard1x"/>
              <w:keepNext/>
              <w:tabs>
                <w:tab w:val="left" w:pos="6521"/>
                <w:tab w:val="left" w:pos="7655"/>
              </w:tabs>
              <w:spacing w:before="130" w:after="50"/>
              <w:ind w:left="0"/>
              <w:jc w:val="left"/>
              <w:rPr>
                <w:i/>
                <w:sz w:val="20"/>
              </w:rPr>
            </w:pPr>
            <w:r w:rsidRPr="00D715F5">
              <w:rPr>
                <w:b/>
                <w:i/>
                <w:sz w:val="20"/>
              </w:rPr>
              <w:t>A</w:t>
            </w:r>
            <w:r w:rsidR="00AD1CE8" w:rsidRPr="00D715F5">
              <w:rPr>
                <w:b/>
                <w:i/>
                <w:sz w:val="20"/>
              </w:rPr>
              <w:t>ngabe bei Berufsausbildung</w:t>
            </w:r>
            <w:r w:rsidR="00AD1CE8" w:rsidRPr="00971651">
              <w:rPr>
                <w:i/>
                <w:sz w:val="20"/>
              </w:rPr>
              <w:t>:</w:t>
            </w:r>
          </w:p>
        </w:tc>
      </w:tr>
      <w:tr w:rsidR="00247100" w:rsidRPr="00AD5B73" w14:paraId="76F4815A" w14:textId="77777777" w:rsidTr="000446A0">
        <w:tc>
          <w:tcPr>
            <w:tcW w:w="9781" w:type="dxa"/>
            <w:gridSpan w:val="2"/>
            <w:tcBorders>
              <w:left w:val="nil"/>
              <w:bottom w:val="single" w:sz="4" w:space="0" w:color="auto"/>
              <w:right w:val="nil"/>
            </w:tcBorders>
            <w:shd w:val="clear" w:color="auto" w:fill="auto"/>
          </w:tcPr>
          <w:p w14:paraId="76F48159" w14:textId="77777777" w:rsidR="00247100" w:rsidRPr="00AD5B73" w:rsidRDefault="00284E5E" w:rsidP="0073775C">
            <w:pPr>
              <w:keepNext/>
              <w:spacing w:before="50" w:after="50"/>
              <w:jc w:val="left"/>
              <w:textAlignment w:val="baseline"/>
              <w:rPr>
                <w:sz w:val="20"/>
              </w:rPr>
            </w:pPr>
            <w:r w:rsidRPr="00AD5B73">
              <w:rPr>
                <w:sz w:val="20"/>
              </w:rPr>
              <w:t>*Höchster beruflicher Abschluss</w:t>
            </w:r>
            <w:r w:rsidR="008D299C" w:rsidRPr="00AD5B73">
              <w:rPr>
                <w:sz w:val="20"/>
              </w:rPr>
              <w:t xml:space="preserve"> </w:t>
            </w:r>
            <w:r w:rsidR="00971651" w:rsidRPr="00725F10">
              <w:rPr>
                <w:rFonts w:cs="Arial"/>
                <w:i/>
                <w:sz w:val="18"/>
              </w:rPr>
              <w:t>(</w:t>
            </w:r>
            <w:r w:rsidR="008D299C" w:rsidRPr="00725F10">
              <w:rPr>
                <w:rFonts w:cs="Arial"/>
                <w:i/>
                <w:sz w:val="18"/>
              </w:rPr>
              <w:t xml:space="preserve">nur </w:t>
            </w:r>
            <w:r w:rsidR="008D299C" w:rsidRPr="00725F10">
              <w:rPr>
                <w:rFonts w:cs="Arial"/>
                <w:i/>
                <w:sz w:val="18"/>
                <w:u w:val="single"/>
              </w:rPr>
              <w:t>höchsten Abschluss</w:t>
            </w:r>
            <w:r w:rsidR="008D299C" w:rsidRPr="00725F10">
              <w:rPr>
                <w:rFonts w:cs="Arial"/>
                <w:i/>
                <w:sz w:val="18"/>
              </w:rPr>
              <w:t xml:space="preserve"> angeben)</w:t>
            </w:r>
          </w:p>
        </w:tc>
      </w:tr>
      <w:tr w:rsidR="006412D5" w:rsidRPr="00AD5B73" w14:paraId="76F4815F" w14:textId="77777777" w:rsidTr="000446A0">
        <w:tc>
          <w:tcPr>
            <w:tcW w:w="9781" w:type="dxa"/>
            <w:gridSpan w:val="2"/>
            <w:tcBorders>
              <w:left w:val="nil"/>
              <w:right w:val="nil"/>
            </w:tcBorders>
            <w:shd w:val="clear" w:color="auto" w:fill="auto"/>
          </w:tcPr>
          <w:p w14:paraId="76F4815B" w14:textId="77777777" w:rsidR="00D96E9A" w:rsidRDefault="006412D5" w:rsidP="0073775C">
            <w:pPr>
              <w:tabs>
                <w:tab w:val="left" w:pos="402"/>
                <w:tab w:val="left" w:pos="2977"/>
              </w:tabs>
              <w:spacing w:before="50" w:after="5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96E9A">
              <w:rPr>
                <w:sz w:val="20"/>
              </w:rPr>
              <w:t xml:space="preserve"> </w:t>
            </w:r>
            <w:r w:rsidR="00B5624A" w:rsidRPr="00B5624A">
              <w:rPr>
                <w:sz w:val="20"/>
              </w:rPr>
              <w:t xml:space="preserve">bei Berufsabschluss: </w:t>
            </w:r>
            <w:r w:rsidR="00313871">
              <w:rPr>
                <w:sz w:val="20"/>
              </w:rPr>
              <w:tab/>
            </w:r>
            <w:r w:rsidRPr="00AD5B73">
              <w:rPr>
                <w:sz w:val="20"/>
              </w:rPr>
              <w:t xml:space="preserve">besitzt einen Meisterbrief oder ein gleichwertiges Zertifikat </w:t>
            </w:r>
            <w:r w:rsidRPr="00EE5839">
              <w:rPr>
                <w:i/>
                <w:sz w:val="18"/>
              </w:rPr>
              <w:t>(ISCED 6)</w:t>
            </w:r>
          </w:p>
          <w:p w14:paraId="76F4815C" w14:textId="77777777" w:rsidR="00D96E9A" w:rsidRDefault="00A22CC8" w:rsidP="0073775C">
            <w:pPr>
              <w:keepNext/>
              <w:tabs>
                <w:tab w:val="left" w:pos="2977"/>
              </w:tabs>
              <w:spacing w:before="50" w:after="5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96E9A">
              <w:rPr>
                <w:sz w:val="20"/>
              </w:rPr>
              <w:t xml:space="preserve"> </w:t>
            </w:r>
            <w:r w:rsidR="00B5624A" w:rsidRPr="00B5624A">
              <w:rPr>
                <w:sz w:val="20"/>
              </w:rPr>
              <w:t xml:space="preserve">bei Berufsabschluss: </w:t>
            </w:r>
            <w:r w:rsidR="00313871">
              <w:rPr>
                <w:sz w:val="20"/>
              </w:rPr>
              <w:tab/>
            </w:r>
            <w:r w:rsidRPr="00AD5B73">
              <w:rPr>
                <w:sz w:val="20"/>
              </w:rPr>
              <w:t>hat eine betriebliche Lehre/Ausbildung, Berufsfachschule, sonstige</w:t>
            </w:r>
            <w:r w:rsidR="00D96E9A">
              <w:rPr>
                <w:sz w:val="20"/>
              </w:rPr>
              <w:br/>
            </w:r>
            <w:r w:rsidR="00D96E9A">
              <w:rPr>
                <w:sz w:val="20"/>
              </w:rPr>
              <w:tab/>
            </w:r>
            <w:r w:rsidRPr="00AD5B73">
              <w:rPr>
                <w:sz w:val="20"/>
              </w:rPr>
              <w:t xml:space="preserve">schulische Berufsausbildung absolviert </w:t>
            </w:r>
            <w:r w:rsidRPr="00EE5839">
              <w:rPr>
                <w:i/>
                <w:sz w:val="18"/>
              </w:rPr>
              <w:t>(ISCED 3)</w:t>
            </w:r>
            <w:r w:rsidRPr="00EE5839">
              <w:rPr>
                <w:sz w:val="18"/>
              </w:rPr>
              <w:t xml:space="preserve"> </w:t>
            </w:r>
          </w:p>
          <w:p w14:paraId="76F4815D" w14:textId="77777777" w:rsidR="00D96E9A" w:rsidRDefault="00A22CC8" w:rsidP="0073775C">
            <w:pPr>
              <w:keepNext/>
              <w:tabs>
                <w:tab w:val="left" w:pos="402"/>
                <w:tab w:val="left" w:pos="2977"/>
              </w:tabs>
              <w:spacing w:before="50" w:after="5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96E9A">
              <w:rPr>
                <w:sz w:val="20"/>
              </w:rPr>
              <w:t xml:space="preserve"> </w:t>
            </w:r>
            <w:r w:rsidR="00B5624A" w:rsidRPr="00B5624A">
              <w:rPr>
                <w:sz w:val="20"/>
              </w:rPr>
              <w:t>ohne Berufsabschluss:</w:t>
            </w:r>
            <w:r w:rsidR="00B5624A">
              <w:rPr>
                <w:sz w:val="20"/>
              </w:rPr>
              <w:t xml:space="preserve"> </w:t>
            </w:r>
            <w:r w:rsidR="00313871">
              <w:rPr>
                <w:sz w:val="20"/>
              </w:rPr>
              <w:tab/>
            </w:r>
            <w:r w:rsidRPr="00AD5B73">
              <w:rPr>
                <w:sz w:val="20"/>
              </w:rPr>
              <w:t xml:space="preserve">hat das Berufsgrundbildungsjahr absolviert </w:t>
            </w:r>
            <w:r w:rsidRPr="00EE5839">
              <w:rPr>
                <w:i/>
                <w:sz w:val="18"/>
              </w:rPr>
              <w:t>(ISCED 3)</w:t>
            </w:r>
            <w:r w:rsidRPr="00EE5839">
              <w:rPr>
                <w:sz w:val="18"/>
              </w:rPr>
              <w:t xml:space="preserve"> </w:t>
            </w:r>
          </w:p>
          <w:p w14:paraId="76F4815E" w14:textId="77777777" w:rsidR="006412D5" w:rsidRPr="00AD5B73" w:rsidRDefault="00A22CC8" w:rsidP="0073775C">
            <w:pPr>
              <w:keepNext/>
              <w:tabs>
                <w:tab w:val="left" w:pos="402"/>
                <w:tab w:val="left" w:pos="2977"/>
              </w:tabs>
              <w:spacing w:before="50" w:after="5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96E9A">
              <w:rPr>
                <w:sz w:val="20"/>
              </w:rPr>
              <w:t xml:space="preserve"> </w:t>
            </w:r>
            <w:r w:rsidR="00B5624A" w:rsidRPr="00B5624A">
              <w:rPr>
                <w:sz w:val="20"/>
              </w:rPr>
              <w:t>ohne Berufsabschluss:</w:t>
            </w:r>
            <w:r w:rsidR="00B5624A">
              <w:rPr>
                <w:sz w:val="20"/>
              </w:rPr>
              <w:t xml:space="preserve"> </w:t>
            </w:r>
            <w:r w:rsidR="00313871">
              <w:rPr>
                <w:sz w:val="20"/>
              </w:rPr>
              <w:tab/>
            </w:r>
            <w:r w:rsidRPr="00AD5B73">
              <w:rPr>
                <w:sz w:val="20"/>
              </w:rPr>
              <w:t xml:space="preserve">hat das Berufsvorbereitungsjahr absolviert </w:t>
            </w:r>
            <w:r w:rsidRPr="00EE5839">
              <w:rPr>
                <w:i/>
                <w:sz w:val="18"/>
              </w:rPr>
              <w:t>(ISCED 2)</w:t>
            </w:r>
          </w:p>
        </w:tc>
      </w:tr>
    </w:tbl>
    <w:p w14:paraId="76F48160" w14:textId="77777777" w:rsidR="00DD4FDF" w:rsidRPr="00F4522A" w:rsidRDefault="00DD4FDF" w:rsidP="00C24D55">
      <w:pPr>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6185"/>
      </w:tblGrid>
      <w:tr w:rsidR="00444D49" w14:paraId="76F48162" w14:textId="77777777" w:rsidTr="00725DCA">
        <w:tc>
          <w:tcPr>
            <w:tcW w:w="9781" w:type="dxa"/>
            <w:gridSpan w:val="2"/>
            <w:tcBorders>
              <w:top w:val="nil"/>
              <w:left w:val="nil"/>
              <w:bottom w:val="single" w:sz="4" w:space="0" w:color="auto"/>
              <w:right w:val="nil"/>
            </w:tcBorders>
            <w:shd w:val="clear" w:color="auto" w:fill="auto"/>
          </w:tcPr>
          <w:p w14:paraId="76F48161" w14:textId="77777777" w:rsidR="00444D49" w:rsidRPr="003C2C76" w:rsidRDefault="002E0D27" w:rsidP="0073775C">
            <w:pPr>
              <w:pStyle w:val="Listenabsatz"/>
              <w:keepNext/>
              <w:numPr>
                <w:ilvl w:val="0"/>
                <w:numId w:val="36"/>
              </w:numPr>
              <w:spacing w:after="120"/>
              <w:ind w:left="425" w:hanging="425"/>
              <w:textAlignment w:val="baseline"/>
            </w:pPr>
            <w:r w:rsidRPr="00C24D55">
              <w:rPr>
                <w:rFonts w:cs="Arial"/>
                <w:b/>
              </w:rPr>
              <w:t>Erwerb</w:t>
            </w:r>
            <w:r w:rsidR="00A55E68" w:rsidRPr="00C24D55">
              <w:rPr>
                <w:rFonts w:cs="Arial"/>
                <w:b/>
              </w:rPr>
              <w:t>sstatus</w:t>
            </w:r>
            <w:r w:rsidR="003C2C76" w:rsidRPr="00022120">
              <w:rPr>
                <w:rFonts w:cs="Arial"/>
                <w:b/>
              </w:rPr>
              <w:t xml:space="preserve"> (unmittelbar </w:t>
            </w:r>
            <w:r w:rsidR="003C2C76" w:rsidRPr="000D5C7D">
              <w:rPr>
                <w:rFonts w:cs="Arial"/>
                <w:b/>
                <w:u w:val="single"/>
              </w:rPr>
              <w:t>vor</w:t>
            </w:r>
            <w:r w:rsidR="003C2C76" w:rsidRPr="00022120">
              <w:rPr>
                <w:rFonts w:cs="Arial"/>
                <w:b/>
              </w:rPr>
              <w:t xml:space="preserve"> Eintritt in die Maßnahme)</w:t>
            </w:r>
          </w:p>
        </w:tc>
      </w:tr>
      <w:tr w:rsidR="007B0F4E" w:rsidRPr="00AD5B73" w14:paraId="76F48167" w14:textId="77777777" w:rsidTr="00725DCA">
        <w:tc>
          <w:tcPr>
            <w:tcW w:w="3596" w:type="dxa"/>
            <w:tcBorders>
              <w:left w:val="nil"/>
              <w:bottom w:val="single" w:sz="4" w:space="0" w:color="auto"/>
              <w:right w:val="single" w:sz="4" w:space="0" w:color="auto"/>
            </w:tcBorders>
            <w:shd w:val="clear" w:color="auto" w:fill="auto"/>
          </w:tcPr>
          <w:p w14:paraId="76F48163" w14:textId="77777777" w:rsidR="007B0F4E" w:rsidRPr="00AD5B73" w:rsidRDefault="007B0F4E" w:rsidP="00C24D55">
            <w:pPr>
              <w:spacing w:before="50" w:after="50"/>
              <w:jc w:val="left"/>
              <w:textAlignment w:val="baseline"/>
              <w:rPr>
                <w:sz w:val="20"/>
              </w:rPr>
            </w:pPr>
            <w:r w:rsidRPr="00AD5B73">
              <w:rPr>
                <w:rFonts w:cs="Arial"/>
                <w:sz w:val="20"/>
              </w:rPr>
              <w:t>*Erwerbsstatus</w:t>
            </w:r>
            <w:r w:rsidR="00C24D55">
              <w:rPr>
                <w:rFonts w:cs="Arial"/>
                <w:sz w:val="20"/>
              </w:rPr>
              <w:br/>
            </w:r>
            <w:r w:rsidRPr="00EE5839">
              <w:rPr>
                <w:i/>
                <w:sz w:val="18"/>
              </w:rPr>
              <w:t>(nur eine Antwortmöglichkeit auswählen)</w:t>
            </w:r>
          </w:p>
        </w:tc>
        <w:tc>
          <w:tcPr>
            <w:tcW w:w="6185" w:type="dxa"/>
            <w:tcBorders>
              <w:left w:val="single" w:sz="4" w:space="0" w:color="auto"/>
              <w:bottom w:val="single" w:sz="4" w:space="0" w:color="auto"/>
              <w:right w:val="nil"/>
            </w:tcBorders>
            <w:shd w:val="clear" w:color="auto" w:fill="auto"/>
          </w:tcPr>
          <w:p w14:paraId="76F48164" w14:textId="77777777" w:rsidR="00C24D55" w:rsidRDefault="007B0F4E" w:rsidP="00C24D55">
            <w:pPr>
              <w:spacing w:before="50" w:after="5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arbeitslos</w:t>
            </w:r>
            <w:r w:rsidR="00725F10">
              <w:rPr>
                <w:sz w:val="20"/>
              </w:rPr>
              <w:br/>
            </w:r>
            <w:r w:rsidR="00546B6C" w:rsidRPr="00725F10">
              <w:rPr>
                <w:i/>
                <w:sz w:val="18"/>
              </w:rPr>
              <w:t>(Arbeitslose sind gemäß den Regelungen im Sozialgesetzbuch III Personen, die bei der Agentur für Arbeit bzw. dem Jobcenter arbeitslos registriert sind.)</w:t>
            </w:r>
            <w:r w:rsidRPr="00725F10">
              <w:rPr>
                <w:sz w:val="18"/>
              </w:rPr>
              <w:t xml:space="preserve"> </w:t>
            </w:r>
          </w:p>
          <w:p w14:paraId="76F48165" w14:textId="77777777" w:rsidR="00C24D55" w:rsidRDefault="007B0F4E" w:rsidP="00C24D55">
            <w:pPr>
              <w:spacing w:before="50" w:after="5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erwerbstätig</w:t>
            </w:r>
            <w:r w:rsidR="00725F10">
              <w:rPr>
                <w:sz w:val="20"/>
              </w:rPr>
              <w:br/>
            </w:r>
            <w:r w:rsidR="00546B6C" w:rsidRPr="00725F10">
              <w:rPr>
                <w:i/>
                <w:sz w:val="18"/>
              </w:rPr>
              <w:t>(Erwerbstätige sind Personen, die einer bezahlten Tätigkeit nachgehen, also alle abhängig Beschäftigten (Arbeiter/-innen, Angestellte, Beamte, betriebliche Auszubildende, Berufssoldaten), sowie alle Selbstständigen</w:t>
            </w:r>
            <w:r w:rsidR="006B3B93">
              <w:rPr>
                <w:i/>
                <w:sz w:val="18"/>
              </w:rPr>
              <w:t>.</w:t>
            </w:r>
            <w:r w:rsidR="00546B6C" w:rsidRPr="00725F10">
              <w:rPr>
                <w:i/>
                <w:sz w:val="18"/>
              </w:rPr>
              <w:t>)</w:t>
            </w:r>
          </w:p>
          <w:p w14:paraId="76F48166" w14:textId="5B5E987C" w:rsidR="007B0F4E" w:rsidRPr="00AD5B73" w:rsidRDefault="007B0F4E" w:rsidP="00C24D55">
            <w:pPr>
              <w:spacing w:before="50" w:after="50"/>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nicht erwerbstätig</w:t>
            </w:r>
            <w:r w:rsidR="00725F10">
              <w:rPr>
                <w:sz w:val="20"/>
              </w:rPr>
              <w:br/>
            </w:r>
            <w:r w:rsidR="00D53FF3" w:rsidRPr="00725F10">
              <w:rPr>
                <w:i/>
                <w:sz w:val="18"/>
              </w:rPr>
              <w:t>(Nichterwerbstätige sind Personen, die weder arbeitslos gemeldet sind, noch einer Erwerbstätigkeit nachgehen. Dies beinhaltet z.</w:t>
            </w:r>
            <w:r w:rsidR="00D53FF3">
              <w:rPr>
                <w:i/>
                <w:sz w:val="18"/>
              </w:rPr>
              <w:t xml:space="preserve"> </w:t>
            </w:r>
            <w:r w:rsidR="00D53FF3" w:rsidRPr="00725F10">
              <w:rPr>
                <w:i/>
                <w:sz w:val="18"/>
              </w:rPr>
              <w:t xml:space="preserve">B. </w:t>
            </w:r>
            <w:r w:rsidR="00D53FF3">
              <w:rPr>
                <w:i/>
                <w:sz w:val="18"/>
              </w:rPr>
              <w:t xml:space="preserve">Personen in Vollzeit-Elternzeit, </w:t>
            </w:r>
            <w:r w:rsidR="00D53FF3" w:rsidRPr="00725F10">
              <w:rPr>
                <w:i/>
                <w:sz w:val="18"/>
              </w:rPr>
              <w:t>freiwillig Wehrdienstleistende sowie Teilnehmende an Freiwilligendiensten, Schüler/-innen</w:t>
            </w:r>
            <w:r w:rsidR="00D53FF3">
              <w:rPr>
                <w:i/>
                <w:sz w:val="18"/>
              </w:rPr>
              <w:t>,</w:t>
            </w:r>
            <w:r w:rsidR="00D53FF3" w:rsidRPr="00725F10">
              <w:rPr>
                <w:i/>
                <w:sz w:val="18"/>
              </w:rPr>
              <w:t xml:space="preserve"> Vollzeitstudierende</w:t>
            </w:r>
            <w:r w:rsidR="00D53FF3">
              <w:rPr>
                <w:i/>
                <w:sz w:val="18"/>
              </w:rPr>
              <w:t>, Rentner/-innen und Hausfrauen/-männer</w:t>
            </w:r>
            <w:r w:rsidR="00D53FF3" w:rsidRPr="00725F10">
              <w:rPr>
                <w:i/>
                <w:sz w:val="18"/>
              </w:rPr>
              <w:t>.)</w:t>
            </w:r>
          </w:p>
        </w:tc>
      </w:tr>
      <w:tr w:rsidR="001440D1" w:rsidRPr="00981239" w14:paraId="76F48169" w14:textId="77777777" w:rsidTr="00725DCA">
        <w:tc>
          <w:tcPr>
            <w:tcW w:w="9781" w:type="dxa"/>
            <w:gridSpan w:val="2"/>
            <w:tcBorders>
              <w:top w:val="nil"/>
              <w:left w:val="nil"/>
              <w:bottom w:val="single" w:sz="4" w:space="0" w:color="auto"/>
              <w:right w:val="nil"/>
            </w:tcBorders>
            <w:shd w:val="clear" w:color="auto" w:fill="auto"/>
          </w:tcPr>
          <w:p w14:paraId="76F48168" w14:textId="77777777" w:rsidR="001440D1" w:rsidRPr="00981239" w:rsidRDefault="00220DDF" w:rsidP="001E2CF8">
            <w:pPr>
              <w:pStyle w:val="Standard1x"/>
              <w:keepNext/>
              <w:tabs>
                <w:tab w:val="left" w:pos="6521"/>
                <w:tab w:val="left" w:pos="7655"/>
              </w:tabs>
              <w:spacing w:before="130" w:after="50"/>
              <w:ind w:left="0"/>
              <w:jc w:val="left"/>
              <w:rPr>
                <w:b/>
                <w:sz w:val="20"/>
              </w:rPr>
            </w:pPr>
            <w:r w:rsidRPr="00C24D55">
              <w:rPr>
                <w:b/>
                <w:i/>
                <w:sz w:val="20"/>
              </w:rPr>
              <w:t>A</w:t>
            </w:r>
            <w:r w:rsidR="008D299C" w:rsidRPr="00C24D55">
              <w:rPr>
                <w:b/>
                <w:i/>
                <w:sz w:val="20"/>
              </w:rPr>
              <w:t>ngabe</w:t>
            </w:r>
            <w:r w:rsidR="00183EC3" w:rsidRPr="00C24D55">
              <w:rPr>
                <w:b/>
                <w:i/>
                <w:sz w:val="20"/>
              </w:rPr>
              <w:t>n</w:t>
            </w:r>
            <w:r w:rsidR="008D299C" w:rsidRPr="00C24D55">
              <w:rPr>
                <w:b/>
                <w:i/>
                <w:sz w:val="20"/>
              </w:rPr>
              <w:t xml:space="preserve"> </w:t>
            </w:r>
            <w:r w:rsidR="008D299C" w:rsidRPr="00981239">
              <w:rPr>
                <w:b/>
                <w:i/>
                <w:sz w:val="20"/>
              </w:rPr>
              <w:t xml:space="preserve">bei </w:t>
            </w:r>
            <w:r w:rsidR="0011564D" w:rsidRPr="00981239">
              <w:rPr>
                <w:b/>
                <w:i/>
                <w:sz w:val="20"/>
              </w:rPr>
              <w:t>Erwerbsstatus = „a</w:t>
            </w:r>
            <w:r w:rsidR="001440D1" w:rsidRPr="00981239">
              <w:rPr>
                <w:b/>
                <w:i/>
                <w:sz w:val="20"/>
              </w:rPr>
              <w:t>rbeitslos“:</w:t>
            </w:r>
          </w:p>
        </w:tc>
      </w:tr>
      <w:tr w:rsidR="00717F0B" w:rsidRPr="00AD5B73" w14:paraId="76F4816D" w14:textId="77777777" w:rsidTr="00725DCA">
        <w:tc>
          <w:tcPr>
            <w:tcW w:w="3596" w:type="dxa"/>
            <w:tcBorders>
              <w:left w:val="nil"/>
              <w:bottom w:val="single" w:sz="4" w:space="0" w:color="auto"/>
            </w:tcBorders>
            <w:shd w:val="clear" w:color="auto" w:fill="auto"/>
          </w:tcPr>
          <w:p w14:paraId="76F4816A" w14:textId="77777777" w:rsidR="00717F0B" w:rsidRPr="00AD5B73" w:rsidRDefault="00717F0B" w:rsidP="00C24D55">
            <w:pPr>
              <w:spacing w:before="50" w:after="50"/>
              <w:jc w:val="left"/>
              <w:textAlignment w:val="baseline"/>
              <w:rPr>
                <w:rFonts w:cs="Arial"/>
                <w:sz w:val="20"/>
              </w:rPr>
            </w:pPr>
            <w:r w:rsidRPr="00AD5B73">
              <w:rPr>
                <w:rFonts w:cs="Arial"/>
                <w:sz w:val="20"/>
              </w:rPr>
              <w:t>*Dauer der Arbeitslosigkeit</w:t>
            </w:r>
            <w:r w:rsidR="00DF3208" w:rsidRPr="00AD5B73">
              <w:rPr>
                <w:rFonts w:cs="Arial"/>
                <w:sz w:val="20"/>
              </w:rPr>
              <w:br/>
            </w:r>
            <w:r w:rsidR="00DF3208" w:rsidRPr="00725F10">
              <w:rPr>
                <w:i/>
                <w:sz w:val="18"/>
              </w:rPr>
              <w:t>(nur eine Antwortmöglichkeit auswählen</w:t>
            </w:r>
            <w:r w:rsidR="00EA6C76" w:rsidRPr="00725F10">
              <w:rPr>
                <w:i/>
                <w:sz w:val="18"/>
              </w:rPr>
              <w:t>; Zeiten, in denen die Arbeitslosigkeit wegen der Teilnahme an einer arbeitsmarktpolitischen Maßnahme oder aufgrund von Nicht</w:t>
            </w:r>
            <w:r w:rsidR="008F567C">
              <w:rPr>
                <w:i/>
                <w:sz w:val="18"/>
              </w:rPr>
              <w:t>e</w:t>
            </w:r>
            <w:r w:rsidR="00EA6C76" w:rsidRPr="00725F10">
              <w:rPr>
                <w:i/>
                <w:sz w:val="18"/>
              </w:rPr>
              <w:t>rwerbsfähigkeit (insbesondere Krankheit) bis zu sechs Wochen Dauer unterbrochen war, werden auf die Dauer der Arbeitslosigkeit angerechnet.</w:t>
            </w:r>
            <w:r w:rsidR="00DF3208" w:rsidRPr="00725F10">
              <w:rPr>
                <w:i/>
                <w:sz w:val="18"/>
              </w:rPr>
              <w:t>)</w:t>
            </w:r>
          </w:p>
        </w:tc>
        <w:tc>
          <w:tcPr>
            <w:tcW w:w="6185" w:type="dxa"/>
            <w:tcBorders>
              <w:bottom w:val="single" w:sz="4" w:space="0" w:color="auto"/>
              <w:right w:val="nil"/>
            </w:tcBorders>
            <w:shd w:val="clear" w:color="auto" w:fill="auto"/>
          </w:tcPr>
          <w:p w14:paraId="76F4816B" w14:textId="77777777" w:rsidR="00C24D55" w:rsidRDefault="001440D1" w:rsidP="0097011A">
            <w:pPr>
              <w:pStyle w:val="Standard1x"/>
              <w:tabs>
                <w:tab w:val="left" w:pos="2783"/>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717F0B" w:rsidRPr="00AD5B73">
              <w:rPr>
                <w:sz w:val="20"/>
              </w:rPr>
              <w:t>mehr als 24 Monate</w:t>
            </w:r>
            <w:r w:rsidR="00313871">
              <w:rPr>
                <w:sz w:val="20"/>
              </w:rPr>
              <w:t xml:space="preserve"> </w:t>
            </w:r>
            <w:r w:rsidR="00313871">
              <w:rPr>
                <w:sz w:val="20"/>
              </w:rPr>
              <w:tab/>
            </w:r>
            <w:r w:rsidR="008D299C" w:rsidRPr="00AD5B73">
              <w:rPr>
                <w:sz w:val="20"/>
              </w:rPr>
              <w:fldChar w:fldCharType="begin">
                <w:ffData>
                  <w:name w:val="Kontrollkästchen3"/>
                  <w:enabled/>
                  <w:calcOnExit w:val="0"/>
                  <w:checkBox>
                    <w:sizeAuto/>
                    <w:default w:val="0"/>
                    <w:checked w:val="0"/>
                  </w:checkBox>
                </w:ffData>
              </w:fldChar>
            </w:r>
            <w:r w:rsidR="008D299C" w:rsidRPr="00AD5B73">
              <w:rPr>
                <w:sz w:val="20"/>
              </w:rPr>
              <w:instrText xml:space="preserve"> FORMCHECKBOX </w:instrText>
            </w:r>
            <w:r w:rsidR="003E36BC">
              <w:rPr>
                <w:sz w:val="20"/>
              </w:rPr>
            </w:r>
            <w:r w:rsidR="003E36BC">
              <w:rPr>
                <w:sz w:val="20"/>
              </w:rPr>
              <w:fldChar w:fldCharType="separate"/>
            </w:r>
            <w:r w:rsidR="008D299C" w:rsidRPr="00AD5B73">
              <w:rPr>
                <w:sz w:val="20"/>
              </w:rPr>
              <w:fldChar w:fldCharType="end"/>
            </w:r>
            <w:r w:rsidR="00313871">
              <w:rPr>
                <w:sz w:val="20"/>
              </w:rPr>
              <w:t xml:space="preserve"> mehr als 12 Monate </w:t>
            </w:r>
          </w:p>
          <w:p w14:paraId="76F4816C" w14:textId="77777777" w:rsidR="008D299C" w:rsidRPr="00AD5B73" w:rsidRDefault="008D299C" w:rsidP="0097011A">
            <w:pPr>
              <w:pStyle w:val="Standard1x"/>
              <w:tabs>
                <w:tab w:val="left" w:pos="2783"/>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mehr als 6 Monate</w:t>
            </w:r>
            <w:r w:rsidR="00313871">
              <w:rPr>
                <w:sz w:val="20"/>
              </w:rPr>
              <w:t xml:space="preserve"> </w:t>
            </w:r>
            <w:r w:rsidR="00313871">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6 Monate oder weniger</w:t>
            </w:r>
          </w:p>
        </w:tc>
      </w:tr>
      <w:tr w:rsidR="00717F0B" w:rsidRPr="00AD5B73" w14:paraId="76F48170" w14:textId="77777777" w:rsidTr="00725DCA">
        <w:tc>
          <w:tcPr>
            <w:tcW w:w="3596" w:type="dxa"/>
            <w:tcBorders>
              <w:left w:val="nil"/>
            </w:tcBorders>
            <w:shd w:val="clear" w:color="auto" w:fill="auto"/>
          </w:tcPr>
          <w:p w14:paraId="76F4816E" w14:textId="77777777" w:rsidR="00717F0B" w:rsidRPr="00AD5B73" w:rsidRDefault="00717F0B" w:rsidP="00A51F7A">
            <w:pPr>
              <w:spacing w:before="50" w:after="50"/>
              <w:jc w:val="left"/>
              <w:textAlignment w:val="baseline"/>
              <w:rPr>
                <w:rFonts w:cs="Arial"/>
                <w:sz w:val="20"/>
              </w:rPr>
            </w:pPr>
            <w:r w:rsidRPr="00AD5B73">
              <w:rPr>
                <w:rFonts w:cs="Arial"/>
                <w:sz w:val="20"/>
              </w:rPr>
              <w:t>Arbeitslosengeld</w:t>
            </w:r>
          </w:p>
        </w:tc>
        <w:tc>
          <w:tcPr>
            <w:tcW w:w="6185" w:type="dxa"/>
            <w:tcBorders>
              <w:right w:val="nil"/>
            </w:tcBorders>
            <w:shd w:val="clear" w:color="auto" w:fill="auto"/>
          </w:tcPr>
          <w:p w14:paraId="76F4816F" w14:textId="77777777" w:rsidR="00717F0B" w:rsidRPr="00AD5B73" w:rsidRDefault="00C670AE" w:rsidP="00073CF0">
            <w:pPr>
              <w:tabs>
                <w:tab w:val="left" w:pos="1224"/>
                <w:tab w:val="left" w:pos="2358"/>
              </w:tabs>
              <w:spacing w:before="50" w:after="50"/>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97011A">
              <w:rPr>
                <w:sz w:val="20"/>
              </w:rPr>
              <w:t>ALG I</w:t>
            </w:r>
            <w:r w:rsidR="0097011A">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717F0B" w:rsidRPr="00AD5B73">
              <w:rPr>
                <w:sz w:val="20"/>
              </w:rPr>
              <w:t xml:space="preserve"> </w:t>
            </w:r>
            <w:r w:rsidR="0097011A">
              <w:rPr>
                <w:sz w:val="20"/>
              </w:rPr>
              <w:t>ALG II</w:t>
            </w:r>
            <w:r w:rsidR="0097011A">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kein Arbeitslosengeld</w:t>
            </w:r>
          </w:p>
        </w:tc>
      </w:tr>
      <w:tr w:rsidR="002F5048" w:rsidRPr="00971651" w14:paraId="76F48179" w14:textId="77777777" w:rsidTr="00725DCA">
        <w:tc>
          <w:tcPr>
            <w:tcW w:w="9781" w:type="dxa"/>
            <w:gridSpan w:val="2"/>
            <w:tcBorders>
              <w:top w:val="nil"/>
              <w:left w:val="nil"/>
              <w:bottom w:val="single" w:sz="4" w:space="0" w:color="auto"/>
              <w:right w:val="nil"/>
            </w:tcBorders>
            <w:shd w:val="clear" w:color="auto" w:fill="auto"/>
          </w:tcPr>
          <w:p w14:paraId="76F48178" w14:textId="77777777" w:rsidR="002F5048" w:rsidRPr="00C24D55" w:rsidRDefault="00097CD9" w:rsidP="001E2CF8">
            <w:pPr>
              <w:pStyle w:val="Standard1x"/>
              <w:keepNext/>
              <w:tabs>
                <w:tab w:val="left" w:pos="6521"/>
                <w:tab w:val="left" w:pos="7655"/>
              </w:tabs>
              <w:spacing w:before="130" w:after="50"/>
              <w:ind w:left="0"/>
              <w:jc w:val="left"/>
              <w:rPr>
                <w:b/>
                <w:i/>
                <w:sz w:val="20"/>
              </w:rPr>
            </w:pPr>
            <w:r w:rsidRPr="00C24D55">
              <w:rPr>
                <w:b/>
                <w:i/>
                <w:sz w:val="20"/>
              </w:rPr>
              <w:t>A</w:t>
            </w:r>
            <w:r w:rsidR="002F5048" w:rsidRPr="00C24D55">
              <w:rPr>
                <w:b/>
                <w:i/>
                <w:sz w:val="20"/>
              </w:rPr>
              <w:t xml:space="preserve">ngabe </w:t>
            </w:r>
            <w:r w:rsidR="002F5048" w:rsidRPr="0006029E">
              <w:rPr>
                <w:b/>
                <w:i/>
                <w:sz w:val="20"/>
              </w:rPr>
              <w:t>bei Erwerbsstatus = „</w:t>
            </w:r>
            <w:r w:rsidR="00D6262A" w:rsidRPr="0006029E">
              <w:rPr>
                <w:b/>
                <w:i/>
                <w:sz w:val="20"/>
              </w:rPr>
              <w:t>e</w:t>
            </w:r>
            <w:r w:rsidR="009F2F4C" w:rsidRPr="0006029E">
              <w:rPr>
                <w:b/>
                <w:i/>
                <w:sz w:val="20"/>
              </w:rPr>
              <w:t>rwerbstätig</w:t>
            </w:r>
            <w:r w:rsidR="002F5048" w:rsidRPr="0006029E">
              <w:rPr>
                <w:b/>
                <w:i/>
                <w:sz w:val="20"/>
              </w:rPr>
              <w:t>“:</w:t>
            </w:r>
          </w:p>
        </w:tc>
      </w:tr>
      <w:tr w:rsidR="00717F0B" w:rsidRPr="00AD5B73" w14:paraId="76F4817E" w14:textId="77777777" w:rsidTr="00725DCA">
        <w:tc>
          <w:tcPr>
            <w:tcW w:w="3596" w:type="dxa"/>
            <w:tcBorders>
              <w:left w:val="nil"/>
            </w:tcBorders>
            <w:shd w:val="clear" w:color="auto" w:fill="auto"/>
          </w:tcPr>
          <w:p w14:paraId="76F4817A" w14:textId="77777777" w:rsidR="00717F0B" w:rsidRPr="00AD5B73" w:rsidRDefault="00717F0B" w:rsidP="0097011A">
            <w:pPr>
              <w:spacing w:before="50" w:after="50"/>
              <w:jc w:val="left"/>
              <w:textAlignment w:val="baseline"/>
              <w:rPr>
                <w:rFonts w:cs="Arial"/>
                <w:sz w:val="20"/>
              </w:rPr>
            </w:pPr>
            <w:r w:rsidRPr="00AD5B73">
              <w:rPr>
                <w:rFonts w:cs="Arial"/>
                <w:sz w:val="20"/>
              </w:rPr>
              <w:t>*Art der Erwerbstätigkeit</w:t>
            </w:r>
            <w:r w:rsidR="00DF3208" w:rsidRPr="00AD5B73">
              <w:rPr>
                <w:rFonts w:cs="Arial"/>
                <w:sz w:val="20"/>
              </w:rPr>
              <w:br/>
            </w:r>
            <w:r w:rsidR="00DF3208" w:rsidRPr="00725F10">
              <w:rPr>
                <w:i/>
                <w:sz w:val="18"/>
              </w:rPr>
              <w:t>(nur eine Antwortmöglichkeit auswählen)</w:t>
            </w:r>
          </w:p>
        </w:tc>
        <w:tc>
          <w:tcPr>
            <w:tcW w:w="6185" w:type="dxa"/>
            <w:tcBorders>
              <w:right w:val="nil"/>
            </w:tcBorders>
            <w:shd w:val="clear" w:color="auto" w:fill="auto"/>
          </w:tcPr>
          <w:p w14:paraId="76F4817B" w14:textId="77777777" w:rsidR="0097011A" w:rsidRDefault="002F5048" w:rsidP="0097011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717F0B" w:rsidRPr="00AD5B73">
              <w:rPr>
                <w:sz w:val="20"/>
              </w:rPr>
              <w:t xml:space="preserve">Auszubildende/r (betriebliche Ausbildung) </w:t>
            </w:r>
          </w:p>
          <w:p w14:paraId="76F4817C" w14:textId="77777777" w:rsidR="0097011A" w:rsidRDefault="002F5048" w:rsidP="0097011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313871">
              <w:rPr>
                <w:sz w:val="20"/>
              </w:rPr>
              <w:t xml:space="preserve"> Arbeitnehmer/in </w:t>
            </w:r>
          </w:p>
          <w:p w14:paraId="76F4817D" w14:textId="77777777" w:rsidR="002F5048" w:rsidRPr="00AD5B73" w:rsidRDefault="002F5048" w:rsidP="00725DCA">
            <w:pPr>
              <w:pStyle w:val="Standard1x"/>
              <w:keepNext/>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CA6CE1">
              <w:rPr>
                <w:sz w:val="20"/>
              </w:rPr>
              <w:t>s</w:t>
            </w:r>
            <w:r w:rsidR="00725DCA">
              <w:rPr>
                <w:sz w:val="20"/>
              </w:rPr>
              <w:t>elbständig</w:t>
            </w:r>
          </w:p>
        </w:tc>
      </w:tr>
      <w:tr w:rsidR="009F2F4C" w:rsidRPr="00971651" w14:paraId="76F48180" w14:textId="77777777" w:rsidTr="00725DCA">
        <w:tc>
          <w:tcPr>
            <w:tcW w:w="9781" w:type="dxa"/>
            <w:gridSpan w:val="2"/>
            <w:tcBorders>
              <w:top w:val="nil"/>
              <w:left w:val="nil"/>
              <w:bottom w:val="single" w:sz="4" w:space="0" w:color="auto"/>
              <w:right w:val="nil"/>
            </w:tcBorders>
            <w:shd w:val="clear" w:color="auto" w:fill="auto"/>
          </w:tcPr>
          <w:p w14:paraId="76F4817F" w14:textId="77777777" w:rsidR="009F2F4C" w:rsidRPr="00D715F5" w:rsidRDefault="00097CD9" w:rsidP="001E2CF8">
            <w:pPr>
              <w:pStyle w:val="Standard1x"/>
              <w:keepNext/>
              <w:tabs>
                <w:tab w:val="left" w:pos="6521"/>
                <w:tab w:val="left" w:pos="7655"/>
              </w:tabs>
              <w:spacing w:before="130" w:after="50"/>
              <w:ind w:left="0"/>
              <w:jc w:val="left"/>
              <w:rPr>
                <w:b/>
                <w:sz w:val="20"/>
              </w:rPr>
            </w:pPr>
            <w:r w:rsidRPr="00854BD4">
              <w:rPr>
                <w:b/>
                <w:i/>
                <w:sz w:val="20"/>
              </w:rPr>
              <w:t>A</w:t>
            </w:r>
            <w:r w:rsidR="009F2F4C" w:rsidRPr="00854BD4">
              <w:rPr>
                <w:b/>
                <w:i/>
                <w:sz w:val="20"/>
              </w:rPr>
              <w:t>ngabe</w:t>
            </w:r>
            <w:r w:rsidR="005B7E53" w:rsidRPr="00854BD4">
              <w:rPr>
                <w:b/>
                <w:i/>
                <w:sz w:val="20"/>
              </w:rPr>
              <w:t>n</w:t>
            </w:r>
            <w:r w:rsidR="009F2F4C" w:rsidRPr="00854BD4">
              <w:rPr>
                <w:b/>
                <w:i/>
                <w:sz w:val="20"/>
              </w:rPr>
              <w:t xml:space="preserve"> </w:t>
            </w:r>
            <w:r w:rsidR="009F2F4C" w:rsidRPr="00D715F5">
              <w:rPr>
                <w:b/>
                <w:i/>
                <w:sz w:val="20"/>
              </w:rPr>
              <w:t>bei Erwerbs</w:t>
            </w:r>
            <w:r w:rsidR="005B7E53" w:rsidRPr="00D715F5">
              <w:rPr>
                <w:b/>
                <w:i/>
                <w:sz w:val="20"/>
              </w:rPr>
              <w:t>tätigkeit</w:t>
            </w:r>
            <w:r w:rsidR="009F2F4C" w:rsidRPr="00D715F5">
              <w:rPr>
                <w:b/>
                <w:i/>
                <w:sz w:val="20"/>
              </w:rPr>
              <w:t xml:space="preserve"> = </w:t>
            </w:r>
            <w:r w:rsidR="00EE55E4" w:rsidRPr="00D715F5">
              <w:rPr>
                <w:b/>
                <w:i/>
                <w:sz w:val="20"/>
              </w:rPr>
              <w:t>„</w:t>
            </w:r>
            <w:r w:rsidR="009F2F4C" w:rsidRPr="00D715F5">
              <w:rPr>
                <w:b/>
                <w:i/>
                <w:sz w:val="20"/>
              </w:rPr>
              <w:t>Arbeitnehmer/in“:</w:t>
            </w:r>
          </w:p>
        </w:tc>
      </w:tr>
      <w:tr w:rsidR="009F2F4C" w:rsidRPr="00AD5B73" w14:paraId="76F48183" w14:textId="77777777" w:rsidTr="00725DCA">
        <w:tc>
          <w:tcPr>
            <w:tcW w:w="3596" w:type="dxa"/>
            <w:tcBorders>
              <w:left w:val="nil"/>
              <w:bottom w:val="single" w:sz="4" w:space="0" w:color="auto"/>
            </w:tcBorders>
            <w:shd w:val="clear" w:color="auto" w:fill="auto"/>
          </w:tcPr>
          <w:p w14:paraId="76F48181" w14:textId="77777777" w:rsidR="009F2F4C" w:rsidRPr="00AD5B73" w:rsidRDefault="00712A33" w:rsidP="00F47748">
            <w:pPr>
              <w:keepNext/>
              <w:tabs>
                <w:tab w:val="left" w:pos="176"/>
              </w:tabs>
              <w:spacing w:before="50" w:after="50"/>
              <w:jc w:val="left"/>
              <w:textAlignment w:val="baseline"/>
              <w:rPr>
                <w:rFonts w:cs="Arial"/>
                <w:sz w:val="20"/>
              </w:rPr>
            </w:pPr>
            <w:r w:rsidRPr="00AD5B73">
              <w:rPr>
                <w:rFonts w:cs="Arial"/>
                <w:sz w:val="20"/>
              </w:rPr>
              <w:t>*sozialversicherungspflichtige Beschäftigung</w:t>
            </w:r>
          </w:p>
        </w:tc>
        <w:tc>
          <w:tcPr>
            <w:tcW w:w="6185" w:type="dxa"/>
            <w:tcBorders>
              <w:bottom w:val="single" w:sz="4" w:space="0" w:color="auto"/>
              <w:right w:val="nil"/>
            </w:tcBorders>
            <w:shd w:val="clear" w:color="auto" w:fill="auto"/>
          </w:tcPr>
          <w:p w14:paraId="76F48182" w14:textId="77777777" w:rsidR="009F2F4C" w:rsidRPr="00AD5B73" w:rsidRDefault="009F2F4C" w:rsidP="00073CF0">
            <w:pPr>
              <w:keepNext/>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F64D52">
              <w:rPr>
                <w:sz w:val="20"/>
              </w:rPr>
              <w:t xml:space="preserve"> ja</w:t>
            </w:r>
            <w:r w:rsidR="00F64D52">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9F2F4C" w:rsidRPr="00AD5B73" w14:paraId="76F48186" w14:textId="77777777" w:rsidTr="00725DCA">
        <w:tc>
          <w:tcPr>
            <w:tcW w:w="3596" w:type="dxa"/>
            <w:tcBorders>
              <w:left w:val="nil"/>
            </w:tcBorders>
            <w:shd w:val="clear" w:color="auto" w:fill="auto"/>
          </w:tcPr>
          <w:p w14:paraId="76F48184" w14:textId="77777777" w:rsidR="009F2F4C" w:rsidRPr="00AD5B73" w:rsidRDefault="00712A33" w:rsidP="00640D1F">
            <w:pPr>
              <w:tabs>
                <w:tab w:val="left" w:pos="176"/>
              </w:tabs>
              <w:spacing w:before="50" w:after="50"/>
              <w:jc w:val="left"/>
              <w:textAlignment w:val="baseline"/>
              <w:rPr>
                <w:rFonts w:cs="Arial"/>
                <w:sz w:val="20"/>
              </w:rPr>
            </w:pPr>
            <w:r w:rsidRPr="00AD5B73">
              <w:rPr>
                <w:rFonts w:cs="Arial"/>
                <w:sz w:val="20"/>
              </w:rPr>
              <w:t>*in Leiharbeit tätig</w:t>
            </w:r>
          </w:p>
        </w:tc>
        <w:tc>
          <w:tcPr>
            <w:tcW w:w="6185" w:type="dxa"/>
            <w:tcBorders>
              <w:right w:val="nil"/>
            </w:tcBorders>
            <w:shd w:val="clear" w:color="auto" w:fill="auto"/>
          </w:tcPr>
          <w:p w14:paraId="76F48185" w14:textId="77777777" w:rsidR="009F2F4C" w:rsidRPr="00AD5B73" w:rsidRDefault="009F2F4C" w:rsidP="00073CF0">
            <w:pPr>
              <w:tabs>
                <w:tab w:val="left" w:pos="1224"/>
              </w:tabs>
              <w:spacing w:before="50" w:after="50"/>
              <w:ind w:right="11"/>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F64D52">
              <w:rPr>
                <w:sz w:val="20"/>
              </w:rPr>
              <w:t xml:space="preserve"> ja</w:t>
            </w:r>
            <w:r w:rsidR="00F64D52">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A36157" w:rsidRPr="00B6026C" w14:paraId="76F48188" w14:textId="77777777" w:rsidTr="00725DCA">
        <w:tc>
          <w:tcPr>
            <w:tcW w:w="9781" w:type="dxa"/>
            <w:gridSpan w:val="2"/>
            <w:tcBorders>
              <w:top w:val="nil"/>
              <w:left w:val="nil"/>
              <w:bottom w:val="single" w:sz="4" w:space="0" w:color="auto"/>
              <w:right w:val="nil"/>
            </w:tcBorders>
            <w:shd w:val="clear" w:color="auto" w:fill="auto"/>
          </w:tcPr>
          <w:p w14:paraId="76F48187" w14:textId="77777777" w:rsidR="00A36157" w:rsidRPr="00B6026C" w:rsidRDefault="00097CD9" w:rsidP="00492859">
            <w:pPr>
              <w:pStyle w:val="Standard1x"/>
              <w:keepNext/>
              <w:keepLines/>
              <w:tabs>
                <w:tab w:val="left" w:pos="6521"/>
                <w:tab w:val="left" w:pos="7655"/>
              </w:tabs>
              <w:spacing w:before="130" w:after="50"/>
              <w:ind w:left="0"/>
              <w:jc w:val="left"/>
              <w:rPr>
                <w:b/>
                <w:sz w:val="20"/>
              </w:rPr>
            </w:pPr>
            <w:r w:rsidRPr="00F64D52">
              <w:rPr>
                <w:b/>
                <w:i/>
                <w:sz w:val="20"/>
              </w:rPr>
              <w:lastRenderedPageBreak/>
              <w:t>A</w:t>
            </w:r>
            <w:r w:rsidR="00A36157" w:rsidRPr="00F64D52">
              <w:rPr>
                <w:b/>
                <w:i/>
                <w:sz w:val="20"/>
              </w:rPr>
              <w:t xml:space="preserve">ngabe </w:t>
            </w:r>
            <w:r w:rsidR="00A36157" w:rsidRPr="00B6026C">
              <w:rPr>
                <w:b/>
                <w:i/>
                <w:sz w:val="20"/>
              </w:rPr>
              <w:t xml:space="preserve">bei Erwerbsstatus = </w:t>
            </w:r>
            <w:r w:rsidR="00F02AF3" w:rsidRPr="00B6026C">
              <w:rPr>
                <w:b/>
                <w:i/>
                <w:sz w:val="20"/>
              </w:rPr>
              <w:t>„</w:t>
            </w:r>
            <w:r w:rsidR="00F02AF3">
              <w:rPr>
                <w:b/>
                <w:i/>
                <w:sz w:val="20"/>
              </w:rPr>
              <w:t>arbeitslos</w:t>
            </w:r>
            <w:r w:rsidR="00F02AF3" w:rsidRPr="00B6026C">
              <w:rPr>
                <w:b/>
                <w:i/>
                <w:sz w:val="20"/>
              </w:rPr>
              <w:t>“</w:t>
            </w:r>
            <w:r w:rsidR="00F02AF3">
              <w:rPr>
                <w:b/>
                <w:i/>
                <w:sz w:val="20"/>
              </w:rPr>
              <w:t xml:space="preserve">, </w:t>
            </w:r>
            <w:r w:rsidR="00A36157" w:rsidRPr="00B6026C">
              <w:rPr>
                <w:b/>
                <w:i/>
                <w:sz w:val="20"/>
              </w:rPr>
              <w:t>„</w:t>
            </w:r>
            <w:r w:rsidR="00D6262A" w:rsidRPr="00B6026C">
              <w:rPr>
                <w:b/>
                <w:i/>
                <w:sz w:val="20"/>
              </w:rPr>
              <w:t>e</w:t>
            </w:r>
            <w:r w:rsidR="00A36157" w:rsidRPr="00B6026C">
              <w:rPr>
                <w:b/>
                <w:i/>
                <w:sz w:val="20"/>
              </w:rPr>
              <w:t>rwerbstätig“</w:t>
            </w:r>
            <w:r w:rsidR="00B6026C" w:rsidRPr="00B6026C">
              <w:rPr>
                <w:b/>
                <w:i/>
                <w:sz w:val="20"/>
              </w:rPr>
              <w:t xml:space="preserve"> oder „nicht erwerbstätig“</w:t>
            </w:r>
            <w:r w:rsidR="00A36157" w:rsidRPr="00B6026C">
              <w:rPr>
                <w:b/>
                <w:i/>
                <w:sz w:val="20"/>
              </w:rPr>
              <w:t>:</w:t>
            </w:r>
          </w:p>
        </w:tc>
      </w:tr>
      <w:tr w:rsidR="00A36157" w:rsidRPr="00AD5B73" w14:paraId="76F4818C" w14:textId="77777777" w:rsidTr="00725DCA">
        <w:tc>
          <w:tcPr>
            <w:tcW w:w="3596" w:type="dxa"/>
            <w:tcBorders>
              <w:left w:val="nil"/>
              <w:bottom w:val="single" w:sz="4" w:space="0" w:color="auto"/>
            </w:tcBorders>
            <w:shd w:val="clear" w:color="auto" w:fill="auto"/>
          </w:tcPr>
          <w:p w14:paraId="76F48189" w14:textId="77777777" w:rsidR="00A36157" w:rsidRPr="00AD5B73" w:rsidRDefault="00A36157" w:rsidP="006253C1">
            <w:pPr>
              <w:keepNext/>
              <w:keepLines/>
              <w:spacing w:before="50" w:after="50"/>
              <w:jc w:val="left"/>
              <w:textAlignment w:val="baseline"/>
              <w:rPr>
                <w:rFonts w:cs="Arial"/>
                <w:sz w:val="20"/>
              </w:rPr>
            </w:pPr>
            <w:r w:rsidRPr="00AD5B73">
              <w:rPr>
                <w:rFonts w:cs="Arial"/>
                <w:sz w:val="20"/>
              </w:rPr>
              <w:t>*In Elternzeit</w:t>
            </w:r>
          </w:p>
        </w:tc>
        <w:tc>
          <w:tcPr>
            <w:tcW w:w="6185" w:type="dxa"/>
            <w:tcBorders>
              <w:bottom w:val="single" w:sz="4" w:space="0" w:color="auto"/>
              <w:right w:val="nil"/>
            </w:tcBorders>
            <w:shd w:val="clear" w:color="auto" w:fill="auto"/>
          </w:tcPr>
          <w:p w14:paraId="76F4818A" w14:textId="77777777" w:rsidR="006253C1" w:rsidRDefault="00A36157" w:rsidP="00492859">
            <w:pPr>
              <w:keepNext/>
              <w:keepLines/>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F64D52">
              <w:rPr>
                <w:sz w:val="20"/>
              </w:rPr>
              <w:t xml:space="preserve"> ja</w:t>
            </w:r>
            <w:r w:rsidR="006253C1">
              <w:rPr>
                <w:sz w:val="20"/>
              </w:rPr>
              <w:t xml:space="preserve"> </w:t>
            </w:r>
            <w:r w:rsidR="006253C1" w:rsidRPr="006253C1">
              <w:rPr>
                <w:i/>
                <w:sz w:val="18"/>
                <w:szCs w:val="18"/>
              </w:rPr>
              <w:t>(in Vollzeit- oder Teilzeitelternzeit)</w:t>
            </w:r>
          </w:p>
          <w:p w14:paraId="76F4818B" w14:textId="77777777" w:rsidR="00A36157" w:rsidRPr="00AD5B73" w:rsidRDefault="00A36157" w:rsidP="00492859">
            <w:pPr>
              <w:keepNext/>
              <w:keepLines/>
              <w:tabs>
                <w:tab w:val="left" w:pos="1224"/>
              </w:tabs>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B6026C" w:rsidRPr="00F65E18" w14:paraId="76F4818E" w14:textId="77777777" w:rsidTr="00725DCA">
        <w:tc>
          <w:tcPr>
            <w:tcW w:w="9781" w:type="dxa"/>
            <w:gridSpan w:val="2"/>
            <w:tcBorders>
              <w:top w:val="nil"/>
              <w:left w:val="nil"/>
              <w:bottom w:val="single" w:sz="4" w:space="0" w:color="auto"/>
              <w:right w:val="nil"/>
            </w:tcBorders>
            <w:shd w:val="clear" w:color="auto" w:fill="auto"/>
          </w:tcPr>
          <w:p w14:paraId="76F4818D" w14:textId="77777777" w:rsidR="00B6026C" w:rsidRPr="00F64D52" w:rsidRDefault="002B1873" w:rsidP="00957BF9">
            <w:pPr>
              <w:pStyle w:val="Standard1x"/>
              <w:keepNext/>
              <w:keepLines/>
              <w:tabs>
                <w:tab w:val="left" w:pos="6521"/>
                <w:tab w:val="left" w:pos="7655"/>
              </w:tabs>
              <w:spacing w:before="130" w:after="50"/>
              <w:ind w:left="0"/>
              <w:jc w:val="left"/>
              <w:rPr>
                <w:b/>
                <w:i/>
                <w:sz w:val="20"/>
              </w:rPr>
            </w:pPr>
            <w:r w:rsidRPr="00F64D52">
              <w:rPr>
                <w:b/>
                <w:i/>
                <w:sz w:val="20"/>
              </w:rPr>
              <w:t xml:space="preserve">Weitere Angaben </w:t>
            </w:r>
            <w:r w:rsidR="00B6026C" w:rsidRPr="00B6026C">
              <w:rPr>
                <w:b/>
                <w:i/>
                <w:sz w:val="20"/>
              </w:rPr>
              <w:t>bei Erwerbsstatus = „erwerbstätig“:</w:t>
            </w:r>
          </w:p>
        </w:tc>
      </w:tr>
      <w:tr w:rsidR="00A36157" w:rsidRPr="00AD5B73" w14:paraId="76F48193" w14:textId="77777777" w:rsidTr="00725DCA">
        <w:tc>
          <w:tcPr>
            <w:tcW w:w="3596" w:type="dxa"/>
            <w:tcBorders>
              <w:left w:val="nil"/>
            </w:tcBorders>
            <w:shd w:val="clear" w:color="auto" w:fill="auto"/>
          </w:tcPr>
          <w:p w14:paraId="76F4818F" w14:textId="77777777" w:rsidR="00A36157" w:rsidRPr="00AD5B73" w:rsidRDefault="00A36157" w:rsidP="00957BF9">
            <w:pPr>
              <w:keepNext/>
              <w:keepLines/>
              <w:spacing w:before="50" w:after="50"/>
              <w:ind w:right="9"/>
              <w:jc w:val="left"/>
              <w:textAlignment w:val="baseline"/>
              <w:rPr>
                <w:rFonts w:cs="Arial"/>
                <w:sz w:val="20"/>
              </w:rPr>
            </w:pPr>
            <w:r w:rsidRPr="00AD5B73">
              <w:rPr>
                <w:rFonts w:cs="Arial"/>
                <w:sz w:val="20"/>
              </w:rPr>
              <w:t>*Teilzeitbeschäftigung</w:t>
            </w:r>
            <w:r w:rsidRPr="00AD5B73">
              <w:rPr>
                <w:rFonts w:cs="Arial"/>
                <w:sz w:val="20"/>
              </w:rPr>
              <w:br/>
            </w:r>
            <w:r w:rsidR="00DF3208" w:rsidRPr="00725F10">
              <w:rPr>
                <w:i/>
                <w:sz w:val="18"/>
              </w:rPr>
              <w:t>(nur eine Antwortmöglichkeit auswählen)</w:t>
            </w:r>
          </w:p>
        </w:tc>
        <w:tc>
          <w:tcPr>
            <w:tcW w:w="6185" w:type="dxa"/>
            <w:tcBorders>
              <w:right w:val="nil"/>
            </w:tcBorders>
            <w:shd w:val="clear" w:color="auto" w:fill="auto"/>
          </w:tcPr>
          <w:p w14:paraId="76F48190" w14:textId="77777777" w:rsidR="00081D0A" w:rsidRDefault="00A36157" w:rsidP="00081D0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313871">
              <w:rPr>
                <w:sz w:val="20"/>
              </w:rPr>
              <w:t xml:space="preserve"> nein </w:t>
            </w:r>
          </w:p>
          <w:p w14:paraId="76F48191" w14:textId="77777777" w:rsidR="00081D0A" w:rsidRDefault="00D16D1F" w:rsidP="00081D0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ja, freiwillig </w:t>
            </w:r>
            <w:r w:rsidR="00313871" w:rsidRPr="008F67B4">
              <w:rPr>
                <w:i/>
                <w:sz w:val="18"/>
              </w:rPr>
              <w:t>(auf eigenen Wunsch)</w:t>
            </w:r>
          </w:p>
          <w:p w14:paraId="76F48192" w14:textId="77777777" w:rsidR="00A36157" w:rsidRPr="00AD5B73" w:rsidRDefault="00D16D1F" w:rsidP="00081D0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ja, unfreiwillig </w:t>
            </w:r>
            <w:r w:rsidR="00723EF0" w:rsidRPr="008F67B4">
              <w:rPr>
                <w:i/>
                <w:sz w:val="18"/>
              </w:rPr>
              <w:t>(</w:t>
            </w:r>
            <w:r w:rsidRPr="008F67B4">
              <w:rPr>
                <w:i/>
                <w:sz w:val="18"/>
              </w:rPr>
              <w:t>Vollzeittätigkeit gewünscht)</w:t>
            </w:r>
          </w:p>
        </w:tc>
      </w:tr>
      <w:tr w:rsidR="00DF3208" w:rsidRPr="00AD5B73" w14:paraId="76F48199" w14:textId="77777777" w:rsidTr="00725DCA">
        <w:tc>
          <w:tcPr>
            <w:tcW w:w="3596" w:type="dxa"/>
            <w:tcBorders>
              <w:top w:val="single" w:sz="4" w:space="0" w:color="auto"/>
              <w:left w:val="nil"/>
              <w:bottom w:val="single" w:sz="4" w:space="0" w:color="auto"/>
              <w:right w:val="single" w:sz="4" w:space="0" w:color="auto"/>
            </w:tcBorders>
            <w:shd w:val="clear" w:color="auto" w:fill="auto"/>
          </w:tcPr>
          <w:p w14:paraId="76F48194" w14:textId="60EBC9D5" w:rsidR="00DF3208" w:rsidRPr="00AD5B73" w:rsidRDefault="00DF3208" w:rsidP="00957BF9">
            <w:pPr>
              <w:keepNext/>
              <w:keepLines/>
              <w:spacing w:before="50" w:after="50"/>
              <w:jc w:val="left"/>
              <w:textAlignment w:val="baseline"/>
              <w:rPr>
                <w:rFonts w:cs="Arial"/>
                <w:sz w:val="20"/>
              </w:rPr>
            </w:pPr>
            <w:r w:rsidRPr="00AD5B73">
              <w:rPr>
                <w:rFonts w:cs="Arial"/>
                <w:sz w:val="20"/>
              </w:rPr>
              <w:t>Arbeitgeber</w:t>
            </w:r>
            <w:r w:rsidRPr="00AD5B73">
              <w:rPr>
                <w:rFonts w:cs="Arial"/>
                <w:sz w:val="20"/>
              </w:rPr>
              <w:br/>
            </w:r>
            <w:r w:rsidR="000446A0" w:rsidRPr="00725F10">
              <w:rPr>
                <w:i/>
                <w:sz w:val="18"/>
              </w:rPr>
              <w:t>(nur eine Antwortmöglichkeit auswählen</w:t>
            </w:r>
            <w:r w:rsidR="000446A0">
              <w:rPr>
                <w:i/>
                <w:sz w:val="18"/>
              </w:rPr>
              <w:t xml:space="preserve">; Größe des Unternehmens; </w:t>
            </w:r>
            <w:r w:rsidR="000446A0">
              <w:rPr>
                <w:rFonts w:cs="Arial"/>
                <w:i/>
                <w:sz w:val="18"/>
              </w:rPr>
              <w:t xml:space="preserve">"Arbeitgeber" bedeutet: </w:t>
            </w:r>
            <w:r w:rsidR="000446A0" w:rsidRPr="00036EAA">
              <w:rPr>
                <w:i/>
                <w:sz w:val="18"/>
              </w:rPr>
              <w:t>Anzahl Beschäftigte beim Arbeitgeber</w:t>
            </w:r>
            <w:r w:rsidR="000446A0">
              <w:rPr>
                <w:i/>
                <w:sz w:val="18"/>
              </w:rPr>
              <w:t>)</w:t>
            </w:r>
          </w:p>
        </w:tc>
        <w:tc>
          <w:tcPr>
            <w:tcW w:w="6185" w:type="dxa"/>
            <w:tcBorders>
              <w:top w:val="single" w:sz="4" w:space="0" w:color="auto"/>
              <w:left w:val="single" w:sz="4" w:space="0" w:color="auto"/>
              <w:bottom w:val="single" w:sz="4" w:space="0" w:color="auto"/>
              <w:right w:val="nil"/>
            </w:tcBorders>
            <w:shd w:val="clear" w:color="auto" w:fill="auto"/>
          </w:tcPr>
          <w:p w14:paraId="76F48195" w14:textId="77777777" w:rsidR="00081D0A" w:rsidRDefault="00DF3208" w:rsidP="00081D0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313871">
              <w:rPr>
                <w:sz w:val="20"/>
              </w:rPr>
              <w:t xml:space="preserve"> bis zu 9 Mitarbeitern </w:t>
            </w:r>
          </w:p>
          <w:p w14:paraId="76F48196" w14:textId="77777777" w:rsidR="00081D0A" w:rsidRDefault="00DF3208" w:rsidP="00081D0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z</w:t>
            </w:r>
            <w:r w:rsidR="00313871">
              <w:rPr>
                <w:sz w:val="20"/>
              </w:rPr>
              <w:t xml:space="preserve">wischen 10 und 49 Mitarbeitern </w:t>
            </w:r>
          </w:p>
          <w:p w14:paraId="76F48197" w14:textId="77777777" w:rsidR="00081D0A" w:rsidRDefault="00DF3208" w:rsidP="00081D0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zwischen 50 und 250 Mit</w:t>
            </w:r>
            <w:r w:rsidR="00081D0A">
              <w:rPr>
                <w:sz w:val="20"/>
              </w:rPr>
              <w:t xml:space="preserve">arbeitern </w:t>
            </w:r>
          </w:p>
          <w:p w14:paraId="76F48198" w14:textId="77777777" w:rsidR="00DF3208" w:rsidRPr="00AD5B73" w:rsidRDefault="00DF3208" w:rsidP="00081D0A">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über 250 Mitarbeitern</w:t>
            </w:r>
          </w:p>
        </w:tc>
      </w:tr>
      <w:tr w:rsidR="00DF3208" w:rsidRPr="00AD5B73" w14:paraId="76F481B5" w14:textId="77777777" w:rsidTr="00725DCA">
        <w:tc>
          <w:tcPr>
            <w:tcW w:w="3596" w:type="dxa"/>
            <w:tcBorders>
              <w:top w:val="single" w:sz="4" w:space="0" w:color="auto"/>
              <w:left w:val="nil"/>
              <w:bottom w:val="single" w:sz="4" w:space="0" w:color="auto"/>
              <w:right w:val="single" w:sz="4" w:space="0" w:color="auto"/>
            </w:tcBorders>
            <w:shd w:val="clear" w:color="auto" w:fill="auto"/>
          </w:tcPr>
          <w:p w14:paraId="76F4819A" w14:textId="77777777" w:rsidR="00DF3208" w:rsidRPr="00AD5B73" w:rsidRDefault="00AD5B73" w:rsidP="00957BF9">
            <w:pPr>
              <w:keepNext/>
              <w:keepLines/>
              <w:spacing w:before="50" w:after="50"/>
              <w:jc w:val="left"/>
              <w:textAlignment w:val="baseline"/>
              <w:rPr>
                <w:rFonts w:cs="Arial"/>
                <w:sz w:val="20"/>
              </w:rPr>
            </w:pPr>
            <w:r>
              <w:rPr>
                <w:rFonts w:cs="Arial"/>
                <w:sz w:val="20"/>
              </w:rPr>
              <w:t>Branche</w:t>
            </w:r>
            <w:r w:rsidR="00DF3208" w:rsidRPr="00AD5B73">
              <w:rPr>
                <w:rFonts w:cs="Arial"/>
                <w:sz w:val="20"/>
              </w:rPr>
              <w:br/>
            </w:r>
            <w:r w:rsidR="00DF3208" w:rsidRPr="00725F10">
              <w:rPr>
                <w:i/>
                <w:sz w:val="18"/>
              </w:rPr>
              <w:t>(nur eine Antwortmöglichkeit auswählen)</w:t>
            </w:r>
          </w:p>
        </w:tc>
        <w:tc>
          <w:tcPr>
            <w:tcW w:w="6185" w:type="dxa"/>
            <w:tcBorders>
              <w:top w:val="single" w:sz="4" w:space="0" w:color="auto"/>
              <w:left w:val="single" w:sz="4" w:space="0" w:color="auto"/>
              <w:bottom w:val="single" w:sz="4" w:space="0" w:color="auto"/>
              <w:right w:val="nil"/>
            </w:tcBorders>
            <w:shd w:val="clear" w:color="auto" w:fill="auto"/>
          </w:tcPr>
          <w:p w14:paraId="76F4819B"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01 Land- und Forstwirts</w:t>
            </w:r>
            <w:r w:rsidR="00081D0A">
              <w:rPr>
                <w:sz w:val="20"/>
              </w:rPr>
              <w:t>chaft, Fischerei</w:t>
            </w:r>
          </w:p>
          <w:p w14:paraId="76F4819C"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02 Bergbau und Ge</w:t>
            </w:r>
            <w:r w:rsidR="00081D0A">
              <w:rPr>
                <w:sz w:val="20"/>
              </w:rPr>
              <w:t>winnung von Steinen und Erden</w:t>
            </w:r>
          </w:p>
          <w:p w14:paraId="76F4819D"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03.1 Herstellung von Nahrungs- und Futtermitteln; </w:t>
            </w:r>
            <w:r w:rsidRPr="00AD5B73">
              <w:rPr>
                <w:sz w:val="20"/>
              </w:rPr>
              <w:br/>
            </w:r>
            <w:r w:rsidRPr="00AD5B73">
              <w:rPr>
                <w:sz w:val="20"/>
              </w:rPr>
              <w:tab/>
              <w:t>Getränk</w:t>
            </w:r>
            <w:r w:rsidR="00081D0A">
              <w:rPr>
                <w:sz w:val="20"/>
              </w:rPr>
              <w:t>eherstellung; Tabakverarbeitung</w:t>
            </w:r>
          </w:p>
          <w:p w14:paraId="76F4819E" w14:textId="715D6796"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03.2 Herstellung von chemischen und pharmazeutischen </w:t>
            </w:r>
            <w:r w:rsidR="00081D0A">
              <w:rPr>
                <w:sz w:val="20"/>
              </w:rPr>
              <w:br/>
            </w:r>
            <w:r w:rsidR="00FB5411">
              <w:rPr>
                <w:sz w:val="20"/>
              </w:rPr>
              <w:tab/>
            </w:r>
            <w:r w:rsidRPr="00AD5B73">
              <w:rPr>
                <w:sz w:val="20"/>
              </w:rPr>
              <w:t>E</w:t>
            </w:r>
            <w:r w:rsidR="00081D0A">
              <w:rPr>
                <w:sz w:val="20"/>
              </w:rPr>
              <w:t>r</w:t>
            </w:r>
            <w:r w:rsidRPr="00AD5B73">
              <w:rPr>
                <w:sz w:val="20"/>
              </w:rPr>
              <w:t>zeugnissen, Gummi- und Kunststoffwaren, Glas, Keramik,</w:t>
            </w:r>
            <w:r w:rsidR="00081D0A">
              <w:rPr>
                <w:sz w:val="20"/>
              </w:rPr>
              <w:br/>
            </w:r>
            <w:r w:rsidR="00922731">
              <w:rPr>
                <w:sz w:val="20"/>
              </w:rPr>
              <w:tab/>
            </w:r>
            <w:r w:rsidRPr="00AD5B73">
              <w:rPr>
                <w:sz w:val="20"/>
              </w:rPr>
              <w:t>Ver</w:t>
            </w:r>
            <w:r w:rsidR="00081D0A">
              <w:rPr>
                <w:sz w:val="20"/>
              </w:rPr>
              <w:t>arbeitung von Steinen und Erden</w:t>
            </w:r>
          </w:p>
          <w:p w14:paraId="76F4819F"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03.3 Metallerzeugung und -bearbeitung, Herstellung</w:t>
            </w:r>
            <w:r w:rsidR="00F808AB" w:rsidRPr="00AD5B73">
              <w:rPr>
                <w:sz w:val="20"/>
              </w:rPr>
              <w:br/>
              <w:t xml:space="preserve"> </w:t>
            </w:r>
            <w:r w:rsidR="00F808AB" w:rsidRPr="00AD5B73">
              <w:rPr>
                <w:sz w:val="20"/>
              </w:rPr>
              <w:tab/>
            </w:r>
            <w:r w:rsidR="00081D0A">
              <w:rPr>
                <w:sz w:val="20"/>
              </w:rPr>
              <w:t>von Metallerzeugnissen</w:t>
            </w:r>
          </w:p>
          <w:p w14:paraId="76F481A0"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081D0A">
              <w:rPr>
                <w:sz w:val="20"/>
              </w:rPr>
              <w:t xml:space="preserve"> 03.4 Maschinenbau, Fahrzeugbau</w:t>
            </w:r>
          </w:p>
          <w:p w14:paraId="76F481A1"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03.5 Sonstige Wirtschaftsbereiche des Verarbeitenden</w:t>
            </w:r>
            <w:r w:rsidR="00F808AB" w:rsidRPr="00AD5B73">
              <w:rPr>
                <w:sz w:val="20"/>
              </w:rPr>
              <w:br/>
              <w:t xml:space="preserve"> </w:t>
            </w:r>
            <w:r w:rsidR="00F808AB" w:rsidRPr="00AD5B73">
              <w:rPr>
                <w:sz w:val="20"/>
              </w:rPr>
              <w:tab/>
            </w:r>
            <w:r w:rsidR="00081D0A">
              <w:rPr>
                <w:sz w:val="20"/>
              </w:rPr>
              <w:t>Gewerbes</w:t>
            </w:r>
          </w:p>
          <w:p w14:paraId="76F481A2"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081D0A">
              <w:rPr>
                <w:sz w:val="20"/>
              </w:rPr>
              <w:t xml:space="preserve"> 04 Energieversorgung</w:t>
            </w:r>
          </w:p>
          <w:p w14:paraId="76F481A3"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05 Wasserversorgung; Abwasser- und Abfallentsorgung</w:t>
            </w:r>
            <w:r w:rsidR="00081D0A">
              <w:rPr>
                <w:sz w:val="20"/>
              </w:rPr>
              <w:br/>
            </w:r>
            <w:r w:rsidR="003E2C5D">
              <w:rPr>
                <w:sz w:val="20"/>
              </w:rPr>
              <w:tab/>
            </w:r>
            <w:r w:rsidRPr="00AD5B73">
              <w:rPr>
                <w:sz w:val="20"/>
              </w:rPr>
              <w:t>und Beseit</w:t>
            </w:r>
            <w:r w:rsidR="00081D0A">
              <w:rPr>
                <w:sz w:val="20"/>
              </w:rPr>
              <w:t>igung von Umweltverschmutzungen</w:t>
            </w:r>
          </w:p>
          <w:p w14:paraId="76F481A4"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081D0A">
              <w:rPr>
                <w:sz w:val="20"/>
              </w:rPr>
              <w:t xml:space="preserve"> 06 Baugewerbe</w:t>
            </w:r>
          </w:p>
          <w:p w14:paraId="76F481A5"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07 Handel mit Kraftfahrzeugen; Instandhaltung und </w:t>
            </w:r>
            <w:r w:rsidR="00F808AB" w:rsidRPr="00AD5B73">
              <w:rPr>
                <w:sz w:val="20"/>
              </w:rPr>
              <w:br/>
              <w:t xml:space="preserve"> </w:t>
            </w:r>
            <w:r w:rsidR="00F808AB" w:rsidRPr="00AD5B73">
              <w:rPr>
                <w:sz w:val="20"/>
              </w:rPr>
              <w:tab/>
            </w:r>
            <w:r w:rsidR="00081D0A">
              <w:rPr>
                <w:sz w:val="20"/>
              </w:rPr>
              <w:t>Reparatur von Kraftfahrzeugen</w:t>
            </w:r>
          </w:p>
          <w:p w14:paraId="76F481A6"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07.1 Großhandel </w:t>
            </w:r>
            <w:r w:rsidRPr="008F67B4">
              <w:rPr>
                <w:sz w:val="18"/>
              </w:rPr>
              <w:t>(ohne Handel mit Kraftfahrzeugen)</w:t>
            </w:r>
          </w:p>
          <w:p w14:paraId="76F481A7" w14:textId="77777777" w:rsidR="00081D0A" w:rsidRDefault="00DF3208" w:rsidP="00FB5411">
            <w:pPr>
              <w:pStyle w:val="Standard1x"/>
              <w:tabs>
                <w:tab w:val="left" w:pos="295"/>
                <w:tab w:val="left" w:pos="6521"/>
                <w:tab w:val="left" w:pos="7655"/>
              </w:tabs>
              <w:spacing w:before="50" w:after="50"/>
              <w:ind w:left="0"/>
              <w:jc w:val="left"/>
              <w:rPr>
                <w:sz w:val="18"/>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07.2 Einzelhandel </w:t>
            </w:r>
            <w:r w:rsidRPr="008F67B4">
              <w:rPr>
                <w:sz w:val="18"/>
              </w:rPr>
              <w:t>(ohne Handel mit Kraftfahrzeugen</w:t>
            </w:r>
            <w:r w:rsidR="00081D0A">
              <w:rPr>
                <w:sz w:val="18"/>
              </w:rPr>
              <w:t>)</w:t>
            </w:r>
          </w:p>
          <w:p w14:paraId="76F481A8"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081D0A">
              <w:rPr>
                <w:sz w:val="20"/>
              </w:rPr>
              <w:t xml:space="preserve"> 08 Verkehr und Lagerei</w:t>
            </w:r>
          </w:p>
          <w:p w14:paraId="76F481A9"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081D0A">
              <w:rPr>
                <w:sz w:val="20"/>
              </w:rPr>
              <w:t xml:space="preserve"> 09 Gastgewerbe</w:t>
            </w:r>
          </w:p>
          <w:p w14:paraId="76F481AA"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w:t>
            </w:r>
            <w:r w:rsidR="00081D0A">
              <w:rPr>
                <w:sz w:val="20"/>
              </w:rPr>
              <w:t>0 Information und Kommunikation</w:t>
            </w:r>
          </w:p>
          <w:p w14:paraId="76F481AB"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11 Erbringung von Finanz- und Versicherungsdienst</w:t>
            </w:r>
            <w:r w:rsidR="00081D0A">
              <w:rPr>
                <w:sz w:val="20"/>
              </w:rPr>
              <w:t>leistungen</w:t>
            </w:r>
          </w:p>
          <w:p w14:paraId="76F481AC"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12 Grundstücks- und Wohn</w:t>
            </w:r>
            <w:r w:rsidR="00081D0A">
              <w:rPr>
                <w:sz w:val="20"/>
              </w:rPr>
              <w:t>ungswesen</w:t>
            </w:r>
          </w:p>
          <w:p w14:paraId="76F481AD" w14:textId="77777777" w:rsidR="00081D0A"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13 Erbringung von freiberuflichen, wissenschaftlichen</w:t>
            </w:r>
            <w:r w:rsidR="00F808AB" w:rsidRPr="00AD5B73">
              <w:rPr>
                <w:sz w:val="20"/>
              </w:rPr>
              <w:br/>
              <w:t xml:space="preserve"> </w:t>
            </w:r>
            <w:r w:rsidR="00F808AB" w:rsidRPr="00AD5B73">
              <w:rPr>
                <w:sz w:val="20"/>
              </w:rPr>
              <w:tab/>
            </w:r>
            <w:r w:rsidRPr="00AD5B73">
              <w:rPr>
                <w:sz w:val="20"/>
              </w:rPr>
              <w:t>u</w:t>
            </w:r>
            <w:r w:rsidR="00081D0A">
              <w:rPr>
                <w:sz w:val="20"/>
              </w:rPr>
              <w:t>nd technischen Dienstleistungen</w:t>
            </w:r>
          </w:p>
          <w:p w14:paraId="76F481AE" w14:textId="77777777" w:rsidR="00F47748"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14 Öffentliche Verwaltung, Verteidigung; Sozialversicherung,</w:t>
            </w:r>
            <w:r w:rsidR="003E2C5D">
              <w:rPr>
                <w:sz w:val="20"/>
              </w:rPr>
              <w:br/>
            </w:r>
            <w:r w:rsidR="003E2C5D">
              <w:rPr>
                <w:sz w:val="20"/>
              </w:rPr>
              <w:tab/>
            </w:r>
            <w:r w:rsidRPr="00AD5B73">
              <w:rPr>
                <w:sz w:val="20"/>
              </w:rPr>
              <w:t>Exterritoriale Organisationen und Körper</w:t>
            </w:r>
            <w:r w:rsidR="00F47748">
              <w:rPr>
                <w:sz w:val="20"/>
              </w:rPr>
              <w:t>schaften</w:t>
            </w:r>
          </w:p>
          <w:p w14:paraId="76F481AF" w14:textId="77777777" w:rsidR="00F47748"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F47748">
              <w:rPr>
                <w:sz w:val="20"/>
              </w:rPr>
              <w:t xml:space="preserve"> 14.1 Erziehung und Unterricht</w:t>
            </w:r>
          </w:p>
          <w:p w14:paraId="76F481B0" w14:textId="77777777" w:rsidR="00F47748"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15 Gesundheits- und Sozial</w:t>
            </w:r>
            <w:r w:rsidR="00F47748">
              <w:rPr>
                <w:sz w:val="20"/>
              </w:rPr>
              <w:t>wesen</w:t>
            </w:r>
          </w:p>
          <w:p w14:paraId="76F481B1" w14:textId="77777777" w:rsidR="00F47748"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16 Kunst, Unterhaltung und Erholung</w:t>
            </w:r>
          </w:p>
          <w:p w14:paraId="76F481B2" w14:textId="77777777" w:rsidR="00F47748"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17 Erbringung</w:t>
            </w:r>
            <w:r w:rsidR="00F47748">
              <w:rPr>
                <w:sz w:val="20"/>
              </w:rPr>
              <w:t xml:space="preserve"> von sonstigen Dienstleistungen</w:t>
            </w:r>
          </w:p>
          <w:p w14:paraId="76F481B3" w14:textId="77777777" w:rsidR="00F47748"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18 Private Haushalt</w:t>
            </w:r>
            <w:r w:rsidR="00F47748">
              <w:rPr>
                <w:sz w:val="20"/>
              </w:rPr>
              <w:t>e</w:t>
            </w:r>
          </w:p>
          <w:p w14:paraId="76F481B4" w14:textId="77777777" w:rsidR="00DF3208" w:rsidRPr="00AD5B73" w:rsidRDefault="00DF3208" w:rsidP="00FB5411">
            <w:pPr>
              <w:pStyle w:val="Standard1x"/>
              <w:tabs>
                <w:tab w:val="left" w:pos="295"/>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19 Sonstiges</w:t>
            </w:r>
          </w:p>
        </w:tc>
      </w:tr>
      <w:tr w:rsidR="00600600" w:rsidRPr="00AD5B73" w14:paraId="76F481BB" w14:textId="77777777" w:rsidTr="00725DCA">
        <w:tc>
          <w:tcPr>
            <w:tcW w:w="3596" w:type="dxa"/>
            <w:tcBorders>
              <w:top w:val="single" w:sz="4" w:space="0" w:color="auto"/>
              <w:left w:val="nil"/>
              <w:bottom w:val="single" w:sz="4" w:space="0" w:color="auto"/>
              <w:right w:val="single" w:sz="4" w:space="0" w:color="auto"/>
            </w:tcBorders>
            <w:shd w:val="clear" w:color="auto" w:fill="auto"/>
          </w:tcPr>
          <w:p w14:paraId="76F481B6" w14:textId="178AE50A" w:rsidR="00600600" w:rsidRPr="00AD5B73" w:rsidRDefault="00600600" w:rsidP="00F47748">
            <w:pPr>
              <w:spacing w:before="50"/>
              <w:jc w:val="left"/>
              <w:textAlignment w:val="baseline"/>
              <w:rPr>
                <w:rFonts w:cs="Arial"/>
                <w:sz w:val="20"/>
              </w:rPr>
            </w:pPr>
            <w:r w:rsidRPr="00AD5B73">
              <w:rPr>
                <w:rFonts w:cs="Arial"/>
                <w:sz w:val="20"/>
              </w:rPr>
              <w:t>*Tätigkeit</w:t>
            </w:r>
            <w:r w:rsidRPr="00AD5B73">
              <w:rPr>
                <w:rFonts w:cs="Arial"/>
                <w:sz w:val="20"/>
              </w:rPr>
              <w:br/>
            </w:r>
            <w:r w:rsidR="000446A0" w:rsidRPr="00725F10">
              <w:rPr>
                <w:i/>
                <w:sz w:val="18"/>
              </w:rPr>
              <w:t>(nur eine Antwortmöglichkeit auswählen</w:t>
            </w:r>
            <w:r w:rsidR="000446A0" w:rsidRPr="00C1589F">
              <w:rPr>
                <w:rFonts w:cs="Arial"/>
                <w:i/>
                <w:sz w:val="18"/>
              </w:rPr>
              <w:t xml:space="preserve">; wenn Auszubildende/r, dann </w:t>
            </w:r>
            <w:r w:rsidR="000446A0">
              <w:rPr>
                <w:rFonts w:cs="Arial"/>
                <w:i/>
                <w:sz w:val="18"/>
              </w:rPr>
              <w:t xml:space="preserve">trifft </w:t>
            </w:r>
            <w:r w:rsidR="000446A0" w:rsidRPr="00C1589F">
              <w:rPr>
                <w:rFonts w:cs="Arial"/>
                <w:i/>
                <w:sz w:val="18"/>
              </w:rPr>
              <w:t>einfache Tätigkeit</w:t>
            </w:r>
            <w:r w:rsidR="000446A0">
              <w:rPr>
                <w:rFonts w:cs="Arial"/>
                <w:i/>
                <w:sz w:val="18"/>
              </w:rPr>
              <w:t xml:space="preserve"> zu</w:t>
            </w:r>
            <w:r w:rsidR="000446A0" w:rsidRPr="00725F10">
              <w:rPr>
                <w:i/>
                <w:sz w:val="18"/>
              </w:rPr>
              <w:t>)</w:t>
            </w:r>
          </w:p>
        </w:tc>
        <w:tc>
          <w:tcPr>
            <w:tcW w:w="6185" w:type="dxa"/>
            <w:tcBorders>
              <w:top w:val="single" w:sz="4" w:space="0" w:color="auto"/>
              <w:left w:val="single" w:sz="4" w:space="0" w:color="auto"/>
              <w:bottom w:val="single" w:sz="4" w:space="0" w:color="auto"/>
              <w:right w:val="nil"/>
            </w:tcBorders>
            <w:shd w:val="clear" w:color="auto" w:fill="auto"/>
          </w:tcPr>
          <w:p w14:paraId="76F481B7" w14:textId="77777777" w:rsidR="00F47748" w:rsidRDefault="00600600" w:rsidP="00F47748">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6B435F">
              <w:rPr>
                <w:sz w:val="20"/>
              </w:rPr>
              <w:t>e</w:t>
            </w:r>
            <w:r w:rsidR="006B435F" w:rsidRPr="0060241B">
              <w:rPr>
                <w:sz w:val="20"/>
              </w:rPr>
              <w:t>infache Tätigkeit</w:t>
            </w:r>
            <w:r w:rsidR="006B435F" w:rsidRPr="00AD5B73">
              <w:rPr>
                <w:sz w:val="20"/>
              </w:rPr>
              <w:t xml:space="preserve"> </w:t>
            </w:r>
          </w:p>
          <w:p w14:paraId="76F481B8" w14:textId="77777777" w:rsidR="00F47748" w:rsidRDefault="00600600" w:rsidP="00F47748">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60241B">
              <w:rPr>
                <w:sz w:val="20"/>
              </w:rPr>
              <w:t>qualifizierte Tätigkeit</w:t>
            </w:r>
            <w:r w:rsidRPr="00AD5B73">
              <w:rPr>
                <w:sz w:val="20"/>
              </w:rPr>
              <w:t xml:space="preserve"> </w:t>
            </w:r>
            <w:r w:rsidR="00E72A16" w:rsidRPr="00E72A16">
              <w:rPr>
                <w:i/>
                <w:sz w:val="18"/>
                <w:szCs w:val="18"/>
              </w:rPr>
              <w:t>(Berufsabschluss erforderlich)</w:t>
            </w:r>
            <w:r w:rsidR="006C3D45">
              <w:rPr>
                <w:i/>
                <w:sz w:val="18"/>
                <w:szCs w:val="18"/>
              </w:rPr>
              <w:t xml:space="preserve"> </w:t>
            </w:r>
          </w:p>
          <w:p w14:paraId="76F481B9" w14:textId="77777777" w:rsidR="00F47748" w:rsidRDefault="00600600" w:rsidP="00F47748">
            <w:pPr>
              <w:pStyle w:val="Standard1x"/>
              <w:tabs>
                <w:tab w:val="left" w:pos="6521"/>
                <w:tab w:val="left" w:pos="7655"/>
              </w:tabs>
              <w:spacing w:before="50" w:after="50"/>
              <w:ind w:left="0"/>
              <w:jc w:val="left"/>
              <w:rPr>
                <w:i/>
                <w:sz w:val="18"/>
                <w:szCs w:val="18"/>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F84A78">
              <w:rPr>
                <w:sz w:val="20"/>
              </w:rPr>
              <w:t>h</w:t>
            </w:r>
            <w:r w:rsidRPr="0060241B">
              <w:rPr>
                <w:sz w:val="20"/>
              </w:rPr>
              <w:t>och</w:t>
            </w:r>
            <w:r w:rsidR="00E72A16">
              <w:rPr>
                <w:sz w:val="20"/>
              </w:rPr>
              <w:t xml:space="preserve"> </w:t>
            </w:r>
            <w:r w:rsidRPr="0060241B">
              <w:rPr>
                <w:sz w:val="20"/>
              </w:rPr>
              <w:t xml:space="preserve">qualifizierte Tätigkeit </w:t>
            </w:r>
            <w:r w:rsidR="00E72A16">
              <w:rPr>
                <w:i/>
                <w:sz w:val="18"/>
                <w:szCs w:val="18"/>
              </w:rPr>
              <w:t>(Hochschul</w:t>
            </w:r>
            <w:r w:rsidR="00E72A16" w:rsidRPr="00E72A16">
              <w:rPr>
                <w:i/>
                <w:sz w:val="18"/>
                <w:szCs w:val="18"/>
              </w:rPr>
              <w:t>abschluss erforderlich</w:t>
            </w:r>
            <w:r w:rsidR="006C3D45">
              <w:rPr>
                <w:i/>
                <w:sz w:val="18"/>
                <w:szCs w:val="18"/>
              </w:rPr>
              <w:t xml:space="preserve"> </w:t>
            </w:r>
            <w:r w:rsidR="00E72A16" w:rsidRPr="00E72A16">
              <w:rPr>
                <w:i/>
                <w:sz w:val="18"/>
                <w:szCs w:val="18"/>
              </w:rPr>
              <w:t>)</w:t>
            </w:r>
          </w:p>
          <w:p w14:paraId="76F481BA" w14:textId="77777777" w:rsidR="00E72A16" w:rsidRPr="00AD5B73" w:rsidRDefault="00E72A16" w:rsidP="00F47748">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60241B">
              <w:rPr>
                <w:sz w:val="20"/>
              </w:rPr>
              <w:t xml:space="preserve">Leitungsposition </w:t>
            </w:r>
            <w:r w:rsidRPr="00725F10">
              <w:rPr>
                <w:i/>
                <w:sz w:val="18"/>
              </w:rPr>
              <w:t>(Inhaber/in, Vorstand, Geschäftsführung)</w:t>
            </w:r>
          </w:p>
        </w:tc>
      </w:tr>
      <w:tr w:rsidR="00D6262A" w:rsidRPr="00971651" w14:paraId="76F481BD" w14:textId="77777777" w:rsidTr="00957BF9">
        <w:tc>
          <w:tcPr>
            <w:tcW w:w="9781" w:type="dxa"/>
            <w:gridSpan w:val="2"/>
            <w:tcBorders>
              <w:top w:val="nil"/>
              <w:left w:val="nil"/>
              <w:bottom w:val="single" w:sz="4" w:space="0" w:color="auto"/>
              <w:right w:val="nil"/>
            </w:tcBorders>
            <w:shd w:val="clear" w:color="auto" w:fill="auto"/>
          </w:tcPr>
          <w:p w14:paraId="76F481BC" w14:textId="77777777" w:rsidR="00D6262A" w:rsidRPr="002F66DD" w:rsidRDefault="00097CD9" w:rsidP="001E2CF8">
            <w:pPr>
              <w:pStyle w:val="Standard1x"/>
              <w:keepNext/>
              <w:tabs>
                <w:tab w:val="left" w:pos="6521"/>
                <w:tab w:val="left" w:pos="7655"/>
              </w:tabs>
              <w:spacing w:before="130" w:after="50"/>
              <w:ind w:left="0"/>
              <w:jc w:val="left"/>
              <w:rPr>
                <w:b/>
                <w:sz w:val="20"/>
              </w:rPr>
            </w:pPr>
            <w:r w:rsidRPr="00F47748">
              <w:rPr>
                <w:b/>
                <w:i/>
                <w:sz w:val="20"/>
              </w:rPr>
              <w:lastRenderedPageBreak/>
              <w:t>A</w:t>
            </w:r>
            <w:r w:rsidR="00D6262A" w:rsidRPr="00F47748">
              <w:rPr>
                <w:b/>
                <w:i/>
                <w:sz w:val="20"/>
              </w:rPr>
              <w:t>ngabe</w:t>
            </w:r>
            <w:r w:rsidR="002F66DD" w:rsidRPr="00F47748">
              <w:rPr>
                <w:b/>
                <w:i/>
                <w:sz w:val="20"/>
              </w:rPr>
              <w:t>n</w:t>
            </w:r>
            <w:r w:rsidR="00D6262A" w:rsidRPr="00F47748">
              <w:rPr>
                <w:b/>
                <w:i/>
                <w:sz w:val="20"/>
              </w:rPr>
              <w:t xml:space="preserve"> </w:t>
            </w:r>
            <w:r w:rsidR="00D6262A" w:rsidRPr="002F66DD">
              <w:rPr>
                <w:b/>
                <w:i/>
                <w:sz w:val="20"/>
              </w:rPr>
              <w:t>bei Erwerbsstatus = „nicht erwerbstätig“:</w:t>
            </w:r>
          </w:p>
        </w:tc>
      </w:tr>
      <w:tr w:rsidR="00D6262A" w:rsidRPr="00AD5B73" w14:paraId="76F481C0" w14:textId="77777777" w:rsidTr="00957BF9">
        <w:tc>
          <w:tcPr>
            <w:tcW w:w="3596" w:type="dxa"/>
            <w:tcBorders>
              <w:left w:val="nil"/>
              <w:bottom w:val="single" w:sz="4" w:space="0" w:color="auto"/>
            </w:tcBorders>
            <w:shd w:val="clear" w:color="auto" w:fill="auto"/>
          </w:tcPr>
          <w:p w14:paraId="76F481BE" w14:textId="77777777" w:rsidR="00D6262A" w:rsidRPr="00AD5B73" w:rsidRDefault="000F5F05" w:rsidP="00725DCA">
            <w:pPr>
              <w:keepNext/>
              <w:tabs>
                <w:tab w:val="left" w:pos="176"/>
              </w:tabs>
              <w:spacing w:before="50" w:after="50"/>
              <w:jc w:val="left"/>
              <w:textAlignment w:val="baseline"/>
              <w:rPr>
                <w:rFonts w:cs="Arial"/>
                <w:sz w:val="20"/>
              </w:rPr>
            </w:pPr>
            <w:r w:rsidRPr="00AD5B73">
              <w:rPr>
                <w:rFonts w:cs="Arial"/>
                <w:sz w:val="20"/>
              </w:rPr>
              <w:t>*Arbeitssuchend gemeldet</w:t>
            </w:r>
            <w:r w:rsidR="005F1F91">
              <w:rPr>
                <w:rFonts w:cs="Arial"/>
                <w:sz w:val="20"/>
              </w:rPr>
              <w:br/>
            </w:r>
            <w:r w:rsidR="005F1F91" w:rsidRPr="00725F10">
              <w:rPr>
                <w:rFonts w:cs="Arial"/>
                <w:i/>
                <w:sz w:val="18"/>
              </w:rPr>
              <w:t>(Nicht Erwerbstätige, die (unmittelbar vor Eintritt in die Maßnahme) zwar nicht arbeitslos, aber arbeitssuchend gemeldet sind (z.</w:t>
            </w:r>
            <w:r w:rsidR="005F74AB">
              <w:rPr>
                <w:rFonts w:cs="Arial"/>
                <w:i/>
                <w:sz w:val="18"/>
              </w:rPr>
              <w:t xml:space="preserve"> </w:t>
            </w:r>
            <w:r w:rsidR="005F1F91" w:rsidRPr="00725F10">
              <w:rPr>
                <w:rFonts w:cs="Arial"/>
                <w:i/>
                <w:sz w:val="18"/>
              </w:rPr>
              <w:t xml:space="preserve">B. </w:t>
            </w:r>
            <w:r w:rsidR="00AA0F81">
              <w:rPr>
                <w:rFonts w:cs="Arial"/>
                <w:i/>
                <w:sz w:val="18"/>
              </w:rPr>
              <w:t xml:space="preserve">bei </w:t>
            </w:r>
            <w:r w:rsidR="005F1F91" w:rsidRPr="00725F10">
              <w:rPr>
                <w:rFonts w:cs="Arial"/>
                <w:i/>
                <w:sz w:val="18"/>
              </w:rPr>
              <w:t>Teilnahme an arbeitsmarktpolitischen (Qualifizierungs-) Maßnahmen))</w:t>
            </w:r>
          </w:p>
        </w:tc>
        <w:tc>
          <w:tcPr>
            <w:tcW w:w="6185" w:type="dxa"/>
            <w:tcBorders>
              <w:bottom w:val="single" w:sz="4" w:space="0" w:color="auto"/>
              <w:right w:val="nil"/>
            </w:tcBorders>
            <w:shd w:val="clear" w:color="auto" w:fill="auto"/>
          </w:tcPr>
          <w:p w14:paraId="76F481BF" w14:textId="77777777" w:rsidR="00D6262A" w:rsidRPr="00AD5B73" w:rsidRDefault="009B6798" w:rsidP="009B6798">
            <w:pPr>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w:t>
            </w:r>
            <w:r>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0F5F05" w:rsidRPr="00AD5B73" w14:paraId="76F481C8" w14:textId="77777777" w:rsidTr="00957BF9">
        <w:tc>
          <w:tcPr>
            <w:tcW w:w="3596" w:type="dxa"/>
            <w:tcBorders>
              <w:top w:val="single" w:sz="4" w:space="0" w:color="auto"/>
              <w:left w:val="nil"/>
              <w:bottom w:val="single" w:sz="4" w:space="0" w:color="auto"/>
              <w:right w:val="single" w:sz="4" w:space="0" w:color="auto"/>
            </w:tcBorders>
            <w:shd w:val="clear" w:color="auto" w:fill="auto"/>
          </w:tcPr>
          <w:p w14:paraId="4681654F" w14:textId="77777777" w:rsidR="000446A0" w:rsidRDefault="000F5F05" w:rsidP="009B5F4A">
            <w:pPr>
              <w:tabs>
                <w:tab w:val="left" w:pos="176"/>
              </w:tabs>
              <w:spacing w:before="50" w:after="50"/>
              <w:jc w:val="left"/>
              <w:textAlignment w:val="baseline"/>
              <w:rPr>
                <w:rFonts w:cs="Arial"/>
                <w:sz w:val="20"/>
              </w:rPr>
            </w:pPr>
            <w:r w:rsidRPr="00AD5B73">
              <w:rPr>
                <w:rFonts w:cs="Arial"/>
                <w:sz w:val="20"/>
              </w:rPr>
              <w:t>*Teilnahme</w:t>
            </w:r>
            <w:r w:rsidR="00A55E68">
              <w:rPr>
                <w:rFonts w:cs="Arial"/>
                <w:sz w:val="20"/>
              </w:rPr>
              <w:t xml:space="preserve"> an</w:t>
            </w:r>
            <w:r w:rsidRPr="00AD5B73">
              <w:rPr>
                <w:rFonts w:cs="Arial"/>
                <w:sz w:val="20"/>
              </w:rPr>
              <w:t xml:space="preserve"> schulischer/berufliche</w:t>
            </w:r>
            <w:r w:rsidR="00A55E68">
              <w:rPr>
                <w:rFonts w:cs="Arial"/>
                <w:sz w:val="20"/>
              </w:rPr>
              <w:t>r</w:t>
            </w:r>
            <w:r w:rsidRPr="00AD5B73">
              <w:rPr>
                <w:rFonts w:cs="Arial"/>
                <w:sz w:val="20"/>
              </w:rPr>
              <w:t xml:space="preserve"> Bildung</w:t>
            </w:r>
            <w:r w:rsidR="009B5F4A">
              <w:rPr>
                <w:rFonts w:cs="Arial"/>
                <w:sz w:val="20"/>
              </w:rPr>
              <w:t xml:space="preserve"> </w:t>
            </w:r>
          </w:p>
          <w:p w14:paraId="76F481C1" w14:textId="6D1855C6" w:rsidR="000F5F05" w:rsidRPr="00AD5B73" w:rsidRDefault="00B0010D" w:rsidP="009B5F4A">
            <w:pPr>
              <w:tabs>
                <w:tab w:val="left" w:pos="176"/>
              </w:tabs>
              <w:spacing w:before="50" w:after="50"/>
              <w:jc w:val="left"/>
              <w:textAlignment w:val="baseline"/>
              <w:rPr>
                <w:rFonts w:cs="Arial"/>
                <w:sz w:val="20"/>
              </w:rPr>
            </w:pPr>
            <w:r w:rsidRPr="009B5F4A">
              <w:rPr>
                <w:rFonts w:cs="Arial"/>
                <w:i/>
                <w:sz w:val="18"/>
              </w:rPr>
              <w:t>(nur eine Antwortmöglichkeit auswählen)</w:t>
            </w:r>
          </w:p>
        </w:tc>
        <w:tc>
          <w:tcPr>
            <w:tcW w:w="6185" w:type="dxa"/>
            <w:tcBorders>
              <w:top w:val="single" w:sz="4" w:space="0" w:color="auto"/>
              <w:left w:val="single" w:sz="4" w:space="0" w:color="auto"/>
              <w:bottom w:val="single" w:sz="4" w:space="0" w:color="auto"/>
              <w:right w:val="nil"/>
            </w:tcBorders>
            <w:shd w:val="clear" w:color="auto" w:fill="auto"/>
          </w:tcPr>
          <w:p w14:paraId="76F481C2" w14:textId="77777777" w:rsidR="009B5F4A" w:rsidRDefault="000F5F05" w:rsidP="009B5F4A">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9B5F4A">
              <w:rPr>
                <w:sz w:val="20"/>
              </w:rPr>
              <w:t xml:space="preserve"> nein</w:t>
            </w:r>
          </w:p>
          <w:p w14:paraId="76F481C3" w14:textId="77777777" w:rsidR="009B5F4A" w:rsidRDefault="000F5F05" w:rsidP="009B5F4A">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Schüler/in </w:t>
            </w:r>
            <w:r w:rsidR="00A55E68">
              <w:rPr>
                <w:sz w:val="20"/>
              </w:rPr>
              <w:t xml:space="preserve">einer </w:t>
            </w:r>
            <w:r w:rsidRPr="00AD5B73">
              <w:rPr>
                <w:sz w:val="20"/>
              </w:rPr>
              <w:t>allgemeinbildende</w:t>
            </w:r>
            <w:r w:rsidR="00A55E68">
              <w:rPr>
                <w:sz w:val="20"/>
              </w:rPr>
              <w:t>n</w:t>
            </w:r>
            <w:r w:rsidR="009B5F4A">
              <w:rPr>
                <w:sz w:val="20"/>
              </w:rPr>
              <w:t xml:space="preserve"> Schule</w:t>
            </w:r>
          </w:p>
          <w:p w14:paraId="76F481C4" w14:textId="77777777" w:rsidR="009B5F4A" w:rsidRDefault="000F5F05" w:rsidP="009B5F4A">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in schulischer/auße</w:t>
            </w:r>
            <w:r w:rsidR="009B5F4A">
              <w:rPr>
                <w:sz w:val="20"/>
              </w:rPr>
              <w:t>rbetrieblicher Berufsausbildung</w:t>
            </w:r>
          </w:p>
          <w:p w14:paraId="76F481C5" w14:textId="77777777" w:rsidR="009B5F4A" w:rsidRDefault="000F5F05" w:rsidP="009B5F4A">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BF3389">
              <w:rPr>
                <w:sz w:val="20"/>
              </w:rPr>
              <w:t xml:space="preserve"> Studium</w:t>
            </w:r>
          </w:p>
          <w:p w14:paraId="76F481C6" w14:textId="77777777" w:rsidR="009B5F4A" w:rsidRDefault="000F5F05" w:rsidP="009B5F4A">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in Weiterbildung/Qualifizierung/</w:t>
            </w:r>
            <w:r w:rsidR="009B5F4A">
              <w:rPr>
                <w:sz w:val="20"/>
              </w:rPr>
              <w:t>Praktikum</w:t>
            </w:r>
          </w:p>
          <w:p w14:paraId="76F481C7" w14:textId="445CCB52" w:rsidR="000F5F05" w:rsidRPr="00AD5B73" w:rsidRDefault="000F5F05" w:rsidP="009B5F4A">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Sonstige</w:t>
            </w:r>
            <w:r w:rsidR="000446A0">
              <w:rPr>
                <w:sz w:val="20"/>
              </w:rPr>
              <w:t xml:space="preserve"> </w:t>
            </w:r>
            <w:r w:rsidR="000446A0" w:rsidRPr="00CC3F3B">
              <w:rPr>
                <w:i/>
                <w:sz w:val="18"/>
              </w:rPr>
              <w:t>(</w:t>
            </w:r>
            <w:r w:rsidR="000446A0">
              <w:rPr>
                <w:i/>
                <w:sz w:val="18"/>
              </w:rPr>
              <w:t xml:space="preserve">z. B. </w:t>
            </w:r>
            <w:r w:rsidR="000446A0" w:rsidRPr="00CC3F3B">
              <w:rPr>
                <w:i/>
                <w:sz w:val="18"/>
              </w:rPr>
              <w:t>Freiwilligendienste)</w:t>
            </w:r>
          </w:p>
        </w:tc>
      </w:tr>
    </w:tbl>
    <w:p w14:paraId="76F481DD" w14:textId="77777777" w:rsidR="000C24CF" w:rsidRPr="00F4522A" w:rsidRDefault="000C24CF">
      <w:pPr>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6185"/>
      </w:tblGrid>
      <w:tr w:rsidR="00CA503E" w14:paraId="76F481DF" w14:textId="77777777" w:rsidTr="000446A0">
        <w:tc>
          <w:tcPr>
            <w:tcW w:w="9781" w:type="dxa"/>
            <w:gridSpan w:val="2"/>
            <w:tcBorders>
              <w:top w:val="nil"/>
              <w:left w:val="nil"/>
              <w:bottom w:val="single" w:sz="4" w:space="0" w:color="auto"/>
              <w:right w:val="nil"/>
            </w:tcBorders>
            <w:shd w:val="clear" w:color="auto" w:fill="auto"/>
          </w:tcPr>
          <w:p w14:paraId="76F481DE" w14:textId="77777777" w:rsidR="00CA503E" w:rsidRPr="00022120" w:rsidRDefault="00045674" w:rsidP="00957BF9">
            <w:pPr>
              <w:pStyle w:val="Listenabsatz"/>
              <w:keepNext/>
              <w:keepLines/>
              <w:numPr>
                <w:ilvl w:val="0"/>
                <w:numId w:val="36"/>
              </w:numPr>
              <w:spacing w:after="120"/>
              <w:ind w:left="425" w:hanging="425"/>
              <w:textAlignment w:val="baseline"/>
              <w:rPr>
                <w:rFonts w:cs="Arial"/>
                <w:b/>
              </w:rPr>
            </w:pPr>
            <w:r w:rsidRPr="00022120">
              <w:rPr>
                <w:rFonts w:cs="Arial"/>
                <w:b/>
              </w:rPr>
              <w:t xml:space="preserve">Zugehörigkeit zu ausgewählten Bevölkerungsgruppen </w:t>
            </w:r>
          </w:p>
        </w:tc>
      </w:tr>
      <w:tr w:rsidR="00CA503E" w:rsidRPr="00AD5B73" w14:paraId="76F481E2" w14:textId="77777777" w:rsidTr="000446A0">
        <w:tc>
          <w:tcPr>
            <w:tcW w:w="3596" w:type="dxa"/>
            <w:tcBorders>
              <w:left w:val="nil"/>
              <w:bottom w:val="single" w:sz="4" w:space="0" w:color="auto"/>
            </w:tcBorders>
            <w:shd w:val="clear" w:color="auto" w:fill="auto"/>
          </w:tcPr>
          <w:p w14:paraId="76F481E0" w14:textId="77777777" w:rsidR="00CA503E" w:rsidRPr="00AD5B73" w:rsidRDefault="00ED1E19" w:rsidP="00957BF9">
            <w:pPr>
              <w:keepNext/>
              <w:keepLines/>
              <w:tabs>
                <w:tab w:val="left" w:pos="176"/>
              </w:tabs>
              <w:spacing w:before="50" w:after="50"/>
              <w:jc w:val="left"/>
              <w:textAlignment w:val="baseline"/>
              <w:rPr>
                <w:rFonts w:cs="Arial"/>
                <w:sz w:val="20"/>
              </w:rPr>
            </w:pPr>
            <w:r>
              <w:rPr>
                <w:rFonts w:cs="Arial"/>
                <w:sz w:val="20"/>
              </w:rPr>
              <w:t>*</w:t>
            </w:r>
            <w:r w:rsidR="008A2392" w:rsidRPr="00AD5B73">
              <w:rPr>
                <w:rFonts w:cs="Arial"/>
                <w:sz w:val="20"/>
              </w:rPr>
              <w:t>Behinderung</w:t>
            </w:r>
            <w:r w:rsidR="00725F10">
              <w:rPr>
                <w:rFonts w:cs="Arial"/>
                <w:sz w:val="20"/>
              </w:rPr>
              <w:br/>
            </w:r>
            <w:r w:rsidR="00725F10" w:rsidRPr="00725F10">
              <w:rPr>
                <w:rFonts w:cs="Arial"/>
                <w:i/>
                <w:sz w:val="18"/>
              </w:rPr>
              <w:t>(Behindertenausweis oder gleichwertiger Feststellungsbescheid)</w:t>
            </w:r>
          </w:p>
        </w:tc>
        <w:tc>
          <w:tcPr>
            <w:tcW w:w="6185" w:type="dxa"/>
            <w:tcBorders>
              <w:bottom w:val="single" w:sz="4" w:space="0" w:color="auto"/>
              <w:right w:val="nil"/>
            </w:tcBorders>
            <w:shd w:val="clear" w:color="auto" w:fill="auto"/>
          </w:tcPr>
          <w:p w14:paraId="76F481E1" w14:textId="77777777" w:rsidR="00CA503E" w:rsidRPr="00AD5B73" w:rsidRDefault="00CA503E" w:rsidP="008A5E93">
            <w:pPr>
              <w:keepNext/>
              <w:keepLines/>
              <w:tabs>
                <w:tab w:val="left" w:pos="1230"/>
                <w:tab w:val="left" w:pos="236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2C169D">
              <w:rPr>
                <w:sz w:val="20"/>
              </w:rPr>
              <w:t xml:space="preserve"> ja</w:t>
            </w:r>
            <w:r w:rsidR="002C169D">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2C169D">
              <w:rPr>
                <w:sz w:val="20"/>
              </w:rPr>
              <w:t xml:space="preserve"> nein</w:t>
            </w:r>
            <w:r w:rsidR="002C169D">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keine Angabe</w:t>
            </w:r>
          </w:p>
        </w:tc>
      </w:tr>
      <w:tr w:rsidR="000446A0" w:rsidRPr="00AD5B73" w14:paraId="76F481E8" w14:textId="77777777" w:rsidTr="000446A0">
        <w:tc>
          <w:tcPr>
            <w:tcW w:w="3596" w:type="dxa"/>
            <w:tcBorders>
              <w:top w:val="single" w:sz="4" w:space="0" w:color="auto"/>
              <w:left w:val="nil"/>
              <w:bottom w:val="single" w:sz="4" w:space="0" w:color="auto"/>
              <w:right w:val="single" w:sz="4" w:space="0" w:color="auto"/>
            </w:tcBorders>
            <w:shd w:val="clear" w:color="auto" w:fill="auto"/>
          </w:tcPr>
          <w:p w14:paraId="76F481E3" w14:textId="45C25E1C" w:rsidR="000446A0" w:rsidRPr="00AD5B73" w:rsidRDefault="000446A0" w:rsidP="00957BF9">
            <w:pPr>
              <w:keepNext/>
              <w:keepLines/>
              <w:tabs>
                <w:tab w:val="left" w:pos="176"/>
              </w:tabs>
              <w:spacing w:before="50" w:after="50"/>
              <w:jc w:val="left"/>
              <w:textAlignment w:val="baseline"/>
              <w:rPr>
                <w:rFonts w:cs="Arial"/>
                <w:sz w:val="20"/>
              </w:rPr>
            </w:pPr>
            <w:r>
              <w:rPr>
                <w:rFonts w:cs="Arial"/>
                <w:sz w:val="20"/>
              </w:rPr>
              <w:t>*</w:t>
            </w:r>
            <w:r w:rsidRPr="00AD5B73">
              <w:rPr>
                <w:rFonts w:cs="Arial"/>
                <w:sz w:val="20"/>
              </w:rPr>
              <w:t>Migrationshintergrund</w:t>
            </w:r>
            <w:r>
              <w:rPr>
                <w:rFonts w:cs="Arial"/>
                <w:sz w:val="20"/>
              </w:rPr>
              <w:t xml:space="preserve"> </w:t>
            </w:r>
            <w:r>
              <w:rPr>
                <w:rFonts w:cs="Arial"/>
                <w:i/>
                <w:sz w:val="18"/>
                <w:szCs w:val="18"/>
              </w:rPr>
              <w:t xml:space="preserve">(ja, wenn </w:t>
            </w:r>
            <w:r>
              <w:rPr>
                <w:rFonts w:cs="Arial"/>
                <w:i/>
                <w:sz w:val="18"/>
                <w:szCs w:val="18"/>
              </w:rPr>
              <w:br/>
              <w:t>a)</w:t>
            </w:r>
            <w:r>
              <w:rPr>
                <w:rFonts w:cs="Arial"/>
                <w:i/>
                <w:sz w:val="18"/>
                <w:szCs w:val="18"/>
              </w:rPr>
              <w:tab/>
            </w:r>
            <w:r>
              <w:rPr>
                <w:i/>
                <w:sz w:val="18"/>
              </w:rPr>
              <w:t xml:space="preserve">mindestens ein Elternteil Ausländer </w:t>
            </w:r>
            <w:r>
              <w:rPr>
                <w:i/>
                <w:sz w:val="18"/>
              </w:rPr>
              <w:tab/>
              <w:t>oder ausländischer Herkunft</w:t>
            </w:r>
            <w:r>
              <w:rPr>
                <w:rFonts w:cs="Arial"/>
                <w:i/>
                <w:sz w:val="18"/>
              </w:rPr>
              <w:t xml:space="preserve"> bzw. </w:t>
            </w:r>
            <w:r>
              <w:rPr>
                <w:rFonts w:cs="Arial"/>
                <w:i/>
                <w:sz w:val="18"/>
              </w:rPr>
              <w:br/>
              <w:t>b)</w:t>
            </w:r>
            <w:r>
              <w:rPr>
                <w:rFonts w:cs="Arial"/>
                <w:i/>
                <w:sz w:val="18"/>
              </w:rPr>
              <w:tab/>
            </w:r>
            <w:r>
              <w:rPr>
                <w:i/>
                <w:sz w:val="18"/>
              </w:rPr>
              <w:t>Zuwanderung nach 1949 oder Einbür-</w:t>
            </w:r>
            <w:r>
              <w:rPr>
                <w:i/>
                <w:sz w:val="18"/>
              </w:rPr>
              <w:tab/>
              <w:t>gerung des Teilnehmenden</w:t>
            </w:r>
            <w:r>
              <w:rPr>
                <w:rFonts w:cs="Arial"/>
                <w:i/>
                <w:sz w:val="18"/>
              </w:rPr>
              <w:t xml:space="preserve"> bzw. </w:t>
            </w:r>
            <w:r>
              <w:rPr>
                <w:rFonts w:cs="Arial"/>
                <w:i/>
                <w:sz w:val="18"/>
              </w:rPr>
              <w:br/>
              <w:t>c)</w:t>
            </w:r>
            <w:r>
              <w:rPr>
                <w:rFonts w:cs="Arial"/>
                <w:i/>
                <w:sz w:val="18"/>
              </w:rPr>
              <w:tab/>
              <w:t>Ausländer</w:t>
            </w:r>
            <w:r>
              <w:rPr>
                <w:rFonts w:cs="Arial"/>
                <w:i/>
                <w:sz w:val="18"/>
                <w:szCs w:val="18"/>
              </w:rPr>
              <w:t>)</w:t>
            </w:r>
          </w:p>
        </w:tc>
        <w:tc>
          <w:tcPr>
            <w:tcW w:w="6185" w:type="dxa"/>
            <w:tcBorders>
              <w:top w:val="single" w:sz="4" w:space="0" w:color="auto"/>
              <w:left w:val="single" w:sz="4" w:space="0" w:color="auto"/>
              <w:bottom w:val="single" w:sz="4" w:space="0" w:color="auto"/>
              <w:right w:val="nil"/>
            </w:tcBorders>
            <w:shd w:val="clear" w:color="auto" w:fill="auto"/>
          </w:tcPr>
          <w:p w14:paraId="76F481E7" w14:textId="776A8AB8" w:rsidR="000446A0" w:rsidRPr="00AD5B73" w:rsidRDefault="000446A0" w:rsidP="00D85E7E">
            <w:pPr>
              <w:keepNext/>
              <w:keepLines/>
              <w:tabs>
                <w:tab w:val="left" w:pos="1224"/>
                <w:tab w:val="left" w:pos="2358"/>
              </w:tabs>
              <w:spacing w:before="50" w:after="50"/>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8A5E93">
              <w:rPr>
                <w:sz w:val="20"/>
              </w:rPr>
              <w:t xml:space="preserve"> ja</w:t>
            </w:r>
            <w:r w:rsidR="008A5E93">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85E7E">
              <w:rPr>
                <w:sz w:val="20"/>
              </w:rPr>
              <w:t xml:space="preserve"> nein</w:t>
            </w:r>
            <w:r w:rsidR="00D85E7E">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keine Angabe</w:t>
            </w:r>
          </w:p>
        </w:tc>
      </w:tr>
      <w:tr w:rsidR="000446A0" w:rsidRPr="00AD5B73" w14:paraId="76F481EB" w14:textId="77777777" w:rsidTr="000446A0">
        <w:tc>
          <w:tcPr>
            <w:tcW w:w="3596" w:type="dxa"/>
            <w:tcBorders>
              <w:top w:val="single" w:sz="4" w:space="0" w:color="auto"/>
              <w:left w:val="nil"/>
              <w:bottom w:val="single" w:sz="4" w:space="0" w:color="auto"/>
              <w:right w:val="single" w:sz="4" w:space="0" w:color="auto"/>
            </w:tcBorders>
            <w:shd w:val="clear" w:color="auto" w:fill="auto"/>
          </w:tcPr>
          <w:p w14:paraId="15DB0C9D" w14:textId="77777777" w:rsidR="000446A0" w:rsidRDefault="000446A0" w:rsidP="00957BF9">
            <w:pPr>
              <w:keepNext/>
              <w:keepLines/>
              <w:tabs>
                <w:tab w:val="left" w:pos="176"/>
              </w:tabs>
              <w:spacing w:before="50" w:after="50"/>
              <w:jc w:val="left"/>
              <w:textAlignment w:val="baseline"/>
              <w:rPr>
                <w:rFonts w:cs="Arial"/>
                <w:sz w:val="20"/>
              </w:rPr>
            </w:pPr>
            <w:r>
              <w:rPr>
                <w:rFonts w:cs="Arial"/>
                <w:sz w:val="20"/>
              </w:rPr>
              <w:t>*</w:t>
            </w:r>
            <w:r w:rsidRPr="00AD5B73">
              <w:rPr>
                <w:rFonts w:cs="Arial"/>
                <w:sz w:val="20"/>
              </w:rPr>
              <w:t>Angehörigkeit zu Minderheiten</w:t>
            </w:r>
            <w:r>
              <w:rPr>
                <w:rFonts w:cs="Arial"/>
                <w:sz w:val="20"/>
              </w:rPr>
              <w:t xml:space="preserve"> </w:t>
            </w:r>
          </w:p>
          <w:p w14:paraId="76F481E9" w14:textId="0F7F95C4" w:rsidR="000446A0" w:rsidRPr="00AD5B73" w:rsidRDefault="000446A0" w:rsidP="00957BF9">
            <w:pPr>
              <w:keepNext/>
              <w:keepLines/>
              <w:tabs>
                <w:tab w:val="left" w:pos="176"/>
              </w:tabs>
              <w:spacing w:before="50" w:after="50"/>
              <w:jc w:val="left"/>
              <w:textAlignment w:val="baseline"/>
              <w:rPr>
                <w:rFonts w:cs="Arial"/>
                <w:sz w:val="20"/>
              </w:rPr>
            </w:pPr>
            <w:r w:rsidRPr="008F67B4">
              <w:rPr>
                <w:i/>
                <w:sz w:val="18"/>
              </w:rPr>
              <w:t>(Sinti, Roma, Sorben)</w:t>
            </w:r>
          </w:p>
        </w:tc>
        <w:tc>
          <w:tcPr>
            <w:tcW w:w="6185" w:type="dxa"/>
            <w:tcBorders>
              <w:top w:val="single" w:sz="4" w:space="0" w:color="auto"/>
              <w:left w:val="single" w:sz="4" w:space="0" w:color="auto"/>
              <w:bottom w:val="single" w:sz="4" w:space="0" w:color="auto"/>
              <w:right w:val="nil"/>
            </w:tcBorders>
            <w:shd w:val="clear" w:color="auto" w:fill="auto"/>
          </w:tcPr>
          <w:p w14:paraId="76F481EA" w14:textId="77777777" w:rsidR="000446A0" w:rsidRPr="00AD5B73" w:rsidRDefault="000446A0" w:rsidP="00957BF9">
            <w:pPr>
              <w:keepNext/>
              <w:keepLines/>
              <w:tabs>
                <w:tab w:val="left" w:pos="1224"/>
                <w:tab w:val="left" w:pos="2358"/>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w:t>
            </w:r>
            <w:r>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nein</w:t>
            </w:r>
            <w:r>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keine Angabe </w:t>
            </w:r>
          </w:p>
        </w:tc>
      </w:tr>
      <w:tr w:rsidR="000446A0" w:rsidRPr="00AD5B73" w14:paraId="76F481EE" w14:textId="77777777" w:rsidTr="000446A0">
        <w:tc>
          <w:tcPr>
            <w:tcW w:w="3596" w:type="dxa"/>
            <w:tcBorders>
              <w:top w:val="single" w:sz="4" w:space="0" w:color="auto"/>
              <w:left w:val="nil"/>
              <w:bottom w:val="single" w:sz="4" w:space="0" w:color="auto"/>
              <w:right w:val="single" w:sz="4" w:space="0" w:color="auto"/>
            </w:tcBorders>
            <w:shd w:val="clear" w:color="auto" w:fill="auto"/>
          </w:tcPr>
          <w:p w14:paraId="76F481EC" w14:textId="77777777" w:rsidR="000446A0" w:rsidRPr="00AD5B73" w:rsidRDefault="000446A0" w:rsidP="00957BF9">
            <w:pPr>
              <w:keepNext/>
              <w:keepLines/>
              <w:tabs>
                <w:tab w:val="left" w:pos="176"/>
              </w:tabs>
              <w:spacing w:before="50" w:after="50"/>
              <w:jc w:val="left"/>
              <w:textAlignment w:val="baseline"/>
              <w:rPr>
                <w:rFonts w:cs="Arial"/>
                <w:sz w:val="20"/>
              </w:rPr>
            </w:pPr>
            <w:r>
              <w:rPr>
                <w:rFonts w:cs="Arial"/>
                <w:sz w:val="20"/>
              </w:rPr>
              <w:t>*</w:t>
            </w:r>
            <w:r w:rsidRPr="00AD5B73">
              <w:rPr>
                <w:rFonts w:cs="Arial"/>
                <w:sz w:val="20"/>
              </w:rPr>
              <w:t>Deutsche Staatsangehörigkeit</w:t>
            </w:r>
          </w:p>
        </w:tc>
        <w:tc>
          <w:tcPr>
            <w:tcW w:w="6185" w:type="dxa"/>
            <w:tcBorders>
              <w:top w:val="single" w:sz="4" w:space="0" w:color="auto"/>
              <w:left w:val="single" w:sz="4" w:space="0" w:color="auto"/>
              <w:bottom w:val="single" w:sz="4" w:space="0" w:color="auto"/>
              <w:right w:val="nil"/>
            </w:tcBorders>
            <w:shd w:val="clear" w:color="auto" w:fill="auto"/>
          </w:tcPr>
          <w:p w14:paraId="76F481ED" w14:textId="77777777" w:rsidR="000446A0" w:rsidRPr="00AD5B73" w:rsidRDefault="000446A0" w:rsidP="00957BF9">
            <w:pPr>
              <w:keepNext/>
              <w:keepLines/>
              <w:tabs>
                <w:tab w:val="left" w:pos="1230"/>
                <w:tab w:val="left" w:pos="2358"/>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w:t>
            </w:r>
            <w:r>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nein</w:t>
            </w:r>
            <w:r>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keine Angabe</w:t>
            </w:r>
          </w:p>
        </w:tc>
      </w:tr>
    </w:tbl>
    <w:p w14:paraId="76F481F3" w14:textId="2A7C7ADC" w:rsidR="006C67BC" w:rsidRPr="00C2320A" w:rsidRDefault="00D85E7E" w:rsidP="00D85E7E">
      <w:pPr>
        <w:pBdr>
          <w:bottom w:val="single" w:sz="12" w:space="2" w:color="auto"/>
        </w:pBdr>
        <w:tabs>
          <w:tab w:val="left" w:pos="2127"/>
          <w:tab w:val="left" w:pos="3544"/>
        </w:tabs>
        <w:spacing w:before="240"/>
        <w:rPr>
          <w:sz w:val="20"/>
        </w:rPr>
      </w:pPr>
      <w:r>
        <w:rPr>
          <w:sz w:val="20"/>
        </w:rPr>
        <w:t>Datenerfassung am:</w:t>
      </w:r>
      <w:r w:rsidR="00F96B3E">
        <w:rPr>
          <w:sz w:val="20"/>
        </w:rPr>
        <w:tab/>
      </w:r>
      <w:r w:rsidR="006C67BC" w:rsidRPr="000446A0">
        <w:rPr>
          <w:sz w:val="20"/>
          <w:u w:val="single"/>
        </w:rPr>
        <w:fldChar w:fldCharType="begin">
          <w:ffData>
            <w:name w:val=""/>
            <w:enabled/>
            <w:calcOnExit w:val="0"/>
            <w:textInput>
              <w:type w:val="date"/>
              <w:maxLength w:val="10"/>
            </w:textInput>
          </w:ffData>
        </w:fldChar>
      </w:r>
      <w:r w:rsidR="006C67BC" w:rsidRPr="000446A0">
        <w:rPr>
          <w:sz w:val="20"/>
          <w:u w:val="single"/>
        </w:rPr>
        <w:instrText xml:space="preserve"> FORMTEXT </w:instrText>
      </w:r>
      <w:r w:rsidR="006C67BC" w:rsidRPr="000446A0">
        <w:rPr>
          <w:sz w:val="20"/>
          <w:u w:val="single"/>
        </w:rPr>
      </w:r>
      <w:r w:rsidR="006C67BC" w:rsidRPr="000446A0">
        <w:rPr>
          <w:sz w:val="20"/>
          <w:u w:val="single"/>
        </w:rPr>
        <w:fldChar w:fldCharType="separate"/>
      </w:r>
      <w:r w:rsidR="006C67BC" w:rsidRPr="000446A0">
        <w:rPr>
          <w:noProof/>
          <w:sz w:val="20"/>
          <w:u w:val="single"/>
        </w:rPr>
        <w:t> </w:t>
      </w:r>
      <w:r w:rsidR="006C67BC" w:rsidRPr="000446A0">
        <w:rPr>
          <w:noProof/>
          <w:sz w:val="20"/>
          <w:u w:val="single"/>
        </w:rPr>
        <w:t> </w:t>
      </w:r>
      <w:r w:rsidR="006C67BC" w:rsidRPr="000446A0">
        <w:rPr>
          <w:noProof/>
          <w:sz w:val="20"/>
          <w:u w:val="single"/>
        </w:rPr>
        <w:t> </w:t>
      </w:r>
      <w:r w:rsidR="006C67BC" w:rsidRPr="000446A0">
        <w:rPr>
          <w:noProof/>
          <w:sz w:val="20"/>
          <w:u w:val="single"/>
        </w:rPr>
        <w:t> </w:t>
      </w:r>
      <w:r w:rsidR="006C67BC" w:rsidRPr="000446A0">
        <w:rPr>
          <w:noProof/>
          <w:sz w:val="20"/>
          <w:u w:val="single"/>
        </w:rPr>
        <w:t> </w:t>
      </w:r>
      <w:r w:rsidR="006C67BC" w:rsidRPr="000446A0">
        <w:rPr>
          <w:sz w:val="20"/>
          <w:u w:val="single"/>
        </w:rPr>
        <w:fldChar w:fldCharType="end"/>
      </w:r>
      <w:r w:rsidR="000446A0">
        <w:rPr>
          <w:sz w:val="20"/>
          <w:u w:val="single"/>
        </w:rPr>
        <w:tab/>
      </w:r>
      <w:r w:rsidR="000446A0">
        <w:rPr>
          <w:sz w:val="20"/>
          <w:u w:val="single"/>
        </w:rPr>
        <w:tab/>
      </w:r>
    </w:p>
    <w:p w14:paraId="76F481F4" w14:textId="77777777" w:rsidR="000C24CF" w:rsidRPr="00F4522A" w:rsidRDefault="000C24CF">
      <w:pPr>
        <w:rPr>
          <w:sz w:val="20"/>
        </w:rPr>
      </w:pPr>
    </w:p>
    <w:p w14:paraId="76F481F5" w14:textId="77777777" w:rsidR="000A2AE2" w:rsidRDefault="000A2AE2" w:rsidP="00285FD6">
      <w:pPr>
        <w:keepNext/>
        <w:rPr>
          <w:i/>
          <w:sz w:val="14"/>
        </w:rPr>
      </w:pPr>
      <w:r>
        <w:rPr>
          <w:i/>
          <w:sz w:val="14"/>
        </w:rPr>
        <w:br w:type="page"/>
      </w:r>
    </w:p>
    <w:tbl>
      <w:tblPr>
        <w:tblW w:w="9781" w:type="dxa"/>
        <w:tblLayout w:type="fixed"/>
        <w:tblLook w:val="04A0" w:firstRow="1" w:lastRow="0" w:firstColumn="1" w:lastColumn="0" w:noHBand="0" w:noVBand="1"/>
      </w:tblPr>
      <w:tblGrid>
        <w:gridCol w:w="3596"/>
        <w:gridCol w:w="6185"/>
      </w:tblGrid>
      <w:tr w:rsidR="00355C5A" w14:paraId="76F481F7" w14:textId="77777777" w:rsidTr="00FA7843">
        <w:tc>
          <w:tcPr>
            <w:tcW w:w="9781" w:type="dxa"/>
            <w:gridSpan w:val="2"/>
            <w:shd w:val="clear" w:color="auto" w:fill="auto"/>
          </w:tcPr>
          <w:p w14:paraId="76F481F6" w14:textId="77777777" w:rsidR="00355C5A" w:rsidRPr="00355C5A" w:rsidRDefault="00355C5A" w:rsidP="00D9715E">
            <w:pPr>
              <w:pStyle w:val="Listenabsatz"/>
              <w:numPr>
                <w:ilvl w:val="0"/>
                <w:numId w:val="35"/>
              </w:numPr>
              <w:spacing w:after="120"/>
              <w:rPr>
                <w:b/>
              </w:rPr>
            </w:pPr>
            <w:r w:rsidRPr="00D628F5">
              <w:rPr>
                <w:b/>
              </w:rPr>
              <w:lastRenderedPageBreak/>
              <w:t xml:space="preserve">Teilnehmerdaten bei Austritt aus der Maßnahme </w:t>
            </w:r>
          </w:p>
        </w:tc>
      </w:tr>
      <w:tr w:rsidR="00F96B3E" w14:paraId="76F481F9" w14:textId="77777777" w:rsidTr="00FA7843">
        <w:tc>
          <w:tcPr>
            <w:tcW w:w="9781" w:type="dxa"/>
            <w:gridSpan w:val="2"/>
            <w:shd w:val="clear" w:color="auto" w:fill="auto"/>
          </w:tcPr>
          <w:p w14:paraId="76F481F8" w14:textId="77777777" w:rsidR="00F96B3E" w:rsidRDefault="00355C5A" w:rsidP="00FA7843">
            <w:pPr>
              <w:spacing w:before="120" w:after="120"/>
            </w:pPr>
            <w:r w:rsidRPr="00AC0804">
              <w:rPr>
                <w:b/>
                <w:sz w:val="20"/>
                <w:u w:val="single"/>
              </w:rPr>
              <w:t xml:space="preserve">Die folgenden Angaben zum </w:t>
            </w:r>
            <w:r>
              <w:rPr>
                <w:b/>
                <w:sz w:val="20"/>
                <w:u w:val="single"/>
              </w:rPr>
              <w:t>Austritt</w:t>
            </w:r>
            <w:r w:rsidRPr="00AC0804">
              <w:rPr>
                <w:b/>
                <w:sz w:val="20"/>
                <w:u w:val="single"/>
              </w:rPr>
              <w:t xml:space="preserve"> sind mit Status </w:t>
            </w:r>
            <w:r>
              <w:rPr>
                <w:b/>
                <w:sz w:val="20"/>
                <w:u w:val="single"/>
              </w:rPr>
              <w:t>"spätestens 4 Wochen nach Austritt aus der Maßnahme" zu erfassen.</w:t>
            </w:r>
            <w:r w:rsidRPr="00DA7E4A">
              <w:rPr>
                <w:b/>
                <w:sz w:val="20"/>
              </w:rPr>
              <w:t xml:space="preserve"> </w:t>
            </w:r>
            <w:r>
              <w:rPr>
                <w:i/>
                <w:sz w:val="18"/>
              </w:rPr>
              <w:t>(W</w:t>
            </w:r>
            <w:r w:rsidRPr="00A54C1E">
              <w:rPr>
                <w:i/>
                <w:sz w:val="18"/>
              </w:rPr>
              <w:t xml:space="preserve">enn der </w:t>
            </w:r>
            <w:r w:rsidRPr="00A54C1E">
              <w:rPr>
                <w:i/>
                <w:sz w:val="18"/>
                <w:u w:val="single"/>
              </w:rPr>
              <w:t>Austritt dem Ende des Durchführungszeitraumes</w:t>
            </w:r>
            <w:r w:rsidRPr="00A54C1E">
              <w:rPr>
                <w:i/>
                <w:sz w:val="18"/>
              </w:rPr>
              <w:t xml:space="preserve"> entspricht, sind die Angaben bis </w:t>
            </w:r>
            <w:r w:rsidRPr="00A54C1E">
              <w:rPr>
                <w:i/>
                <w:sz w:val="18"/>
                <w:u w:val="single"/>
              </w:rPr>
              <w:t>spätestens</w:t>
            </w:r>
            <w:r w:rsidRPr="00A54C1E">
              <w:rPr>
                <w:i/>
                <w:sz w:val="18"/>
              </w:rPr>
              <w:t xml:space="preserve"> 10 Tage nach diesem zu erfassen</w:t>
            </w:r>
            <w:r>
              <w:rPr>
                <w:i/>
                <w:sz w:val="18"/>
              </w:rPr>
              <w:t>.</w:t>
            </w:r>
            <w:r w:rsidRPr="00A54C1E">
              <w:rPr>
                <w:i/>
                <w:sz w:val="18"/>
              </w:rPr>
              <w:t>)</w:t>
            </w:r>
          </w:p>
        </w:tc>
      </w:tr>
      <w:tr w:rsidR="00C2320A" w14:paraId="76F481FB" w14:textId="77777777" w:rsidTr="00FA7843">
        <w:tc>
          <w:tcPr>
            <w:tcW w:w="9781" w:type="dxa"/>
            <w:gridSpan w:val="2"/>
            <w:tcBorders>
              <w:bottom w:val="single" w:sz="4" w:space="0" w:color="auto"/>
            </w:tcBorders>
            <w:shd w:val="clear" w:color="auto" w:fill="auto"/>
          </w:tcPr>
          <w:p w14:paraId="76F481FA" w14:textId="77777777" w:rsidR="00C2320A" w:rsidRPr="00A54C1E" w:rsidRDefault="00A54C1E" w:rsidP="00725DCA">
            <w:pPr>
              <w:pStyle w:val="Listenabsatz"/>
              <w:keepNext/>
              <w:numPr>
                <w:ilvl w:val="0"/>
                <w:numId w:val="43"/>
              </w:numPr>
              <w:spacing w:after="120"/>
              <w:ind w:left="426" w:hanging="426"/>
              <w:textAlignment w:val="baseline"/>
              <w:rPr>
                <w:i/>
              </w:rPr>
            </w:pPr>
            <w:r>
              <w:rPr>
                <w:b/>
              </w:rPr>
              <w:t xml:space="preserve">Status </w:t>
            </w:r>
            <w:r w:rsidRPr="00D9715E">
              <w:rPr>
                <w:rFonts w:cs="Arial"/>
                <w:b/>
              </w:rPr>
              <w:t>bei</w:t>
            </w:r>
            <w:r>
              <w:rPr>
                <w:b/>
              </w:rPr>
              <w:t xml:space="preserve"> </w:t>
            </w:r>
            <w:r w:rsidR="00C2320A" w:rsidRPr="00A54C1E">
              <w:rPr>
                <w:b/>
              </w:rPr>
              <w:t>Austritt aus der Maßnahme</w:t>
            </w:r>
          </w:p>
        </w:tc>
      </w:tr>
      <w:tr w:rsidR="00C2320A" w:rsidRPr="00AD5B73" w14:paraId="76F481FE" w14:textId="77777777" w:rsidTr="00285FD6">
        <w:tc>
          <w:tcPr>
            <w:tcW w:w="3596" w:type="dxa"/>
            <w:tcBorders>
              <w:top w:val="single" w:sz="4" w:space="0" w:color="auto"/>
              <w:bottom w:val="single" w:sz="4" w:space="0" w:color="auto"/>
              <w:right w:val="single" w:sz="4" w:space="0" w:color="auto"/>
            </w:tcBorders>
            <w:shd w:val="clear" w:color="auto" w:fill="auto"/>
          </w:tcPr>
          <w:p w14:paraId="76F481FC" w14:textId="77777777" w:rsidR="00C2320A" w:rsidRPr="00AD5B73" w:rsidRDefault="00C2320A" w:rsidP="00D9715E">
            <w:pPr>
              <w:spacing w:before="50" w:after="50"/>
              <w:jc w:val="left"/>
              <w:textAlignment w:val="baseline"/>
              <w:rPr>
                <w:sz w:val="20"/>
              </w:rPr>
            </w:pPr>
            <w:r w:rsidRPr="00AD5B73">
              <w:rPr>
                <w:sz w:val="20"/>
              </w:rPr>
              <w:br w:type="page"/>
            </w:r>
            <w:r w:rsidRPr="00AD5B73">
              <w:rPr>
                <w:sz w:val="20"/>
              </w:rPr>
              <w:br w:type="page"/>
            </w:r>
            <w:r w:rsidRPr="00AD5B73">
              <w:rPr>
                <w:sz w:val="20"/>
              </w:rPr>
              <w:br w:type="page"/>
              <w:t xml:space="preserve">*Art des Austritts </w:t>
            </w:r>
          </w:p>
        </w:tc>
        <w:tc>
          <w:tcPr>
            <w:tcW w:w="6185" w:type="dxa"/>
            <w:tcBorders>
              <w:top w:val="single" w:sz="4" w:space="0" w:color="auto"/>
              <w:left w:val="single" w:sz="4" w:space="0" w:color="auto"/>
              <w:bottom w:val="single" w:sz="4" w:space="0" w:color="auto"/>
            </w:tcBorders>
            <w:shd w:val="clear" w:color="auto" w:fill="auto"/>
          </w:tcPr>
          <w:p w14:paraId="76F481FD" w14:textId="77777777" w:rsidR="00C2320A" w:rsidRPr="00AD5B73" w:rsidRDefault="00C2320A" w:rsidP="00D9715E">
            <w:pPr>
              <w:tabs>
                <w:tab w:val="left" w:pos="1224"/>
              </w:tabs>
              <w:spacing w:before="50" w:after="50"/>
              <w:ind w:right="9"/>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8F67B4">
              <w:rPr>
                <w:sz w:val="20"/>
              </w:rPr>
              <w:t>r</w:t>
            </w:r>
            <w:r w:rsidR="00D9715E">
              <w:rPr>
                <w:sz w:val="20"/>
              </w:rPr>
              <w:t>egulär</w:t>
            </w:r>
            <w:r w:rsidR="00D9715E">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8F67B4">
              <w:rPr>
                <w:sz w:val="20"/>
              </w:rPr>
              <w:t>v</w:t>
            </w:r>
            <w:r w:rsidRPr="00AD5B73">
              <w:rPr>
                <w:sz w:val="20"/>
              </w:rPr>
              <w:t xml:space="preserve">orzeitig </w:t>
            </w:r>
            <w:r w:rsidR="000A2AE2" w:rsidRPr="008F67B4">
              <w:rPr>
                <w:sz w:val="20"/>
              </w:rPr>
              <w:fldChar w:fldCharType="begin">
                <w:ffData>
                  <w:name w:val="Kontrollkästchen3"/>
                  <w:enabled/>
                  <w:calcOnExit w:val="0"/>
                  <w:checkBox>
                    <w:sizeAuto/>
                    <w:default w:val="0"/>
                    <w:checked w:val="0"/>
                  </w:checkBox>
                </w:ffData>
              </w:fldChar>
            </w:r>
            <w:r w:rsidR="000A2AE2" w:rsidRPr="008F67B4">
              <w:rPr>
                <w:sz w:val="20"/>
              </w:rPr>
              <w:instrText xml:space="preserve"> FORMCHECKBOX </w:instrText>
            </w:r>
            <w:r w:rsidR="003E36BC">
              <w:rPr>
                <w:sz w:val="20"/>
              </w:rPr>
            </w:r>
            <w:r w:rsidR="003E36BC">
              <w:rPr>
                <w:sz w:val="20"/>
              </w:rPr>
              <w:fldChar w:fldCharType="separate"/>
            </w:r>
            <w:r w:rsidR="000A2AE2" w:rsidRPr="008F67B4">
              <w:rPr>
                <w:sz w:val="20"/>
              </w:rPr>
              <w:fldChar w:fldCharType="end"/>
            </w:r>
            <w:r w:rsidR="000A2AE2">
              <w:rPr>
                <w:sz w:val="20"/>
              </w:rPr>
              <w:t xml:space="preserve"> </w:t>
            </w:r>
            <w:r w:rsidR="000A2AE2" w:rsidRPr="008F67B4">
              <w:rPr>
                <w:sz w:val="20"/>
              </w:rPr>
              <w:t xml:space="preserve">nicht </w:t>
            </w:r>
            <w:r w:rsidR="000A2AE2">
              <w:rPr>
                <w:sz w:val="20"/>
              </w:rPr>
              <w:t>ausgetreten</w:t>
            </w:r>
          </w:p>
        </w:tc>
      </w:tr>
      <w:tr w:rsidR="00E84D3D" w:rsidRPr="00AD5B73" w14:paraId="76F48201" w14:textId="77777777" w:rsidTr="00285FD6">
        <w:tc>
          <w:tcPr>
            <w:tcW w:w="3596" w:type="dxa"/>
            <w:tcBorders>
              <w:top w:val="single" w:sz="4" w:space="0" w:color="auto"/>
              <w:bottom w:val="single" w:sz="4" w:space="0" w:color="auto"/>
              <w:right w:val="single" w:sz="4" w:space="0" w:color="auto"/>
            </w:tcBorders>
          </w:tcPr>
          <w:p w14:paraId="76F481FF" w14:textId="77777777" w:rsidR="00E84D3D" w:rsidRPr="00AD5B73" w:rsidRDefault="00E84D3D" w:rsidP="00D9715E">
            <w:pPr>
              <w:spacing w:before="50" w:after="50"/>
              <w:ind w:right="9"/>
              <w:jc w:val="left"/>
              <w:textAlignment w:val="baseline"/>
              <w:rPr>
                <w:sz w:val="20"/>
              </w:rPr>
            </w:pPr>
            <w:r w:rsidRPr="00E84D3D">
              <w:rPr>
                <w:sz w:val="20"/>
              </w:rPr>
              <w:t xml:space="preserve">*Austrittsdatum </w:t>
            </w:r>
            <w:r w:rsidRPr="008F67B4">
              <w:rPr>
                <w:i/>
                <w:sz w:val="18"/>
              </w:rPr>
              <w:t>(tt.mm.jjjj)</w:t>
            </w:r>
          </w:p>
        </w:tc>
        <w:tc>
          <w:tcPr>
            <w:tcW w:w="6185" w:type="dxa"/>
            <w:tcBorders>
              <w:top w:val="single" w:sz="4" w:space="0" w:color="auto"/>
              <w:left w:val="single" w:sz="4" w:space="0" w:color="auto"/>
              <w:bottom w:val="single" w:sz="4" w:space="0" w:color="auto"/>
            </w:tcBorders>
            <w:shd w:val="clear" w:color="auto" w:fill="auto"/>
          </w:tcPr>
          <w:p w14:paraId="76F48200" w14:textId="2AF7EA51" w:rsidR="00E84D3D" w:rsidRPr="00AD5B73" w:rsidRDefault="00B07866" w:rsidP="00D85E7E">
            <w:pPr>
              <w:tabs>
                <w:tab w:val="left" w:pos="1513"/>
              </w:tabs>
              <w:spacing w:before="50" w:after="50"/>
              <w:ind w:right="9"/>
              <w:jc w:val="left"/>
              <w:textAlignment w:val="baseline"/>
              <w:rPr>
                <w:sz w:val="20"/>
              </w:rPr>
            </w:pPr>
            <w:r w:rsidRPr="00CC2685">
              <w:rPr>
                <w:sz w:val="20"/>
                <w:u w:val="single"/>
              </w:rPr>
              <w:fldChar w:fldCharType="begin">
                <w:ffData>
                  <w:name w:val=""/>
                  <w:enabled/>
                  <w:calcOnExit w:val="0"/>
                  <w:textInput/>
                </w:ffData>
              </w:fldChar>
            </w:r>
            <w:r w:rsidRPr="00CC2685">
              <w:rPr>
                <w:sz w:val="20"/>
                <w:u w:val="single"/>
              </w:rPr>
              <w:instrText xml:space="preserve"> FORMTEXT </w:instrText>
            </w:r>
            <w:r w:rsidRPr="00CC2685">
              <w:rPr>
                <w:sz w:val="20"/>
                <w:u w:val="single"/>
              </w:rPr>
            </w:r>
            <w:r w:rsidRPr="00CC2685">
              <w:rPr>
                <w:sz w:val="20"/>
                <w:u w:val="single"/>
              </w:rPr>
              <w:fldChar w:fldCharType="separate"/>
            </w:r>
            <w:r w:rsidRPr="00CC2685">
              <w:rPr>
                <w:sz w:val="20"/>
                <w:u w:val="single"/>
              </w:rPr>
              <w:t> </w:t>
            </w:r>
            <w:r w:rsidRPr="00CC2685">
              <w:rPr>
                <w:sz w:val="20"/>
                <w:u w:val="single"/>
              </w:rPr>
              <w:t> </w:t>
            </w:r>
            <w:r w:rsidRPr="00CC2685">
              <w:rPr>
                <w:sz w:val="20"/>
                <w:u w:val="single"/>
              </w:rPr>
              <w:t> </w:t>
            </w:r>
            <w:r w:rsidRPr="00CC2685">
              <w:rPr>
                <w:sz w:val="20"/>
                <w:u w:val="single"/>
              </w:rPr>
              <w:t> </w:t>
            </w:r>
            <w:r w:rsidRPr="00CC2685">
              <w:rPr>
                <w:sz w:val="20"/>
                <w:u w:val="single"/>
              </w:rPr>
              <w:t> </w:t>
            </w:r>
            <w:r w:rsidRPr="00CC2685">
              <w:rPr>
                <w:sz w:val="20"/>
                <w:u w:val="single"/>
              </w:rPr>
              <w:fldChar w:fldCharType="end"/>
            </w:r>
            <w:r w:rsidR="00D85E7E">
              <w:rPr>
                <w:sz w:val="20"/>
                <w:u w:val="single"/>
              </w:rPr>
              <w:tab/>
            </w:r>
            <w:r w:rsidR="00D85E7E">
              <w:rPr>
                <w:sz w:val="20"/>
              </w:rPr>
              <w:t xml:space="preserve"> </w:t>
            </w:r>
            <w:r w:rsidRPr="00AD5B73">
              <w:rPr>
                <w:i/>
                <w:sz w:val="18"/>
              </w:rPr>
              <w:t>(</w:t>
            </w:r>
            <w:r>
              <w:rPr>
                <w:i/>
                <w:sz w:val="18"/>
              </w:rPr>
              <w:t>Datum</w:t>
            </w:r>
            <w:r w:rsidRPr="00AD5B73">
              <w:rPr>
                <w:i/>
                <w:sz w:val="18"/>
              </w:rPr>
              <w:t>)</w:t>
            </w:r>
          </w:p>
        </w:tc>
      </w:tr>
      <w:tr w:rsidR="006B0F01" w:rsidRPr="00AD5B73" w14:paraId="76F48204"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left w:val="nil"/>
              <w:bottom w:val="single" w:sz="4" w:space="0" w:color="auto"/>
              <w:right w:val="single" w:sz="4" w:space="0" w:color="auto"/>
            </w:tcBorders>
            <w:shd w:val="clear" w:color="auto" w:fill="auto"/>
          </w:tcPr>
          <w:p w14:paraId="76F48202" w14:textId="1A3F9CAE" w:rsidR="006B0F01" w:rsidRPr="00AD5B73" w:rsidRDefault="006B0F01" w:rsidP="00D9715E">
            <w:pPr>
              <w:spacing w:before="50" w:after="50"/>
              <w:ind w:right="9"/>
              <w:jc w:val="left"/>
              <w:textAlignment w:val="baseline"/>
              <w:rPr>
                <w:sz w:val="20"/>
              </w:rPr>
            </w:pPr>
            <w:r w:rsidRPr="00AD5B73">
              <w:rPr>
                <w:rFonts w:cs="Arial"/>
                <w:sz w:val="20"/>
              </w:rPr>
              <w:t>*Erwerbsstatus</w:t>
            </w:r>
            <w:r>
              <w:rPr>
                <w:rFonts w:cs="Arial"/>
                <w:sz w:val="20"/>
              </w:rPr>
              <w:t xml:space="preserve"> bei Austritt</w:t>
            </w:r>
            <w:r w:rsidRPr="00AD5B73">
              <w:rPr>
                <w:rFonts w:cs="Arial"/>
                <w:sz w:val="20"/>
              </w:rPr>
              <w:t xml:space="preserve"> </w:t>
            </w:r>
            <w:r>
              <w:rPr>
                <w:rFonts w:cs="Arial"/>
                <w:sz w:val="20"/>
              </w:rPr>
              <w:br/>
            </w:r>
            <w:r w:rsidR="009E6234" w:rsidRPr="008C08AA">
              <w:rPr>
                <w:i/>
                <w:sz w:val="18"/>
              </w:rPr>
              <w:t>(nur eine Antwortmöglichkeit auswählen</w:t>
            </w:r>
            <w:r w:rsidR="009E6234">
              <w:rPr>
                <w:i/>
                <w:sz w:val="18"/>
              </w:rPr>
              <w:t xml:space="preserve">; d. h. </w:t>
            </w:r>
            <w:r w:rsidR="009E6234" w:rsidRPr="00B935D4">
              <w:rPr>
                <w:i/>
                <w:sz w:val="18"/>
              </w:rPr>
              <w:t>hier und im Folgenden: innerhalb von 4 Wochen nach Austritt</w:t>
            </w:r>
            <w:r w:rsidR="009E6234">
              <w:rPr>
                <w:i/>
                <w:sz w:val="18"/>
              </w:rPr>
              <w:t>, bzw. bis 10 Tage nach Durchführungszeitraum; f</w:t>
            </w:r>
            <w:r w:rsidR="009E6234" w:rsidRPr="003B2210">
              <w:rPr>
                <w:i/>
                <w:sz w:val="18"/>
              </w:rPr>
              <w:t>alls bei vorzeitigem Austritt Teilnehmer nicht mehr erreichbar und Erwerbsstatus unbe</w:t>
            </w:r>
            <w:r w:rsidR="009E6234">
              <w:rPr>
                <w:i/>
                <w:sz w:val="18"/>
              </w:rPr>
              <w:t>kannt; sind die Eintrittsdaten anzugeben</w:t>
            </w:r>
            <w:r w:rsidR="009E6234" w:rsidRPr="008C08AA">
              <w:rPr>
                <w:i/>
                <w:sz w:val="18"/>
              </w:rPr>
              <w:t>)</w:t>
            </w:r>
          </w:p>
        </w:tc>
        <w:tc>
          <w:tcPr>
            <w:tcW w:w="6185" w:type="dxa"/>
            <w:tcBorders>
              <w:left w:val="single" w:sz="4" w:space="0" w:color="auto"/>
              <w:bottom w:val="single" w:sz="4" w:space="0" w:color="auto"/>
              <w:right w:val="nil"/>
            </w:tcBorders>
            <w:shd w:val="clear" w:color="auto" w:fill="auto"/>
          </w:tcPr>
          <w:p w14:paraId="76F48203" w14:textId="77777777" w:rsidR="006B0F01" w:rsidRPr="00AD5B73" w:rsidRDefault="006B0F01" w:rsidP="00D9715E">
            <w:pPr>
              <w:tabs>
                <w:tab w:val="left" w:pos="1230"/>
                <w:tab w:val="left" w:pos="2358"/>
              </w:tabs>
              <w:spacing w:before="50" w:after="50"/>
              <w:ind w:right="9"/>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9715E">
              <w:rPr>
                <w:sz w:val="20"/>
              </w:rPr>
              <w:t xml:space="preserve"> arbeitslos</w:t>
            </w:r>
            <w:r w:rsidR="00D9715E">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9715E">
              <w:rPr>
                <w:sz w:val="20"/>
              </w:rPr>
              <w:t xml:space="preserve"> erwerbstätig</w:t>
            </w:r>
            <w:r w:rsidR="00D9715E">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nicht erwerbstätig</w:t>
            </w:r>
          </w:p>
        </w:tc>
      </w:tr>
      <w:tr w:rsidR="00484973" w:rsidRPr="00971651" w14:paraId="76F48206"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05" w14:textId="77777777" w:rsidR="00484973" w:rsidRPr="00D715F5" w:rsidRDefault="00097CD9" w:rsidP="001E2CF8">
            <w:pPr>
              <w:pStyle w:val="Standard1x"/>
              <w:keepNext/>
              <w:tabs>
                <w:tab w:val="left" w:pos="6521"/>
                <w:tab w:val="left" w:pos="7655"/>
              </w:tabs>
              <w:spacing w:before="130" w:after="50"/>
              <w:ind w:left="0"/>
              <w:jc w:val="left"/>
              <w:rPr>
                <w:b/>
                <w:sz w:val="20"/>
              </w:rPr>
            </w:pPr>
            <w:r w:rsidRPr="001E2CF8">
              <w:rPr>
                <w:b/>
                <w:i/>
                <w:sz w:val="20"/>
              </w:rPr>
              <w:t>A</w:t>
            </w:r>
            <w:r w:rsidR="00484973" w:rsidRPr="001E2CF8">
              <w:rPr>
                <w:b/>
                <w:i/>
                <w:sz w:val="20"/>
              </w:rPr>
              <w:t>ngabe</w:t>
            </w:r>
            <w:r w:rsidR="00484973" w:rsidRPr="00D715F5">
              <w:rPr>
                <w:rFonts w:cs="Arial"/>
                <w:b/>
                <w:i/>
                <w:sz w:val="20"/>
              </w:rPr>
              <w:t xml:space="preserve"> </w:t>
            </w:r>
            <w:r w:rsidR="00484973" w:rsidRPr="00D715F5">
              <w:rPr>
                <w:b/>
                <w:i/>
                <w:sz w:val="20"/>
              </w:rPr>
              <w:t xml:space="preserve">bei </w:t>
            </w:r>
            <w:r w:rsidR="00803E36" w:rsidRPr="00D715F5">
              <w:rPr>
                <w:b/>
                <w:i/>
                <w:sz w:val="20"/>
              </w:rPr>
              <w:t>Art des</w:t>
            </w:r>
            <w:r w:rsidR="00484973" w:rsidRPr="00D715F5">
              <w:rPr>
                <w:b/>
                <w:i/>
                <w:sz w:val="20"/>
              </w:rPr>
              <w:t xml:space="preserve"> Austritt</w:t>
            </w:r>
            <w:r w:rsidR="00803E36" w:rsidRPr="00D715F5">
              <w:rPr>
                <w:b/>
                <w:i/>
                <w:sz w:val="20"/>
              </w:rPr>
              <w:t>s = „vorzeitig“</w:t>
            </w:r>
            <w:r w:rsidR="00484973" w:rsidRPr="00D715F5">
              <w:rPr>
                <w:b/>
                <w:i/>
                <w:sz w:val="20"/>
              </w:rPr>
              <w:t>:</w:t>
            </w:r>
          </w:p>
        </w:tc>
      </w:tr>
      <w:tr w:rsidR="00480251" w:rsidRPr="00AD5B73" w14:paraId="76F4820C"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1FF244B6" w14:textId="77777777" w:rsidR="009E6234" w:rsidRDefault="00480251" w:rsidP="00D9715E">
            <w:pPr>
              <w:tabs>
                <w:tab w:val="left" w:pos="176"/>
              </w:tabs>
              <w:spacing w:before="50" w:after="50"/>
              <w:jc w:val="left"/>
              <w:textAlignment w:val="baseline"/>
              <w:rPr>
                <w:rFonts w:cs="Arial"/>
                <w:sz w:val="20"/>
              </w:rPr>
            </w:pPr>
            <w:r w:rsidRPr="00361E75">
              <w:rPr>
                <w:rFonts w:cs="Arial"/>
                <w:sz w:val="20"/>
              </w:rPr>
              <w:t>*Austrittsgrund</w:t>
            </w:r>
            <w:r w:rsidR="00556FDB">
              <w:rPr>
                <w:rFonts w:cs="Arial"/>
                <w:sz w:val="20"/>
              </w:rPr>
              <w:t xml:space="preserve"> </w:t>
            </w:r>
          </w:p>
          <w:p w14:paraId="76F48207" w14:textId="2C42C892" w:rsidR="00480251" w:rsidRPr="00AD5B73" w:rsidRDefault="00556FDB" w:rsidP="00D9715E">
            <w:pPr>
              <w:tabs>
                <w:tab w:val="left" w:pos="176"/>
              </w:tabs>
              <w:spacing w:before="50" w:after="50"/>
              <w:jc w:val="left"/>
              <w:textAlignment w:val="baseline"/>
              <w:rPr>
                <w:rFonts w:cs="Arial"/>
                <w:sz w:val="20"/>
              </w:rPr>
            </w:pPr>
            <w:r w:rsidRPr="009E6234">
              <w:rPr>
                <w:rFonts w:cs="Arial"/>
                <w:i/>
                <w:sz w:val="18"/>
                <w:szCs w:val="18"/>
              </w:rPr>
              <w:t>("wegen Aufnahme einer Erwerbstätigkeit, Aus- oder Weiterbildung" trifft für Maßnahmen der Richtlinie Qualifizierung im Justizvollzug nicht zu)</w:t>
            </w:r>
          </w:p>
        </w:tc>
        <w:tc>
          <w:tcPr>
            <w:tcW w:w="6185" w:type="dxa"/>
            <w:tcBorders>
              <w:top w:val="single" w:sz="4" w:space="0" w:color="auto"/>
              <w:left w:val="single" w:sz="4" w:space="0" w:color="auto"/>
              <w:bottom w:val="single" w:sz="4" w:space="0" w:color="auto"/>
              <w:right w:val="nil"/>
            </w:tcBorders>
            <w:shd w:val="clear" w:color="auto" w:fill="auto"/>
            <w:vAlign w:val="center"/>
          </w:tcPr>
          <w:p w14:paraId="76F48208" w14:textId="77777777" w:rsidR="00D9715E" w:rsidRPr="00D9715E" w:rsidRDefault="00480251" w:rsidP="000A2AE2">
            <w:pPr>
              <w:tabs>
                <w:tab w:val="left" w:pos="232"/>
              </w:tabs>
              <w:spacing w:before="50" w:after="50"/>
              <w:ind w:right="9"/>
              <w:jc w:val="left"/>
              <w:textAlignment w:val="baseline"/>
              <w:outlineLvl w:val="5"/>
              <w:rPr>
                <w:rFonts w:cs="Arial"/>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803E36">
              <w:rPr>
                <w:sz w:val="20"/>
              </w:rPr>
              <w:t xml:space="preserve">wegen </w:t>
            </w:r>
            <w:r w:rsidRPr="00803E36">
              <w:rPr>
                <w:rFonts w:cs="Arial"/>
                <w:sz w:val="20"/>
              </w:rPr>
              <w:t xml:space="preserve">Aufnahme einer Erwerbstätigkeit, Aus- oder </w:t>
            </w:r>
            <w:r w:rsidR="00D9715E">
              <w:rPr>
                <w:rFonts w:cs="Arial"/>
                <w:sz w:val="20"/>
              </w:rPr>
              <w:br/>
            </w:r>
            <w:r w:rsidR="00556FDB">
              <w:rPr>
                <w:rFonts w:cs="Arial"/>
                <w:sz w:val="20"/>
              </w:rPr>
              <w:tab/>
              <w:t xml:space="preserve"> </w:t>
            </w:r>
            <w:r w:rsidRPr="00803E36">
              <w:rPr>
                <w:rFonts w:cs="Arial"/>
                <w:sz w:val="20"/>
              </w:rPr>
              <w:t>Weiterbil</w:t>
            </w:r>
            <w:r w:rsidRPr="003B62B6">
              <w:rPr>
                <w:rFonts w:cs="Arial"/>
                <w:sz w:val="20"/>
              </w:rPr>
              <w:t>dung</w:t>
            </w:r>
          </w:p>
          <w:p w14:paraId="76F48209" w14:textId="77777777" w:rsidR="00D9715E" w:rsidRDefault="00480251" w:rsidP="000A2AE2">
            <w:pPr>
              <w:tabs>
                <w:tab w:val="left" w:pos="232"/>
              </w:tabs>
              <w:spacing w:before="50" w:after="50"/>
              <w:ind w:right="9"/>
              <w:jc w:val="left"/>
              <w:textAlignment w:val="baseline"/>
              <w:outlineLvl w:val="5"/>
              <w:rPr>
                <w:sz w:val="20"/>
              </w:rPr>
            </w:pPr>
            <w:r w:rsidRPr="00803E36">
              <w:rPr>
                <w:sz w:val="20"/>
              </w:rPr>
              <w:fldChar w:fldCharType="begin">
                <w:ffData>
                  <w:name w:val="Kontrollkästchen3"/>
                  <w:enabled/>
                  <w:calcOnExit w:val="0"/>
                  <w:checkBox>
                    <w:sizeAuto/>
                    <w:default w:val="0"/>
                    <w:checked w:val="0"/>
                  </w:checkBox>
                </w:ffData>
              </w:fldChar>
            </w:r>
            <w:r w:rsidRPr="00803E36">
              <w:rPr>
                <w:sz w:val="20"/>
              </w:rPr>
              <w:instrText xml:space="preserve"> FORMCHECKBOX </w:instrText>
            </w:r>
            <w:r w:rsidR="003E36BC">
              <w:rPr>
                <w:sz w:val="20"/>
              </w:rPr>
            </w:r>
            <w:r w:rsidR="003E36BC">
              <w:rPr>
                <w:sz w:val="20"/>
              </w:rPr>
              <w:fldChar w:fldCharType="separate"/>
            </w:r>
            <w:r w:rsidRPr="00803E36">
              <w:rPr>
                <w:sz w:val="20"/>
              </w:rPr>
              <w:fldChar w:fldCharType="end"/>
            </w:r>
            <w:r w:rsidRPr="00803E36">
              <w:rPr>
                <w:sz w:val="20"/>
              </w:rPr>
              <w:t xml:space="preserve"> wegen</w:t>
            </w:r>
            <w:r>
              <w:t xml:space="preserve"> </w:t>
            </w:r>
            <w:r w:rsidRPr="00361E75">
              <w:rPr>
                <w:sz w:val="20"/>
              </w:rPr>
              <w:t xml:space="preserve">Krankheit, Mutterschutz/Elternzeit oder </w:t>
            </w:r>
            <w:r w:rsidR="00D9715E">
              <w:rPr>
                <w:sz w:val="20"/>
              </w:rPr>
              <w:br/>
            </w:r>
            <w:r w:rsidR="00556FDB">
              <w:rPr>
                <w:sz w:val="20"/>
              </w:rPr>
              <w:tab/>
              <w:t xml:space="preserve"> </w:t>
            </w:r>
            <w:r w:rsidRPr="00361E75">
              <w:rPr>
                <w:sz w:val="20"/>
              </w:rPr>
              <w:t>Wohnortwechsel</w:t>
            </w:r>
            <w:r w:rsidR="00556FDB">
              <w:rPr>
                <w:sz w:val="20"/>
              </w:rPr>
              <w:t xml:space="preserve"> </w:t>
            </w:r>
            <w:r w:rsidR="00556FDB" w:rsidRPr="00556FDB">
              <w:rPr>
                <w:sz w:val="20"/>
              </w:rPr>
              <w:t>( Verlegung/Haftentlassung)</w:t>
            </w:r>
          </w:p>
          <w:p w14:paraId="76F4820A" w14:textId="77777777" w:rsidR="00D9715E" w:rsidRDefault="00480251" w:rsidP="000A2AE2">
            <w:pPr>
              <w:tabs>
                <w:tab w:val="left" w:pos="232"/>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t xml:space="preserve"> </w:t>
            </w:r>
            <w:r w:rsidRPr="00361E75">
              <w:rPr>
                <w:sz w:val="20"/>
              </w:rPr>
              <w:t>aus sonstigen persönlichen Gründen</w:t>
            </w:r>
            <w:r w:rsidR="00556FDB">
              <w:rPr>
                <w:sz w:val="20"/>
              </w:rPr>
              <w:t xml:space="preserve"> </w:t>
            </w:r>
            <w:r w:rsidR="00556FDB" w:rsidRPr="00556FDB">
              <w:rPr>
                <w:sz w:val="20"/>
              </w:rPr>
              <w:t xml:space="preserve"> </w:t>
            </w:r>
            <w:r w:rsidR="00556FDB">
              <w:rPr>
                <w:sz w:val="20"/>
              </w:rPr>
              <w:br/>
            </w:r>
            <w:r w:rsidR="00556FDB">
              <w:rPr>
                <w:sz w:val="20"/>
              </w:rPr>
              <w:tab/>
              <w:t xml:space="preserve"> </w:t>
            </w:r>
            <w:r w:rsidR="00556FDB" w:rsidRPr="00556FDB">
              <w:rPr>
                <w:sz w:val="20"/>
              </w:rPr>
              <w:t>(Abbruch auf Wunsch des/der Teilnehmenden)</w:t>
            </w:r>
          </w:p>
          <w:p w14:paraId="76F4820B" w14:textId="27CB0CA2" w:rsidR="00480251" w:rsidRPr="00AD5B73" w:rsidRDefault="00480251" w:rsidP="009E6234">
            <w:pPr>
              <w:tabs>
                <w:tab w:val="left" w:pos="232"/>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t xml:space="preserve"> </w:t>
            </w:r>
            <w:r w:rsidRPr="00361E75">
              <w:rPr>
                <w:sz w:val="20"/>
              </w:rPr>
              <w:t xml:space="preserve">aus </w:t>
            </w:r>
            <w:r w:rsidR="00BB68CF" w:rsidRPr="009E6234">
              <w:rPr>
                <w:sz w:val="20"/>
              </w:rPr>
              <w:t>anstalts</w:t>
            </w:r>
            <w:r w:rsidRPr="009E6234">
              <w:rPr>
                <w:sz w:val="20"/>
              </w:rPr>
              <w:t>organisatorischen</w:t>
            </w:r>
            <w:r w:rsidR="00BB68CF" w:rsidRPr="009E6234">
              <w:rPr>
                <w:sz w:val="20"/>
              </w:rPr>
              <w:t>/ Sicherheits</w:t>
            </w:r>
            <w:r w:rsidR="009E6234">
              <w:rPr>
                <w:sz w:val="20"/>
              </w:rPr>
              <w:t>-G</w:t>
            </w:r>
            <w:r w:rsidRPr="009E6234">
              <w:rPr>
                <w:sz w:val="20"/>
              </w:rPr>
              <w:t>ründen</w:t>
            </w:r>
            <w:r w:rsidRPr="00361E75">
              <w:rPr>
                <w:sz w:val="20"/>
              </w:rPr>
              <w:t xml:space="preserve"> </w:t>
            </w:r>
            <w:r w:rsidR="00BB68CF">
              <w:rPr>
                <w:sz w:val="20"/>
              </w:rPr>
              <w:br/>
            </w:r>
            <w:r w:rsidR="00BB68CF">
              <w:rPr>
                <w:sz w:val="20"/>
              </w:rPr>
              <w:tab/>
              <w:t xml:space="preserve"> </w:t>
            </w:r>
            <w:r w:rsidRPr="008C08AA">
              <w:rPr>
                <w:i/>
                <w:sz w:val="18"/>
              </w:rPr>
              <w:t>(z.</w:t>
            </w:r>
            <w:r>
              <w:rPr>
                <w:i/>
                <w:sz w:val="18"/>
              </w:rPr>
              <w:t xml:space="preserve"> </w:t>
            </w:r>
            <w:r w:rsidRPr="008C08AA">
              <w:rPr>
                <w:i/>
                <w:sz w:val="18"/>
              </w:rPr>
              <w:t>B. lange Fehlzeiten)</w:t>
            </w:r>
          </w:p>
        </w:tc>
      </w:tr>
      <w:tr w:rsidR="003B62B6" w:rsidRPr="004D1840" w14:paraId="76F4820E"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0D" w14:textId="77777777" w:rsidR="003B62B6" w:rsidRPr="00D9715E" w:rsidRDefault="00097CD9" w:rsidP="001E2CF8">
            <w:pPr>
              <w:pStyle w:val="Standard1x"/>
              <w:keepNext/>
              <w:tabs>
                <w:tab w:val="left" w:pos="6521"/>
                <w:tab w:val="left" w:pos="7655"/>
              </w:tabs>
              <w:spacing w:before="130" w:after="50"/>
              <w:ind w:left="0"/>
              <w:jc w:val="left"/>
              <w:rPr>
                <w:b/>
                <w:i/>
                <w:sz w:val="20"/>
              </w:rPr>
            </w:pPr>
            <w:r w:rsidRPr="00D9715E">
              <w:rPr>
                <w:b/>
                <w:i/>
                <w:sz w:val="20"/>
              </w:rPr>
              <w:t>A</w:t>
            </w:r>
            <w:r w:rsidR="003B62B6" w:rsidRPr="00D9715E">
              <w:rPr>
                <w:b/>
                <w:i/>
                <w:sz w:val="20"/>
              </w:rPr>
              <w:t>ngabe</w:t>
            </w:r>
            <w:r w:rsidR="0020010C" w:rsidRPr="00D9715E">
              <w:rPr>
                <w:b/>
                <w:i/>
                <w:sz w:val="20"/>
              </w:rPr>
              <w:t>n</w:t>
            </w:r>
            <w:r w:rsidR="003B62B6" w:rsidRPr="00D9715E">
              <w:rPr>
                <w:b/>
                <w:i/>
                <w:sz w:val="20"/>
              </w:rPr>
              <w:t xml:space="preserve"> </w:t>
            </w:r>
            <w:r w:rsidR="003B62B6" w:rsidRPr="004D1840">
              <w:rPr>
                <w:b/>
                <w:i/>
                <w:sz w:val="20"/>
              </w:rPr>
              <w:t>bei Erwerbsstatus = „erwerbstätig“ bei Austritt:</w:t>
            </w:r>
          </w:p>
        </w:tc>
      </w:tr>
      <w:tr w:rsidR="003B62B6" w:rsidRPr="00AD5B73" w14:paraId="76F48213"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left w:val="nil"/>
            </w:tcBorders>
            <w:shd w:val="clear" w:color="auto" w:fill="auto"/>
          </w:tcPr>
          <w:p w14:paraId="76F4820F" w14:textId="77777777" w:rsidR="003B62B6" w:rsidRPr="00AD5B73" w:rsidRDefault="003B62B6" w:rsidP="00D9715E">
            <w:pPr>
              <w:spacing w:before="50" w:after="50"/>
              <w:jc w:val="left"/>
              <w:textAlignment w:val="baseline"/>
              <w:rPr>
                <w:rFonts w:cs="Arial"/>
                <w:sz w:val="20"/>
              </w:rPr>
            </w:pPr>
            <w:r w:rsidRPr="00AD5B73">
              <w:rPr>
                <w:rFonts w:cs="Arial"/>
                <w:sz w:val="20"/>
              </w:rPr>
              <w:t>*Art der Erwerbstätigkeit</w:t>
            </w:r>
            <w:r>
              <w:rPr>
                <w:rFonts w:cs="Arial"/>
                <w:sz w:val="20"/>
              </w:rPr>
              <w:t xml:space="preserve"> bei Austritt</w:t>
            </w:r>
            <w:r w:rsidRPr="00AD5B73">
              <w:rPr>
                <w:rFonts w:cs="Arial"/>
                <w:sz w:val="20"/>
              </w:rPr>
              <w:br/>
            </w:r>
            <w:r w:rsidRPr="008C08AA">
              <w:rPr>
                <w:i/>
                <w:sz w:val="18"/>
              </w:rPr>
              <w:t>(nur eine Antwortmöglichkeit auswählen)</w:t>
            </w:r>
          </w:p>
        </w:tc>
        <w:tc>
          <w:tcPr>
            <w:tcW w:w="6185" w:type="dxa"/>
            <w:tcBorders>
              <w:right w:val="nil"/>
            </w:tcBorders>
            <w:shd w:val="clear" w:color="auto" w:fill="auto"/>
          </w:tcPr>
          <w:p w14:paraId="76F48210" w14:textId="77777777" w:rsidR="00D9715E" w:rsidRDefault="003B62B6" w:rsidP="00D9715E">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Auszubildende/r </w:t>
            </w:r>
            <w:r w:rsidRPr="008F67B4">
              <w:rPr>
                <w:i/>
                <w:sz w:val="18"/>
              </w:rPr>
              <w:t>(betriebliche Ausbildung)</w:t>
            </w:r>
            <w:r w:rsidRPr="008F67B4">
              <w:rPr>
                <w:sz w:val="18"/>
              </w:rPr>
              <w:t xml:space="preserve"> </w:t>
            </w:r>
          </w:p>
          <w:p w14:paraId="76F48211" w14:textId="77777777" w:rsidR="00D9715E" w:rsidRDefault="003B62B6" w:rsidP="00D9715E">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D9715E">
              <w:rPr>
                <w:sz w:val="20"/>
              </w:rPr>
              <w:t xml:space="preserve"> Arbeitnehmer/in</w:t>
            </w:r>
          </w:p>
          <w:p w14:paraId="76F48212" w14:textId="77777777" w:rsidR="003B62B6" w:rsidRPr="00AD5B73" w:rsidRDefault="003B62B6" w:rsidP="00D9715E">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6B50C4">
              <w:rPr>
                <w:sz w:val="20"/>
              </w:rPr>
              <w:t>s</w:t>
            </w:r>
            <w:r w:rsidRPr="00AD5B73">
              <w:rPr>
                <w:sz w:val="20"/>
              </w:rPr>
              <w:t>elbständ</w:t>
            </w:r>
            <w:r w:rsidR="00D9715E">
              <w:rPr>
                <w:sz w:val="20"/>
              </w:rPr>
              <w:t>ig</w:t>
            </w:r>
          </w:p>
        </w:tc>
      </w:tr>
      <w:tr w:rsidR="0020010C" w:rsidRPr="00971651" w14:paraId="76F48215"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14" w14:textId="77777777" w:rsidR="0020010C" w:rsidRPr="00D715F5" w:rsidRDefault="00097CD9" w:rsidP="001E2CF8">
            <w:pPr>
              <w:pStyle w:val="Standard1x"/>
              <w:keepNext/>
              <w:tabs>
                <w:tab w:val="left" w:pos="6521"/>
                <w:tab w:val="left" w:pos="7655"/>
              </w:tabs>
              <w:spacing w:before="130" w:after="50"/>
              <w:ind w:left="0"/>
              <w:jc w:val="left"/>
              <w:rPr>
                <w:b/>
                <w:sz w:val="20"/>
              </w:rPr>
            </w:pPr>
            <w:r w:rsidRPr="00073CF0">
              <w:rPr>
                <w:b/>
                <w:i/>
                <w:sz w:val="20"/>
              </w:rPr>
              <w:t>A</w:t>
            </w:r>
            <w:r w:rsidR="0020010C" w:rsidRPr="00073CF0">
              <w:rPr>
                <w:b/>
                <w:i/>
                <w:sz w:val="20"/>
              </w:rPr>
              <w:t xml:space="preserve">ngabe </w:t>
            </w:r>
            <w:r w:rsidR="0020010C" w:rsidRPr="00D715F5">
              <w:rPr>
                <w:b/>
                <w:i/>
                <w:sz w:val="20"/>
              </w:rPr>
              <w:t>bei Erwerbstätigkeit</w:t>
            </w:r>
            <w:r w:rsidR="00D9715E">
              <w:rPr>
                <w:b/>
                <w:i/>
                <w:sz w:val="20"/>
              </w:rPr>
              <w:t xml:space="preserve"> </w:t>
            </w:r>
            <w:r w:rsidR="0020010C" w:rsidRPr="00D715F5">
              <w:rPr>
                <w:b/>
                <w:i/>
                <w:sz w:val="20"/>
              </w:rPr>
              <w:t>= „Arbeitnehmer/in“ bei Austritt:</w:t>
            </w:r>
          </w:p>
        </w:tc>
      </w:tr>
      <w:tr w:rsidR="0020010C" w:rsidRPr="00AD5B73" w14:paraId="76F48218"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left w:val="nil"/>
              <w:bottom w:val="single" w:sz="4" w:space="0" w:color="auto"/>
            </w:tcBorders>
            <w:shd w:val="clear" w:color="auto" w:fill="auto"/>
          </w:tcPr>
          <w:p w14:paraId="76F48216" w14:textId="77777777" w:rsidR="0020010C" w:rsidRPr="00AD5B73" w:rsidRDefault="0020010C" w:rsidP="00073CF0">
            <w:pPr>
              <w:tabs>
                <w:tab w:val="left" w:pos="176"/>
              </w:tabs>
              <w:spacing w:before="50" w:after="50"/>
              <w:ind w:right="9"/>
              <w:jc w:val="left"/>
              <w:textAlignment w:val="baseline"/>
              <w:rPr>
                <w:rFonts w:cs="Arial"/>
                <w:sz w:val="20"/>
              </w:rPr>
            </w:pPr>
            <w:r w:rsidRPr="00AD5B73">
              <w:rPr>
                <w:rFonts w:cs="Arial"/>
                <w:sz w:val="20"/>
              </w:rPr>
              <w:t>*sozialversicherungspflichtige Beschäftigung</w:t>
            </w:r>
            <w:r>
              <w:rPr>
                <w:rFonts w:cs="Arial"/>
                <w:sz w:val="20"/>
              </w:rPr>
              <w:t xml:space="preserve"> bei Austritt</w:t>
            </w:r>
          </w:p>
        </w:tc>
        <w:tc>
          <w:tcPr>
            <w:tcW w:w="6185" w:type="dxa"/>
            <w:tcBorders>
              <w:bottom w:val="single" w:sz="4" w:space="0" w:color="auto"/>
              <w:right w:val="nil"/>
            </w:tcBorders>
            <w:shd w:val="clear" w:color="auto" w:fill="auto"/>
          </w:tcPr>
          <w:p w14:paraId="76F48217" w14:textId="77777777" w:rsidR="0020010C" w:rsidRPr="00AD5B73" w:rsidRDefault="0020010C" w:rsidP="00073CF0">
            <w:pPr>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073CF0">
              <w:rPr>
                <w:sz w:val="20"/>
              </w:rPr>
              <w:t xml:space="preserve"> ja</w:t>
            </w:r>
            <w:r w:rsidR="00073CF0">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20010C" w:rsidRPr="00AD5B73" w14:paraId="76F4821B"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left w:val="nil"/>
            </w:tcBorders>
            <w:shd w:val="clear" w:color="auto" w:fill="auto"/>
          </w:tcPr>
          <w:p w14:paraId="76F48219" w14:textId="77777777" w:rsidR="0020010C" w:rsidRPr="00AD5B73" w:rsidRDefault="0020010C" w:rsidP="00073CF0">
            <w:pPr>
              <w:tabs>
                <w:tab w:val="left" w:pos="176"/>
              </w:tabs>
              <w:spacing w:before="50"/>
              <w:ind w:right="9"/>
              <w:jc w:val="left"/>
              <w:textAlignment w:val="baseline"/>
              <w:rPr>
                <w:rFonts w:cs="Arial"/>
                <w:sz w:val="20"/>
              </w:rPr>
            </w:pPr>
            <w:r w:rsidRPr="00AD5B73">
              <w:rPr>
                <w:rFonts w:cs="Arial"/>
                <w:sz w:val="20"/>
              </w:rPr>
              <w:t>*in Leiharbeit tätig</w:t>
            </w:r>
            <w:r>
              <w:rPr>
                <w:rFonts w:cs="Arial"/>
                <w:sz w:val="20"/>
              </w:rPr>
              <w:t xml:space="preserve"> bei Austritt</w:t>
            </w:r>
          </w:p>
        </w:tc>
        <w:tc>
          <w:tcPr>
            <w:tcW w:w="6185" w:type="dxa"/>
            <w:tcBorders>
              <w:right w:val="nil"/>
            </w:tcBorders>
            <w:shd w:val="clear" w:color="auto" w:fill="auto"/>
          </w:tcPr>
          <w:p w14:paraId="76F4821A" w14:textId="77777777" w:rsidR="0020010C" w:rsidRPr="00AD5B73" w:rsidRDefault="0020010C" w:rsidP="00073CF0">
            <w:pPr>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073CF0">
              <w:rPr>
                <w:sz w:val="20"/>
              </w:rPr>
              <w:t xml:space="preserve"> ja</w:t>
            </w:r>
            <w:r w:rsidR="00073CF0">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8C551E" w:rsidRPr="004D1840" w14:paraId="76F4821D"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1C" w14:textId="77777777" w:rsidR="008C551E" w:rsidRPr="004D1840" w:rsidRDefault="00097CD9" w:rsidP="001E2CF8">
            <w:pPr>
              <w:pStyle w:val="Standard1x"/>
              <w:keepNext/>
              <w:tabs>
                <w:tab w:val="left" w:pos="6521"/>
                <w:tab w:val="left" w:pos="7655"/>
              </w:tabs>
              <w:spacing w:before="130" w:after="50"/>
              <w:ind w:left="0"/>
              <w:jc w:val="left"/>
              <w:rPr>
                <w:b/>
                <w:sz w:val="20"/>
              </w:rPr>
            </w:pPr>
            <w:r w:rsidRPr="001E2CF8">
              <w:rPr>
                <w:rFonts w:cs="Arial"/>
                <w:b/>
                <w:i/>
                <w:sz w:val="20"/>
              </w:rPr>
              <w:t>Angabe</w:t>
            </w:r>
            <w:r w:rsidRPr="00073CF0">
              <w:rPr>
                <w:b/>
                <w:i/>
                <w:sz w:val="20"/>
              </w:rPr>
              <w:t xml:space="preserve"> </w:t>
            </w:r>
            <w:r w:rsidR="008C551E" w:rsidRPr="004D1840">
              <w:rPr>
                <w:b/>
                <w:i/>
                <w:sz w:val="20"/>
              </w:rPr>
              <w:t xml:space="preserve">bei Erwerbsstatus = </w:t>
            </w:r>
            <w:r w:rsidR="00F02AF3" w:rsidRPr="00B6026C">
              <w:rPr>
                <w:b/>
                <w:i/>
                <w:sz w:val="20"/>
              </w:rPr>
              <w:t>„</w:t>
            </w:r>
            <w:r w:rsidR="00F02AF3">
              <w:rPr>
                <w:b/>
                <w:i/>
                <w:sz w:val="20"/>
              </w:rPr>
              <w:t>arbeitslos</w:t>
            </w:r>
            <w:r w:rsidR="00F02AF3" w:rsidRPr="00B6026C">
              <w:rPr>
                <w:b/>
                <w:i/>
                <w:sz w:val="20"/>
              </w:rPr>
              <w:t>“</w:t>
            </w:r>
            <w:r w:rsidR="00F02AF3">
              <w:rPr>
                <w:b/>
                <w:i/>
                <w:sz w:val="20"/>
              </w:rPr>
              <w:t xml:space="preserve">, </w:t>
            </w:r>
            <w:r w:rsidR="008C551E" w:rsidRPr="004D1840">
              <w:rPr>
                <w:b/>
                <w:i/>
                <w:sz w:val="20"/>
              </w:rPr>
              <w:t xml:space="preserve">„erwerbstätig“ </w:t>
            </w:r>
            <w:r w:rsidR="004D1840" w:rsidRPr="004D1840">
              <w:rPr>
                <w:b/>
                <w:i/>
                <w:sz w:val="20"/>
              </w:rPr>
              <w:t xml:space="preserve">oder „nicht erwerbstätig“ </w:t>
            </w:r>
            <w:r w:rsidR="008C551E" w:rsidRPr="004D1840">
              <w:rPr>
                <w:b/>
                <w:i/>
                <w:sz w:val="20"/>
              </w:rPr>
              <w:t>bei Austritt:</w:t>
            </w:r>
          </w:p>
        </w:tc>
      </w:tr>
      <w:tr w:rsidR="008C551E" w:rsidRPr="00AD5B73" w14:paraId="76F48221"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left w:val="nil"/>
              <w:bottom w:val="single" w:sz="4" w:space="0" w:color="auto"/>
            </w:tcBorders>
            <w:shd w:val="clear" w:color="auto" w:fill="auto"/>
          </w:tcPr>
          <w:p w14:paraId="76F4821E" w14:textId="77777777" w:rsidR="008C551E" w:rsidRPr="00AD5B73" w:rsidRDefault="008C551E" w:rsidP="00D82E7A">
            <w:pPr>
              <w:keepNext/>
              <w:tabs>
                <w:tab w:val="left" w:pos="176"/>
              </w:tabs>
              <w:spacing w:before="50" w:after="50"/>
              <w:jc w:val="left"/>
              <w:textAlignment w:val="baseline"/>
              <w:rPr>
                <w:rFonts w:cs="Arial"/>
                <w:sz w:val="20"/>
              </w:rPr>
            </w:pPr>
            <w:r w:rsidRPr="00AD5B73">
              <w:rPr>
                <w:rFonts w:cs="Arial"/>
                <w:sz w:val="20"/>
              </w:rPr>
              <w:t>*In Elternzeit</w:t>
            </w:r>
            <w:r>
              <w:rPr>
                <w:rFonts w:cs="Arial"/>
                <w:sz w:val="20"/>
              </w:rPr>
              <w:t xml:space="preserve"> bei Austritt</w:t>
            </w:r>
          </w:p>
        </w:tc>
        <w:tc>
          <w:tcPr>
            <w:tcW w:w="6185" w:type="dxa"/>
            <w:tcBorders>
              <w:bottom w:val="single" w:sz="4" w:space="0" w:color="auto"/>
              <w:right w:val="nil"/>
            </w:tcBorders>
            <w:shd w:val="clear" w:color="auto" w:fill="auto"/>
          </w:tcPr>
          <w:p w14:paraId="76F4821F" w14:textId="77777777" w:rsidR="006253C1" w:rsidRDefault="006253C1" w:rsidP="006253C1">
            <w:pPr>
              <w:keepNext/>
              <w:keepLines/>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 </w:t>
            </w:r>
            <w:r w:rsidRPr="006253C1">
              <w:rPr>
                <w:i/>
                <w:sz w:val="18"/>
                <w:szCs w:val="18"/>
              </w:rPr>
              <w:t>(in Vollzeit- oder Teilzeitelternzeit)</w:t>
            </w:r>
          </w:p>
          <w:p w14:paraId="76F48220" w14:textId="77777777" w:rsidR="008C551E" w:rsidRPr="00AD5B73" w:rsidRDefault="006253C1" w:rsidP="006253C1">
            <w:pPr>
              <w:tabs>
                <w:tab w:val="left" w:pos="1224"/>
              </w:tabs>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4D1840" w:rsidRPr="00F65E18" w14:paraId="76F48223"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22" w14:textId="77777777" w:rsidR="004D1840" w:rsidRPr="00B6026C" w:rsidRDefault="004D1840" w:rsidP="00C64BE8">
            <w:pPr>
              <w:pStyle w:val="Standard1x"/>
              <w:keepNext/>
              <w:tabs>
                <w:tab w:val="left" w:pos="6521"/>
                <w:tab w:val="left" w:pos="7655"/>
              </w:tabs>
              <w:spacing w:before="130" w:after="50"/>
              <w:ind w:left="0"/>
              <w:jc w:val="left"/>
              <w:rPr>
                <w:b/>
                <w:sz w:val="20"/>
              </w:rPr>
            </w:pPr>
            <w:r w:rsidRPr="001E2CF8">
              <w:rPr>
                <w:b/>
                <w:i/>
                <w:sz w:val="20"/>
              </w:rPr>
              <w:t>Weitere</w:t>
            </w:r>
            <w:r>
              <w:rPr>
                <w:rFonts w:cs="Arial"/>
                <w:b/>
                <w:i/>
                <w:sz w:val="20"/>
              </w:rPr>
              <w:t xml:space="preserve"> Angaben </w:t>
            </w:r>
            <w:r w:rsidRPr="00B6026C">
              <w:rPr>
                <w:b/>
                <w:i/>
                <w:sz w:val="20"/>
              </w:rPr>
              <w:t>bei Erwerbsstatus = „erwerbstätig“:</w:t>
            </w:r>
          </w:p>
        </w:tc>
      </w:tr>
      <w:tr w:rsidR="008C551E" w:rsidRPr="00AD5B73" w14:paraId="76F48228"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left w:val="nil"/>
            </w:tcBorders>
            <w:shd w:val="clear" w:color="auto" w:fill="auto"/>
          </w:tcPr>
          <w:p w14:paraId="76F48224" w14:textId="77777777" w:rsidR="008C551E" w:rsidRPr="00AD5B73" w:rsidRDefault="008C551E" w:rsidP="00C64BE8">
            <w:pPr>
              <w:keepNext/>
              <w:spacing w:before="50" w:after="50"/>
              <w:jc w:val="left"/>
              <w:textAlignment w:val="baseline"/>
              <w:rPr>
                <w:rFonts w:cs="Arial"/>
                <w:sz w:val="20"/>
              </w:rPr>
            </w:pPr>
            <w:r w:rsidRPr="00AD5B73">
              <w:rPr>
                <w:rFonts w:cs="Arial"/>
                <w:sz w:val="20"/>
              </w:rPr>
              <w:t>*Teilzeitbeschäftigung</w:t>
            </w:r>
            <w:r>
              <w:rPr>
                <w:rFonts w:cs="Arial"/>
                <w:sz w:val="20"/>
              </w:rPr>
              <w:t xml:space="preserve"> bei Austritt</w:t>
            </w:r>
            <w:r w:rsidRPr="00AD5B73">
              <w:rPr>
                <w:rFonts w:cs="Arial"/>
                <w:sz w:val="20"/>
              </w:rPr>
              <w:br/>
            </w:r>
            <w:r w:rsidRPr="008C08AA">
              <w:rPr>
                <w:i/>
                <w:sz w:val="18"/>
              </w:rPr>
              <w:t>(nur eine Antwortmöglichkeit auswählen)</w:t>
            </w:r>
          </w:p>
        </w:tc>
        <w:tc>
          <w:tcPr>
            <w:tcW w:w="6185" w:type="dxa"/>
            <w:tcBorders>
              <w:right w:val="nil"/>
            </w:tcBorders>
            <w:shd w:val="clear" w:color="auto" w:fill="auto"/>
          </w:tcPr>
          <w:p w14:paraId="76F48225" w14:textId="77777777" w:rsidR="00073CF0" w:rsidRDefault="008C551E" w:rsidP="00C64BE8">
            <w:pPr>
              <w:pStyle w:val="Standard1x"/>
              <w:keepNext/>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8F67B4">
              <w:rPr>
                <w:sz w:val="20"/>
              </w:rPr>
              <w:t>n</w:t>
            </w:r>
            <w:r w:rsidR="00073CF0">
              <w:rPr>
                <w:sz w:val="20"/>
              </w:rPr>
              <w:t xml:space="preserve">ein </w:t>
            </w:r>
          </w:p>
          <w:p w14:paraId="76F48226" w14:textId="77777777" w:rsidR="00073CF0" w:rsidRDefault="008C551E" w:rsidP="00C64BE8">
            <w:pPr>
              <w:pStyle w:val="Standard1x"/>
              <w:keepNext/>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ja, freiwillig </w:t>
            </w:r>
            <w:r w:rsidR="008F67B4" w:rsidRPr="008F67B4">
              <w:rPr>
                <w:i/>
                <w:sz w:val="18"/>
              </w:rPr>
              <w:t>(auf eigenen Wunsch)</w:t>
            </w:r>
          </w:p>
          <w:p w14:paraId="76F48227" w14:textId="77777777" w:rsidR="008C551E" w:rsidRPr="00AD5B73" w:rsidRDefault="008C551E" w:rsidP="00C64BE8">
            <w:pPr>
              <w:pStyle w:val="Standard1x"/>
              <w:keepNext/>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ja, unfreiwillig </w:t>
            </w:r>
            <w:r w:rsidRPr="008F67B4">
              <w:rPr>
                <w:i/>
                <w:sz w:val="18"/>
              </w:rPr>
              <w:t>(d.</w:t>
            </w:r>
            <w:r w:rsidR="00073CF0">
              <w:rPr>
                <w:i/>
                <w:sz w:val="18"/>
              </w:rPr>
              <w:t xml:space="preserve"> </w:t>
            </w:r>
            <w:r w:rsidRPr="008F67B4">
              <w:rPr>
                <w:i/>
                <w:sz w:val="18"/>
              </w:rPr>
              <w:t>h. Vollzeittätigkeit gewünscht)</w:t>
            </w:r>
          </w:p>
        </w:tc>
      </w:tr>
      <w:tr w:rsidR="008C551E" w:rsidRPr="00AD5B73" w14:paraId="76F4822E" w14:textId="77777777" w:rsidTr="002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29" w14:textId="0DCCC64E" w:rsidR="008C551E" w:rsidRPr="00AD5B73" w:rsidRDefault="008C551E" w:rsidP="00C64BE8">
            <w:pPr>
              <w:keepNext/>
              <w:spacing w:before="50" w:after="50"/>
              <w:jc w:val="left"/>
              <w:textAlignment w:val="baseline"/>
              <w:rPr>
                <w:rFonts w:cs="Arial"/>
                <w:sz w:val="20"/>
              </w:rPr>
            </w:pPr>
            <w:r w:rsidRPr="00AD5B73">
              <w:rPr>
                <w:rFonts w:cs="Arial"/>
                <w:sz w:val="20"/>
              </w:rPr>
              <w:t>*Tätigkeit</w:t>
            </w:r>
            <w:r>
              <w:rPr>
                <w:rFonts w:cs="Arial"/>
                <w:sz w:val="20"/>
              </w:rPr>
              <w:t xml:space="preserve"> bei Austritt</w:t>
            </w:r>
            <w:r w:rsidRPr="00AD5B73">
              <w:rPr>
                <w:rFonts w:cs="Arial"/>
                <w:sz w:val="20"/>
              </w:rPr>
              <w:br/>
            </w:r>
            <w:r w:rsidR="00040AED" w:rsidRPr="008C08AA">
              <w:rPr>
                <w:i/>
                <w:sz w:val="18"/>
              </w:rPr>
              <w:t>(nur eine Antwortmöglichkeit auswählen</w:t>
            </w:r>
            <w:r w:rsidR="00040AED" w:rsidRPr="00C1589F">
              <w:rPr>
                <w:rFonts w:cs="Arial"/>
                <w:i/>
                <w:sz w:val="18"/>
              </w:rPr>
              <w:t>;</w:t>
            </w:r>
            <w:r w:rsidR="00040AED">
              <w:rPr>
                <w:rFonts w:cs="Arial"/>
                <w:i/>
                <w:sz w:val="18"/>
              </w:rPr>
              <w:t xml:space="preserve"> </w:t>
            </w:r>
            <w:r w:rsidR="00040AED" w:rsidRPr="00C1589F">
              <w:rPr>
                <w:rFonts w:cs="Arial"/>
                <w:i/>
                <w:sz w:val="18"/>
              </w:rPr>
              <w:t xml:space="preserve">wenn Auszubildende/r, dann </w:t>
            </w:r>
            <w:r w:rsidR="00040AED">
              <w:rPr>
                <w:rFonts w:cs="Arial"/>
                <w:i/>
                <w:sz w:val="18"/>
              </w:rPr>
              <w:t xml:space="preserve">trifft </w:t>
            </w:r>
            <w:r w:rsidR="00040AED" w:rsidRPr="00C1589F">
              <w:rPr>
                <w:rFonts w:cs="Arial"/>
                <w:i/>
                <w:sz w:val="18"/>
              </w:rPr>
              <w:t>einfache Tätigkeit</w:t>
            </w:r>
            <w:r w:rsidR="00040AED">
              <w:rPr>
                <w:rFonts w:cs="Arial"/>
                <w:i/>
                <w:sz w:val="18"/>
              </w:rPr>
              <w:t xml:space="preserve"> zu</w:t>
            </w:r>
            <w:r w:rsidR="00040AED" w:rsidRPr="008C08AA">
              <w:rPr>
                <w:i/>
                <w:sz w:val="18"/>
              </w:rPr>
              <w:t>)</w:t>
            </w:r>
          </w:p>
        </w:tc>
        <w:tc>
          <w:tcPr>
            <w:tcW w:w="6185" w:type="dxa"/>
            <w:tcBorders>
              <w:top w:val="single" w:sz="4" w:space="0" w:color="auto"/>
              <w:left w:val="single" w:sz="4" w:space="0" w:color="auto"/>
              <w:bottom w:val="single" w:sz="4" w:space="0" w:color="auto"/>
              <w:right w:val="nil"/>
            </w:tcBorders>
            <w:shd w:val="clear" w:color="auto" w:fill="auto"/>
          </w:tcPr>
          <w:p w14:paraId="76F4822A" w14:textId="77777777" w:rsidR="00073CF0" w:rsidRDefault="008C551E" w:rsidP="00C64BE8">
            <w:pPr>
              <w:pStyle w:val="Standard1x"/>
              <w:keepNext/>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e</w:t>
            </w:r>
            <w:r w:rsidRPr="0060241B">
              <w:rPr>
                <w:sz w:val="20"/>
              </w:rPr>
              <w:t>infache Tätigkeit</w:t>
            </w:r>
            <w:r w:rsidR="008F67B4">
              <w:rPr>
                <w:sz w:val="20"/>
              </w:rPr>
              <w:t xml:space="preserve"> </w:t>
            </w:r>
          </w:p>
          <w:p w14:paraId="76F4822B" w14:textId="77777777" w:rsidR="00073CF0" w:rsidRDefault="008C551E" w:rsidP="00C64BE8">
            <w:pPr>
              <w:pStyle w:val="Standard1x"/>
              <w:keepNext/>
              <w:tabs>
                <w:tab w:val="left" w:pos="6521"/>
                <w:tab w:val="left" w:pos="7655"/>
              </w:tabs>
              <w:spacing w:before="50" w:after="50"/>
              <w:ind w:left="0"/>
              <w:jc w:val="left"/>
              <w:rPr>
                <w:i/>
                <w:sz w:val="18"/>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60241B">
              <w:rPr>
                <w:sz w:val="20"/>
              </w:rPr>
              <w:t>qualifizierte Tätigkeit</w:t>
            </w:r>
            <w:r w:rsidRPr="00AD5B73">
              <w:rPr>
                <w:sz w:val="20"/>
              </w:rPr>
              <w:t xml:space="preserve"> </w:t>
            </w:r>
            <w:r w:rsidR="007B3A3F" w:rsidRPr="008F67B4">
              <w:rPr>
                <w:i/>
                <w:sz w:val="18"/>
              </w:rPr>
              <w:t>(Berufsabschluss erforderlich)</w:t>
            </w:r>
          </w:p>
          <w:p w14:paraId="76F4822C" w14:textId="77777777" w:rsidR="00073CF0" w:rsidRDefault="007B3A3F" w:rsidP="00C64BE8">
            <w:pPr>
              <w:pStyle w:val="Standard1x"/>
              <w:keepNext/>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h</w:t>
            </w:r>
            <w:r w:rsidRPr="0060241B">
              <w:rPr>
                <w:sz w:val="20"/>
              </w:rPr>
              <w:t>och</w:t>
            </w:r>
            <w:r>
              <w:rPr>
                <w:sz w:val="20"/>
              </w:rPr>
              <w:t xml:space="preserve"> </w:t>
            </w:r>
            <w:r w:rsidRPr="0060241B">
              <w:rPr>
                <w:sz w:val="20"/>
              </w:rPr>
              <w:t xml:space="preserve">qualifizierte Tätigkeit </w:t>
            </w:r>
            <w:r w:rsidRPr="008F67B4">
              <w:rPr>
                <w:i/>
                <w:sz w:val="18"/>
              </w:rPr>
              <w:t>(Hochschulabschluss erforderlich)</w:t>
            </w:r>
          </w:p>
          <w:p w14:paraId="76F4822D" w14:textId="77777777" w:rsidR="008C551E" w:rsidRPr="00AD5B73" w:rsidRDefault="008C551E" w:rsidP="00C64BE8">
            <w:pPr>
              <w:pStyle w:val="Standard1x"/>
              <w:keepNext/>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60241B">
              <w:rPr>
                <w:sz w:val="20"/>
              </w:rPr>
              <w:t xml:space="preserve">Leitungsposition </w:t>
            </w:r>
            <w:r w:rsidRPr="008F67B4">
              <w:rPr>
                <w:i/>
                <w:sz w:val="18"/>
              </w:rPr>
              <w:t>(Inhaber/in, Vorstand, Geschäftsführung)</w:t>
            </w:r>
            <w:r w:rsidRPr="008F67B4">
              <w:rPr>
                <w:sz w:val="18"/>
              </w:rPr>
              <w:t xml:space="preserve"> </w:t>
            </w:r>
          </w:p>
        </w:tc>
      </w:tr>
    </w:tbl>
    <w:p w14:paraId="4EDD93AD" w14:textId="77777777" w:rsidR="00040AED" w:rsidRDefault="00040AED">
      <w: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6185"/>
      </w:tblGrid>
      <w:tr w:rsidR="00E84D3D" w:rsidRPr="00A54C1E" w14:paraId="76F48230" w14:textId="77777777" w:rsidTr="00725DCA">
        <w:tc>
          <w:tcPr>
            <w:tcW w:w="9781" w:type="dxa"/>
            <w:gridSpan w:val="2"/>
            <w:tcBorders>
              <w:top w:val="nil"/>
              <w:left w:val="nil"/>
              <w:bottom w:val="single" w:sz="4" w:space="0" w:color="auto"/>
              <w:right w:val="nil"/>
            </w:tcBorders>
            <w:shd w:val="clear" w:color="auto" w:fill="auto"/>
          </w:tcPr>
          <w:p w14:paraId="76F4822F" w14:textId="03E04C59" w:rsidR="00E84D3D" w:rsidRPr="00A54C1E" w:rsidRDefault="00097CD9" w:rsidP="001E2CF8">
            <w:pPr>
              <w:pStyle w:val="Standard1x"/>
              <w:keepNext/>
              <w:tabs>
                <w:tab w:val="left" w:pos="6521"/>
                <w:tab w:val="left" w:pos="7655"/>
              </w:tabs>
              <w:spacing w:before="130" w:after="50"/>
              <w:ind w:left="0"/>
              <w:jc w:val="left"/>
              <w:rPr>
                <w:b/>
                <w:sz w:val="20"/>
              </w:rPr>
            </w:pPr>
            <w:r w:rsidRPr="001E2CF8">
              <w:rPr>
                <w:b/>
                <w:i/>
                <w:sz w:val="20"/>
              </w:rPr>
              <w:lastRenderedPageBreak/>
              <w:t>Weitere</w:t>
            </w:r>
            <w:r>
              <w:rPr>
                <w:rFonts w:cs="Arial"/>
                <w:b/>
                <w:i/>
                <w:sz w:val="20"/>
              </w:rPr>
              <w:t xml:space="preserve"> A</w:t>
            </w:r>
            <w:r w:rsidR="00E84D3D" w:rsidRPr="00A54C1E">
              <w:rPr>
                <w:rFonts w:cs="Arial"/>
                <w:b/>
                <w:i/>
                <w:sz w:val="20"/>
              </w:rPr>
              <w:t>ngabe</w:t>
            </w:r>
            <w:r w:rsidR="00B4737A">
              <w:rPr>
                <w:rFonts w:cs="Arial"/>
                <w:b/>
                <w:i/>
                <w:sz w:val="20"/>
              </w:rPr>
              <w:t>n</w:t>
            </w:r>
            <w:r w:rsidR="00E84D3D" w:rsidRPr="00A54C1E">
              <w:rPr>
                <w:rFonts w:cs="Arial"/>
                <w:b/>
                <w:i/>
                <w:sz w:val="20"/>
              </w:rPr>
              <w:t xml:space="preserve"> </w:t>
            </w:r>
            <w:r w:rsidR="00E84D3D" w:rsidRPr="00FE3E59">
              <w:rPr>
                <w:rFonts w:cs="Arial"/>
                <w:b/>
                <w:i/>
                <w:sz w:val="20"/>
              </w:rPr>
              <w:t>bei Erwerbsstatus = „nicht erwerbstätig“</w:t>
            </w:r>
            <w:r w:rsidR="00396092" w:rsidRPr="00FE3E59">
              <w:rPr>
                <w:rFonts w:cs="Arial"/>
                <w:b/>
                <w:i/>
                <w:sz w:val="20"/>
              </w:rPr>
              <w:t xml:space="preserve"> bei Austritt</w:t>
            </w:r>
            <w:r w:rsidR="00E84D3D" w:rsidRPr="00FE3E59">
              <w:rPr>
                <w:rFonts w:cs="Arial"/>
                <w:b/>
                <w:i/>
                <w:sz w:val="20"/>
              </w:rPr>
              <w:t>:</w:t>
            </w:r>
          </w:p>
        </w:tc>
      </w:tr>
      <w:tr w:rsidR="00E84D3D" w:rsidRPr="00AD5B73" w14:paraId="76F48233" w14:textId="77777777" w:rsidTr="00725DCA">
        <w:tc>
          <w:tcPr>
            <w:tcW w:w="3596" w:type="dxa"/>
            <w:tcBorders>
              <w:left w:val="nil"/>
              <w:bottom w:val="single" w:sz="4" w:space="0" w:color="auto"/>
            </w:tcBorders>
            <w:shd w:val="clear" w:color="auto" w:fill="auto"/>
          </w:tcPr>
          <w:p w14:paraId="76F48231" w14:textId="76535E65" w:rsidR="00E84D3D" w:rsidRPr="00AD5B73" w:rsidRDefault="00E84D3D" w:rsidP="00FE3E59">
            <w:pPr>
              <w:tabs>
                <w:tab w:val="left" w:pos="176"/>
              </w:tabs>
              <w:spacing w:before="50" w:after="50"/>
              <w:jc w:val="left"/>
              <w:textAlignment w:val="baseline"/>
              <w:rPr>
                <w:rFonts w:cs="Arial"/>
                <w:sz w:val="20"/>
              </w:rPr>
            </w:pPr>
            <w:r w:rsidRPr="00AD5B73">
              <w:rPr>
                <w:rFonts w:cs="Arial"/>
                <w:sz w:val="20"/>
              </w:rPr>
              <w:t>*Arbeitssuchend gemeldet</w:t>
            </w:r>
            <w:r>
              <w:rPr>
                <w:rFonts w:cs="Arial"/>
                <w:sz w:val="20"/>
              </w:rPr>
              <w:t xml:space="preserve"> bei Austritt</w:t>
            </w:r>
            <w:r w:rsidR="005E2CE6">
              <w:rPr>
                <w:rFonts w:cs="Arial"/>
                <w:sz w:val="20"/>
              </w:rPr>
              <w:t xml:space="preserve"> </w:t>
            </w:r>
            <w:r w:rsidR="00FC4608">
              <w:rPr>
                <w:rFonts w:cs="Arial"/>
                <w:sz w:val="20"/>
              </w:rPr>
              <w:br/>
            </w:r>
            <w:r w:rsidR="00040AED" w:rsidRPr="00725F10">
              <w:rPr>
                <w:rFonts w:cs="Arial"/>
                <w:i/>
                <w:sz w:val="18"/>
              </w:rPr>
              <w:t>(Nicht</w:t>
            </w:r>
            <w:r w:rsidR="00040AED">
              <w:rPr>
                <w:rFonts w:cs="Arial"/>
                <w:i/>
                <w:sz w:val="18"/>
              </w:rPr>
              <w:t>e</w:t>
            </w:r>
            <w:r w:rsidR="00040AED" w:rsidRPr="00725F10">
              <w:rPr>
                <w:rFonts w:cs="Arial"/>
                <w:i/>
                <w:sz w:val="18"/>
              </w:rPr>
              <w:t>rwerbstätige, die (</w:t>
            </w:r>
            <w:r w:rsidR="00040AED">
              <w:rPr>
                <w:rFonts w:cs="Arial"/>
                <w:i/>
                <w:sz w:val="18"/>
              </w:rPr>
              <w:t>innerhalb von 4 Wochen nach Austritt aus der</w:t>
            </w:r>
            <w:r w:rsidR="00040AED" w:rsidRPr="00725F10">
              <w:rPr>
                <w:rFonts w:cs="Arial"/>
                <w:i/>
                <w:sz w:val="18"/>
              </w:rPr>
              <w:t xml:space="preserve"> Maßnahme</w:t>
            </w:r>
            <w:r w:rsidR="00040AED">
              <w:rPr>
                <w:i/>
                <w:sz w:val="18"/>
              </w:rPr>
              <w:t>, bzw. bis 10 Tage nach Durchführungszeitraum</w:t>
            </w:r>
            <w:r w:rsidR="00040AED" w:rsidRPr="00725F10">
              <w:rPr>
                <w:rFonts w:cs="Arial"/>
                <w:i/>
                <w:sz w:val="18"/>
              </w:rPr>
              <w:t>) zwar nicht arbeitslos, aber arbeitssuchend gemeldet sind (z.</w:t>
            </w:r>
            <w:r w:rsidR="00040AED">
              <w:rPr>
                <w:rFonts w:cs="Arial"/>
                <w:i/>
                <w:sz w:val="18"/>
              </w:rPr>
              <w:t xml:space="preserve"> </w:t>
            </w:r>
            <w:r w:rsidR="00040AED" w:rsidRPr="00725F10">
              <w:rPr>
                <w:rFonts w:cs="Arial"/>
                <w:i/>
                <w:sz w:val="18"/>
              </w:rPr>
              <w:t xml:space="preserve">B. </w:t>
            </w:r>
            <w:r w:rsidR="00040AED">
              <w:rPr>
                <w:rFonts w:cs="Arial"/>
                <w:i/>
                <w:sz w:val="18"/>
              </w:rPr>
              <w:t xml:space="preserve">bei </w:t>
            </w:r>
            <w:r w:rsidR="00040AED" w:rsidRPr="00725F10">
              <w:rPr>
                <w:rFonts w:cs="Arial"/>
                <w:i/>
                <w:sz w:val="18"/>
              </w:rPr>
              <w:t>Teilnahme an arbeitsmarktpolitischen (Qualifizierungs-) Maßnahmen)</w:t>
            </w:r>
            <w:r w:rsidR="00040AED">
              <w:rPr>
                <w:rFonts w:cs="Arial"/>
                <w:i/>
                <w:sz w:val="18"/>
              </w:rPr>
              <w:t>)</w:t>
            </w:r>
          </w:p>
        </w:tc>
        <w:tc>
          <w:tcPr>
            <w:tcW w:w="6185" w:type="dxa"/>
            <w:tcBorders>
              <w:bottom w:val="single" w:sz="4" w:space="0" w:color="auto"/>
              <w:right w:val="nil"/>
            </w:tcBorders>
            <w:shd w:val="clear" w:color="auto" w:fill="auto"/>
          </w:tcPr>
          <w:p w14:paraId="76F48232" w14:textId="77777777" w:rsidR="00E84D3D" w:rsidRPr="00AD5B73" w:rsidRDefault="00E84D3D" w:rsidP="00FE3E59">
            <w:pPr>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FE3E59">
              <w:rPr>
                <w:sz w:val="20"/>
              </w:rPr>
              <w:t xml:space="preserve"> ja</w:t>
            </w:r>
            <w:r w:rsidR="00FE3E59">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E84D3D" w:rsidRPr="00AD5B73" w14:paraId="76F4823C" w14:textId="77777777" w:rsidTr="00725DCA">
        <w:tc>
          <w:tcPr>
            <w:tcW w:w="3596" w:type="dxa"/>
            <w:tcBorders>
              <w:top w:val="single" w:sz="4" w:space="0" w:color="auto"/>
              <w:left w:val="nil"/>
              <w:bottom w:val="single" w:sz="4" w:space="0" w:color="auto"/>
              <w:right w:val="single" w:sz="4" w:space="0" w:color="auto"/>
            </w:tcBorders>
            <w:shd w:val="clear" w:color="auto" w:fill="auto"/>
          </w:tcPr>
          <w:p w14:paraId="76F48235" w14:textId="77777777" w:rsidR="00E84D3D" w:rsidRPr="00AD5B73" w:rsidRDefault="00E84D3D" w:rsidP="00FE3E59">
            <w:pPr>
              <w:tabs>
                <w:tab w:val="left" w:pos="176"/>
              </w:tabs>
              <w:spacing w:before="50" w:after="50"/>
              <w:jc w:val="left"/>
              <w:textAlignment w:val="baseline"/>
              <w:rPr>
                <w:rFonts w:cs="Arial"/>
                <w:sz w:val="20"/>
              </w:rPr>
            </w:pPr>
            <w:r w:rsidRPr="00AD5B73">
              <w:rPr>
                <w:rFonts w:cs="Arial"/>
                <w:sz w:val="20"/>
              </w:rPr>
              <w:t xml:space="preserve">*Teilnahme </w:t>
            </w:r>
            <w:r w:rsidR="000D11D4">
              <w:rPr>
                <w:rFonts w:cs="Arial"/>
                <w:sz w:val="20"/>
              </w:rPr>
              <w:t xml:space="preserve">an </w:t>
            </w:r>
            <w:r w:rsidRPr="00AD5B73">
              <w:rPr>
                <w:rFonts w:cs="Arial"/>
                <w:sz w:val="20"/>
              </w:rPr>
              <w:t>schulischer/berufliche</w:t>
            </w:r>
            <w:r w:rsidR="000D11D4">
              <w:rPr>
                <w:rFonts w:cs="Arial"/>
                <w:sz w:val="20"/>
              </w:rPr>
              <w:t>r</w:t>
            </w:r>
            <w:r w:rsidRPr="00AD5B73">
              <w:rPr>
                <w:rFonts w:cs="Arial"/>
                <w:sz w:val="20"/>
              </w:rPr>
              <w:t xml:space="preserve"> Bildung</w:t>
            </w:r>
            <w:r>
              <w:rPr>
                <w:rFonts w:cs="Arial"/>
                <w:sz w:val="20"/>
              </w:rPr>
              <w:t xml:space="preserve"> bei Austritt</w:t>
            </w:r>
            <w:r w:rsidR="005E2CE6">
              <w:rPr>
                <w:rFonts w:cs="Arial"/>
                <w:sz w:val="20"/>
              </w:rPr>
              <w:t xml:space="preserve"> </w:t>
            </w:r>
            <w:r w:rsidR="00FC4608">
              <w:rPr>
                <w:rFonts w:cs="Arial"/>
                <w:sz w:val="20"/>
              </w:rPr>
              <w:br/>
            </w:r>
            <w:r w:rsidR="005E2CE6" w:rsidRPr="008C08AA">
              <w:rPr>
                <w:i/>
                <w:sz w:val="18"/>
              </w:rPr>
              <w:t>(nur eine Antwortmöglichkeit auswählen)</w:t>
            </w:r>
          </w:p>
        </w:tc>
        <w:tc>
          <w:tcPr>
            <w:tcW w:w="6185" w:type="dxa"/>
            <w:tcBorders>
              <w:top w:val="single" w:sz="4" w:space="0" w:color="auto"/>
              <w:left w:val="single" w:sz="4" w:space="0" w:color="auto"/>
              <w:bottom w:val="single" w:sz="4" w:space="0" w:color="auto"/>
              <w:right w:val="nil"/>
            </w:tcBorders>
            <w:shd w:val="clear" w:color="auto" w:fill="auto"/>
          </w:tcPr>
          <w:p w14:paraId="76F48236" w14:textId="77777777" w:rsidR="00FE3E59" w:rsidRDefault="00E84D3D" w:rsidP="00FE3E59">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FE3E59">
              <w:rPr>
                <w:sz w:val="20"/>
              </w:rPr>
              <w:t xml:space="preserve"> nein</w:t>
            </w:r>
          </w:p>
          <w:p w14:paraId="76F48237" w14:textId="77777777" w:rsidR="00FE3E59" w:rsidRDefault="00E84D3D" w:rsidP="00FE3E59">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Schüler/in </w:t>
            </w:r>
            <w:r w:rsidR="006D4A34">
              <w:rPr>
                <w:sz w:val="20"/>
              </w:rPr>
              <w:t xml:space="preserve">einer </w:t>
            </w:r>
            <w:r w:rsidRPr="00AD5B73">
              <w:rPr>
                <w:sz w:val="20"/>
              </w:rPr>
              <w:t>allgemeinbildende</w:t>
            </w:r>
            <w:r w:rsidR="006D4A34">
              <w:rPr>
                <w:sz w:val="20"/>
              </w:rPr>
              <w:t>n</w:t>
            </w:r>
            <w:r w:rsidR="00FE3E59">
              <w:rPr>
                <w:sz w:val="20"/>
              </w:rPr>
              <w:t xml:space="preserve"> Schule</w:t>
            </w:r>
          </w:p>
          <w:p w14:paraId="76F48238" w14:textId="77777777" w:rsidR="00FE3E59" w:rsidRDefault="00E84D3D" w:rsidP="00FE3E59">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in schulischer/außerbetrieblicher Berufsausbildun</w:t>
            </w:r>
            <w:r w:rsidR="00FE3E59">
              <w:rPr>
                <w:sz w:val="20"/>
              </w:rPr>
              <w:t>g</w:t>
            </w:r>
          </w:p>
          <w:p w14:paraId="76F48239" w14:textId="77777777" w:rsidR="00FE3E59" w:rsidRDefault="00E84D3D" w:rsidP="00FE3E59">
            <w:pPr>
              <w:spacing w:before="50" w:after="50"/>
              <w:ind w:right="9"/>
              <w:jc w:val="left"/>
              <w:textAlignment w:val="baseline"/>
              <w:outlineLvl w:val="5"/>
              <w:rPr>
                <w:i/>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BF3389">
              <w:rPr>
                <w:sz w:val="20"/>
              </w:rPr>
              <w:t xml:space="preserve"> Studium</w:t>
            </w:r>
          </w:p>
          <w:p w14:paraId="76F4823A" w14:textId="77777777" w:rsidR="00FE3E59" w:rsidRDefault="00E84D3D" w:rsidP="00FE3E59">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in Weiterb</w:t>
            </w:r>
            <w:r w:rsidR="00FE3E59">
              <w:rPr>
                <w:sz w:val="20"/>
              </w:rPr>
              <w:t>ildung/Qualifizierung/Praktikum</w:t>
            </w:r>
          </w:p>
          <w:p w14:paraId="76F4823B" w14:textId="77777777" w:rsidR="00E84D3D" w:rsidRPr="00AD5B73" w:rsidRDefault="00E84D3D" w:rsidP="00FE3E59">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Sonstige</w:t>
            </w:r>
          </w:p>
        </w:tc>
      </w:tr>
    </w:tbl>
    <w:p w14:paraId="76F4823D" w14:textId="77777777" w:rsidR="00463184" w:rsidRPr="00F4522A" w:rsidRDefault="00463184">
      <w:pPr>
        <w:rPr>
          <w:sz w:val="20"/>
        </w:rPr>
      </w:pPr>
    </w:p>
    <w:tbl>
      <w:tblPr>
        <w:tblW w:w="9781" w:type="dxa"/>
        <w:tblLayout w:type="fixed"/>
        <w:tblLook w:val="04A0" w:firstRow="1" w:lastRow="0" w:firstColumn="1" w:lastColumn="0" w:noHBand="0" w:noVBand="1"/>
      </w:tblPr>
      <w:tblGrid>
        <w:gridCol w:w="3596"/>
        <w:gridCol w:w="6185"/>
      </w:tblGrid>
      <w:tr w:rsidR="007C79B2" w14:paraId="76F4823F" w14:textId="77777777" w:rsidTr="00725DCA">
        <w:tc>
          <w:tcPr>
            <w:tcW w:w="9781" w:type="dxa"/>
            <w:gridSpan w:val="2"/>
            <w:tcBorders>
              <w:bottom w:val="single" w:sz="4" w:space="0" w:color="auto"/>
            </w:tcBorders>
            <w:shd w:val="clear" w:color="auto" w:fill="auto"/>
          </w:tcPr>
          <w:p w14:paraId="76F4823E" w14:textId="77777777" w:rsidR="007C79B2" w:rsidRPr="00FE3E59" w:rsidRDefault="007C79B2" w:rsidP="00725DCA">
            <w:pPr>
              <w:pStyle w:val="Listenabsatz"/>
              <w:keepNext/>
              <w:numPr>
                <w:ilvl w:val="0"/>
                <w:numId w:val="43"/>
              </w:numPr>
              <w:spacing w:after="120"/>
              <w:ind w:left="426" w:hanging="426"/>
              <w:textAlignment w:val="baseline"/>
              <w:rPr>
                <w:b/>
              </w:rPr>
            </w:pPr>
            <w:r>
              <w:rPr>
                <w:b/>
              </w:rPr>
              <w:t>Unmittelbare Ergebnisse</w:t>
            </w:r>
            <w:r w:rsidR="00FE3E59">
              <w:rPr>
                <w:b/>
              </w:rPr>
              <w:t xml:space="preserve"> der Maßnahme</w:t>
            </w:r>
          </w:p>
        </w:tc>
      </w:tr>
      <w:tr w:rsidR="00A54C1E" w:rsidRPr="00AD5B73" w14:paraId="76F48243"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40" w14:textId="77777777" w:rsidR="00A54C1E" w:rsidRPr="00AD5B73" w:rsidRDefault="00A54C1E" w:rsidP="00FE3E59">
            <w:pPr>
              <w:tabs>
                <w:tab w:val="left" w:pos="176"/>
              </w:tabs>
              <w:spacing w:before="50" w:after="50"/>
              <w:jc w:val="left"/>
              <w:textAlignment w:val="baseline"/>
              <w:rPr>
                <w:rFonts w:cs="Arial"/>
                <w:sz w:val="20"/>
              </w:rPr>
            </w:pPr>
            <w:r w:rsidRPr="00E84D3D">
              <w:rPr>
                <w:rFonts w:cs="Arial"/>
                <w:sz w:val="20"/>
              </w:rPr>
              <w:t xml:space="preserve">*Teilnahme an </w:t>
            </w:r>
            <w:r w:rsidR="005E5915">
              <w:rPr>
                <w:rFonts w:cs="Arial"/>
                <w:sz w:val="20"/>
              </w:rPr>
              <w:t xml:space="preserve">einer </w:t>
            </w:r>
            <w:r w:rsidRPr="00E84D3D">
              <w:rPr>
                <w:rFonts w:cs="Arial"/>
                <w:sz w:val="20"/>
              </w:rPr>
              <w:t xml:space="preserve">Qualifizierung in </w:t>
            </w:r>
            <w:r w:rsidR="005E5915">
              <w:rPr>
                <w:rFonts w:cs="Arial"/>
                <w:sz w:val="20"/>
              </w:rPr>
              <w:t xml:space="preserve">der </w:t>
            </w:r>
            <w:r w:rsidRPr="00E84D3D">
              <w:rPr>
                <w:rFonts w:cs="Arial"/>
                <w:sz w:val="20"/>
              </w:rPr>
              <w:t>Maßnahme</w:t>
            </w:r>
          </w:p>
        </w:tc>
        <w:tc>
          <w:tcPr>
            <w:tcW w:w="6185" w:type="dxa"/>
            <w:tcBorders>
              <w:top w:val="single" w:sz="4" w:space="0" w:color="auto"/>
              <w:left w:val="single" w:sz="4" w:space="0" w:color="auto"/>
              <w:bottom w:val="single" w:sz="4" w:space="0" w:color="auto"/>
              <w:right w:val="nil"/>
            </w:tcBorders>
            <w:shd w:val="clear" w:color="auto" w:fill="auto"/>
          </w:tcPr>
          <w:p w14:paraId="76F48242" w14:textId="1F0C268E" w:rsidR="00A54C1E" w:rsidRPr="00B86C9E" w:rsidRDefault="00F84D85" w:rsidP="00FE3E59">
            <w:pPr>
              <w:spacing w:before="50"/>
              <w:ind w:right="9"/>
              <w:jc w:val="left"/>
              <w:textAlignment w:val="baseline"/>
              <w:outlineLvl w:val="5"/>
              <w:rPr>
                <w:i/>
                <w:sz w:val="18"/>
              </w:rPr>
            </w:pPr>
            <w:r>
              <w:rPr>
                <w:sz w:val="20"/>
              </w:rPr>
              <w:fldChar w:fldCharType="begin">
                <w:ffData>
                  <w:name w:val="Kontrollkästchen3"/>
                  <w:enabled/>
                  <w:calcOnExit w:val="0"/>
                  <w:checkBox>
                    <w:sizeAuto/>
                    <w:default w:val="1"/>
                  </w:checkBox>
                </w:ffData>
              </w:fldChar>
            </w:r>
            <w:r>
              <w:rPr>
                <w:sz w:val="20"/>
              </w:rPr>
              <w:instrText xml:space="preserve"> </w:instrText>
            </w:r>
            <w:bookmarkStart w:id="1" w:name="Kontrollkästchen3"/>
            <w:r>
              <w:rPr>
                <w:sz w:val="20"/>
              </w:rPr>
              <w:instrText xml:space="preserve">FORMCHECKBOX </w:instrText>
            </w:r>
            <w:r w:rsidR="003E36BC">
              <w:rPr>
                <w:sz w:val="20"/>
              </w:rPr>
            </w:r>
            <w:r w:rsidR="003E36BC">
              <w:rPr>
                <w:sz w:val="20"/>
              </w:rPr>
              <w:fldChar w:fldCharType="separate"/>
            </w:r>
            <w:r>
              <w:rPr>
                <w:sz w:val="20"/>
              </w:rPr>
              <w:fldChar w:fldCharType="end"/>
            </w:r>
            <w:bookmarkEnd w:id="1"/>
            <w:r w:rsidR="00A54C1E" w:rsidRPr="00AD5B73">
              <w:rPr>
                <w:sz w:val="20"/>
              </w:rPr>
              <w:t xml:space="preserve"> ja </w:t>
            </w:r>
            <w:r w:rsidR="00E449C5" w:rsidRPr="00FC4608">
              <w:rPr>
                <w:i/>
                <w:sz w:val="18"/>
              </w:rPr>
              <w:t>(weiter mit „externe Prüfung“)</w:t>
            </w:r>
          </w:p>
        </w:tc>
      </w:tr>
      <w:tr w:rsidR="00A54C1E" w:rsidRPr="00971651" w14:paraId="76F48245"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44" w14:textId="77777777" w:rsidR="00A54C1E" w:rsidRPr="00FE3E59" w:rsidRDefault="00EA69FB" w:rsidP="001E2CF8">
            <w:pPr>
              <w:pStyle w:val="Standard1x"/>
              <w:keepNext/>
              <w:tabs>
                <w:tab w:val="left" w:pos="6521"/>
                <w:tab w:val="left" w:pos="7655"/>
              </w:tabs>
              <w:spacing w:before="130" w:after="50"/>
              <w:ind w:left="0"/>
              <w:jc w:val="left"/>
              <w:rPr>
                <w:rFonts w:cs="Arial"/>
                <w:b/>
                <w:i/>
                <w:sz w:val="20"/>
              </w:rPr>
            </w:pPr>
            <w:r w:rsidRPr="001E2CF8">
              <w:rPr>
                <w:b/>
                <w:i/>
                <w:sz w:val="20"/>
              </w:rPr>
              <w:t>A</w:t>
            </w:r>
            <w:r w:rsidR="00A54C1E" w:rsidRPr="001E2CF8">
              <w:rPr>
                <w:b/>
                <w:i/>
                <w:sz w:val="20"/>
              </w:rPr>
              <w:t>ngaben</w:t>
            </w:r>
            <w:r w:rsidR="00A54C1E" w:rsidRPr="00D715F5">
              <w:rPr>
                <w:rFonts w:cs="Arial"/>
                <w:b/>
                <w:i/>
                <w:sz w:val="20"/>
              </w:rPr>
              <w:t xml:space="preserve"> </w:t>
            </w:r>
            <w:r w:rsidR="00A54C1E" w:rsidRPr="001E2CF8">
              <w:rPr>
                <w:b/>
                <w:i/>
                <w:sz w:val="20"/>
              </w:rPr>
              <w:t>bei</w:t>
            </w:r>
            <w:r w:rsidR="00A54C1E" w:rsidRPr="00FE3E59">
              <w:rPr>
                <w:rFonts w:cs="Arial"/>
                <w:b/>
                <w:i/>
                <w:sz w:val="20"/>
              </w:rPr>
              <w:t xml:space="preserve"> Teilnahme an </w:t>
            </w:r>
            <w:r w:rsidR="00097CD9" w:rsidRPr="00FE3E59">
              <w:rPr>
                <w:rFonts w:cs="Arial"/>
                <w:b/>
                <w:i/>
                <w:sz w:val="20"/>
              </w:rPr>
              <w:t>„Qualifizierung“</w:t>
            </w:r>
            <w:r w:rsidR="00A54C1E" w:rsidRPr="00FE3E59">
              <w:rPr>
                <w:rFonts w:cs="Arial"/>
                <w:b/>
                <w:i/>
                <w:sz w:val="20"/>
              </w:rPr>
              <w:t>:</w:t>
            </w:r>
          </w:p>
        </w:tc>
      </w:tr>
      <w:tr w:rsidR="00A54C1E" w:rsidRPr="00AD5B73" w14:paraId="76F48248"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left w:val="nil"/>
              <w:bottom w:val="single" w:sz="4" w:space="0" w:color="auto"/>
            </w:tcBorders>
            <w:shd w:val="clear" w:color="auto" w:fill="auto"/>
          </w:tcPr>
          <w:p w14:paraId="76F48246" w14:textId="77777777" w:rsidR="00A54C1E" w:rsidRPr="00AD5B73" w:rsidRDefault="00A54C1E" w:rsidP="00FE3E59">
            <w:pPr>
              <w:tabs>
                <w:tab w:val="left" w:pos="176"/>
              </w:tabs>
              <w:spacing w:before="50" w:after="50"/>
              <w:jc w:val="left"/>
              <w:textAlignment w:val="baseline"/>
              <w:rPr>
                <w:rFonts w:cs="Arial"/>
                <w:sz w:val="20"/>
              </w:rPr>
            </w:pPr>
            <w:r w:rsidRPr="00E84D3D">
              <w:rPr>
                <w:rFonts w:cs="Arial"/>
                <w:sz w:val="20"/>
              </w:rPr>
              <w:t xml:space="preserve">Teilnahme an externer Prüfung </w:t>
            </w:r>
            <w:r>
              <w:rPr>
                <w:rFonts w:cs="Arial"/>
                <w:sz w:val="20"/>
              </w:rPr>
              <w:br/>
            </w:r>
            <w:r w:rsidRPr="008C08AA">
              <w:rPr>
                <w:rFonts w:cs="Arial"/>
                <w:i/>
                <w:sz w:val="18"/>
              </w:rPr>
              <w:t>(z.</w:t>
            </w:r>
            <w:r w:rsidR="005E5915">
              <w:rPr>
                <w:rFonts w:cs="Arial"/>
                <w:i/>
                <w:sz w:val="18"/>
              </w:rPr>
              <w:t xml:space="preserve"> </w:t>
            </w:r>
            <w:r w:rsidRPr="008C08AA">
              <w:rPr>
                <w:rFonts w:cs="Arial"/>
                <w:i/>
                <w:sz w:val="18"/>
              </w:rPr>
              <w:t>B. Kammern)</w:t>
            </w:r>
          </w:p>
        </w:tc>
        <w:tc>
          <w:tcPr>
            <w:tcW w:w="6185" w:type="dxa"/>
            <w:tcBorders>
              <w:bottom w:val="single" w:sz="4" w:space="0" w:color="auto"/>
              <w:right w:val="nil"/>
            </w:tcBorders>
            <w:shd w:val="clear" w:color="auto" w:fill="auto"/>
          </w:tcPr>
          <w:p w14:paraId="76F48247" w14:textId="77777777" w:rsidR="00A54C1E" w:rsidRPr="00AD5B73" w:rsidRDefault="00A54C1E" w:rsidP="00725DCA">
            <w:pPr>
              <w:tabs>
                <w:tab w:val="left" w:pos="1243"/>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725DCA">
              <w:rPr>
                <w:sz w:val="20"/>
              </w:rPr>
              <w:t xml:space="preserve"> ja</w:t>
            </w:r>
            <w:r w:rsidR="00725DCA">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A54C1E" w:rsidRPr="00AD5B73" w14:paraId="76F48250"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7593A48" w14:textId="38C462F3" w:rsidR="00040AED" w:rsidRDefault="00A54C1E" w:rsidP="00556FDB">
            <w:pPr>
              <w:tabs>
                <w:tab w:val="left" w:pos="176"/>
              </w:tabs>
              <w:spacing w:before="50" w:after="50"/>
              <w:jc w:val="left"/>
              <w:textAlignment w:val="baseline"/>
              <w:rPr>
                <w:rFonts w:cs="Arial"/>
                <w:i/>
                <w:sz w:val="18"/>
              </w:rPr>
            </w:pPr>
            <w:r w:rsidRPr="00666A77">
              <w:rPr>
                <w:rFonts w:cs="Arial"/>
                <w:sz w:val="20"/>
              </w:rPr>
              <w:t>*Erfolgreiche Qualifizierung</w:t>
            </w:r>
            <w:r>
              <w:rPr>
                <w:rFonts w:cs="Arial"/>
                <w:sz w:val="20"/>
              </w:rPr>
              <w:t xml:space="preserve"> </w:t>
            </w:r>
            <w:r>
              <w:rPr>
                <w:rFonts w:cs="Arial"/>
                <w:sz w:val="20"/>
              </w:rPr>
              <w:br/>
            </w:r>
            <w:r w:rsidRPr="008C08AA">
              <w:rPr>
                <w:rFonts w:cs="Arial"/>
                <w:i/>
                <w:sz w:val="18"/>
              </w:rPr>
              <w:t>(</w:t>
            </w:r>
            <w:r w:rsidR="00EA69FB" w:rsidRPr="008C08AA">
              <w:rPr>
                <w:i/>
                <w:sz w:val="18"/>
              </w:rPr>
              <w:t>nur eine Antwortmöglichkeit auswählen</w:t>
            </w:r>
            <w:r w:rsidR="00EA69FB">
              <w:rPr>
                <w:i/>
                <w:sz w:val="18"/>
              </w:rPr>
              <w:t>;</w:t>
            </w:r>
            <w:r w:rsidR="00EA69FB" w:rsidRPr="008C08AA">
              <w:rPr>
                <w:rFonts w:cs="Arial"/>
                <w:i/>
                <w:sz w:val="18"/>
              </w:rPr>
              <w:t xml:space="preserve"> </w:t>
            </w:r>
            <w:r w:rsidRPr="008C08AA">
              <w:rPr>
                <w:rFonts w:cs="Arial"/>
                <w:i/>
                <w:sz w:val="18"/>
              </w:rPr>
              <w:t>Vorliegen eines formalen Nachweises, der den mithilfe der Maßnahme erreichten Lernstand positiv beurteilt</w:t>
            </w:r>
            <w:r w:rsidR="003E36BC">
              <w:rPr>
                <w:rFonts w:cs="Arial"/>
                <w:i/>
                <w:sz w:val="18"/>
              </w:rPr>
              <w:t>)</w:t>
            </w:r>
            <w:r w:rsidR="00556FDB">
              <w:rPr>
                <w:rFonts w:cs="Arial"/>
                <w:i/>
                <w:sz w:val="18"/>
              </w:rPr>
              <w:t xml:space="preserve"> </w:t>
            </w:r>
          </w:p>
          <w:p w14:paraId="76F4824A" w14:textId="068E3E0F" w:rsidR="00A54C1E" w:rsidRPr="00AD5B73" w:rsidRDefault="00A54C1E" w:rsidP="00556FDB">
            <w:pPr>
              <w:tabs>
                <w:tab w:val="left" w:pos="176"/>
              </w:tabs>
              <w:spacing w:before="50" w:after="50"/>
              <w:jc w:val="left"/>
              <w:textAlignment w:val="baseline"/>
              <w:rPr>
                <w:rFonts w:cs="Arial"/>
                <w:sz w:val="20"/>
              </w:rPr>
            </w:pPr>
          </w:p>
        </w:tc>
        <w:bookmarkStart w:id="2" w:name="_GoBack"/>
        <w:tc>
          <w:tcPr>
            <w:tcW w:w="6185" w:type="dxa"/>
            <w:tcBorders>
              <w:top w:val="single" w:sz="4" w:space="0" w:color="auto"/>
              <w:left w:val="single" w:sz="4" w:space="0" w:color="auto"/>
              <w:bottom w:val="single" w:sz="4" w:space="0" w:color="auto"/>
              <w:right w:val="nil"/>
            </w:tcBorders>
            <w:shd w:val="clear" w:color="auto" w:fill="auto"/>
          </w:tcPr>
          <w:p w14:paraId="76F4824B" w14:textId="26ACC3CC" w:rsidR="000A2AE2" w:rsidRDefault="00A54C1E" w:rsidP="0038067D">
            <w:pPr>
              <w:tabs>
                <w:tab w:val="left" w:pos="232"/>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bookmarkEnd w:id="2"/>
            <w:r>
              <w:rPr>
                <w:sz w:val="20"/>
              </w:rPr>
              <w:t xml:space="preserve"> ja</w:t>
            </w:r>
            <w:r w:rsidR="00FE3E59">
              <w:rPr>
                <w:sz w:val="20"/>
              </w:rPr>
              <w:t>, Ausbildungsnachweis/</w:t>
            </w:r>
            <w:r w:rsidR="00556FDB" w:rsidRPr="00556FDB">
              <w:rPr>
                <w:sz w:val="20"/>
              </w:rPr>
              <w:t>-abschluss (Teilqualifik</w:t>
            </w:r>
            <w:r w:rsidR="00556FDB">
              <w:rPr>
                <w:sz w:val="20"/>
              </w:rPr>
              <w:t>ation</w:t>
            </w:r>
            <w:r w:rsidR="00556FDB" w:rsidRPr="00556FDB">
              <w:rPr>
                <w:sz w:val="20"/>
              </w:rPr>
              <w:t xml:space="preserve">, </w:t>
            </w:r>
            <w:r w:rsidR="0038067D">
              <w:rPr>
                <w:sz w:val="20"/>
              </w:rPr>
              <w:br/>
            </w:r>
            <w:r w:rsidR="0038067D">
              <w:rPr>
                <w:sz w:val="20"/>
              </w:rPr>
              <w:tab/>
              <w:t xml:space="preserve"> </w:t>
            </w:r>
            <w:r w:rsidR="00556FDB" w:rsidRPr="00556FDB">
              <w:rPr>
                <w:sz w:val="20"/>
              </w:rPr>
              <w:t>Ausbildungsmodul/ Berufsabschl</w:t>
            </w:r>
            <w:r w:rsidR="00556FDB">
              <w:rPr>
                <w:sz w:val="20"/>
              </w:rPr>
              <w:t>uss</w:t>
            </w:r>
            <w:r w:rsidR="00556FDB" w:rsidRPr="00556FDB">
              <w:rPr>
                <w:sz w:val="20"/>
              </w:rPr>
              <w:t>)</w:t>
            </w:r>
          </w:p>
          <w:p w14:paraId="76F4824D" w14:textId="77777777" w:rsidR="00FE3E59" w:rsidRDefault="00A54C1E" w:rsidP="00FE3E59">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w:t>
            </w:r>
            <w:r w:rsidR="00FE3E59">
              <w:rPr>
                <w:sz w:val="20"/>
              </w:rPr>
              <w:t>a, sonstige externe Prüfung/</w:t>
            </w:r>
            <w:r w:rsidRPr="00666A77">
              <w:rPr>
                <w:sz w:val="20"/>
              </w:rPr>
              <w:t>Abschluss</w:t>
            </w:r>
          </w:p>
          <w:p w14:paraId="76F4824E" w14:textId="0B09AF61" w:rsidR="00FE3E59" w:rsidRDefault="00A54C1E" w:rsidP="000A2AE2">
            <w:pPr>
              <w:tabs>
                <w:tab w:val="left" w:pos="232"/>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w:t>
            </w:r>
            <w:r w:rsidR="00FE3E59">
              <w:rPr>
                <w:sz w:val="20"/>
              </w:rPr>
              <w:t>a, Trägerzertifikat/</w:t>
            </w:r>
            <w:r w:rsidRPr="00666A77">
              <w:rPr>
                <w:sz w:val="20"/>
              </w:rPr>
              <w:t>qualifizierte Teilnahmebescheinigung</w:t>
            </w:r>
            <w:r w:rsidR="00556FDB">
              <w:rPr>
                <w:sz w:val="20"/>
              </w:rPr>
              <w:t xml:space="preserve"> </w:t>
            </w:r>
            <w:r w:rsidR="00556FDB">
              <w:rPr>
                <w:sz w:val="20"/>
              </w:rPr>
              <w:br/>
            </w:r>
            <w:r w:rsidR="00556FDB">
              <w:rPr>
                <w:sz w:val="20"/>
              </w:rPr>
              <w:tab/>
            </w:r>
            <w:r w:rsidR="0038067D">
              <w:rPr>
                <w:sz w:val="20"/>
              </w:rPr>
              <w:t xml:space="preserve"> </w:t>
            </w:r>
            <w:r w:rsidR="00556FDB" w:rsidRPr="00556FDB">
              <w:rPr>
                <w:sz w:val="20"/>
              </w:rPr>
              <w:t>(pos. Lernstandsfeststellung)</w:t>
            </w:r>
          </w:p>
          <w:p w14:paraId="76F4824F" w14:textId="77777777" w:rsidR="00A54C1E" w:rsidRPr="00AD5B73" w:rsidRDefault="00A54C1E" w:rsidP="00FE3E59">
            <w:pPr>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0A2AE2" w:rsidRPr="00971651" w14:paraId="76F48252" w14:textId="77777777" w:rsidTr="000A2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51" w14:textId="77777777" w:rsidR="000A2AE2" w:rsidRPr="00FE3E59" w:rsidRDefault="000A2AE2" w:rsidP="000A2AE2">
            <w:pPr>
              <w:pStyle w:val="Standard1x"/>
              <w:keepNext/>
              <w:tabs>
                <w:tab w:val="left" w:pos="6521"/>
                <w:tab w:val="left" w:pos="7655"/>
              </w:tabs>
              <w:spacing w:before="130" w:after="50"/>
              <w:ind w:left="0"/>
              <w:jc w:val="left"/>
              <w:rPr>
                <w:rFonts w:cs="Arial"/>
                <w:b/>
                <w:i/>
                <w:sz w:val="20"/>
              </w:rPr>
            </w:pPr>
            <w:r>
              <w:rPr>
                <w:b/>
                <w:i/>
                <w:sz w:val="20"/>
              </w:rPr>
              <w:t xml:space="preserve">Weitere </w:t>
            </w:r>
            <w:r w:rsidRPr="0038067D">
              <w:rPr>
                <w:rFonts w:cs="Arial"/>
                <w:b/>
                <w:i/>
                <w:sz w:val="20"/>
              </w:rPr>
              <w:t>unmittelbare</w:t>
            </w:r>
            <w:r>
              <w:rPr>
                <w:b/>
                <w:i/>
                <w:sz w:val="20"/>
              </w:rPr>
              <w:t xml:space="preserve"> Ergebnisse der Maßnahme:</w:t>
            </w:r>
          </w:p>
        </w:tc>
      </w:tr>
      <w:tr w:rsidR="00AA29A5" w:rsidRPr="00AD5B73" w14:paraId="76F48255"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53" w14:textId="77777777" w:rsidR="00AA29A5" w:rsidRPr="00AD5B73" w:rsidRDefault="00AA29A5" w:rsidP="00725DCA">
            <w:pPr>
              <w:tabs>
                <w:tab w:val="left" w:pos="176"/>
              </w:tabs>
              <w:spacing w:before="50" w:after="50"/>
              <w:jc w:val="left"/>
              <w:textAlignment w:val="baseline"/>
              <w:rPr>
                <w:rFonts w:cs="Arial"/>
                <w:sz w:val="20"/>
              </w:rPr>
            </w:pPr>
            <w:r w:rsidRPr="00E84D3D">
              <w:rPr>
                <w:rFonts w:cs="Arial"/>
                <w:sz w:val="20"/>
              </w:rPr>
              <w:t xml:space="preserve">*Teilnahme an </w:t>
            </w:r>
            <w:r w:rsidR="004C0515">
              <w:rPr>
                <w:rFonts w:cs="Arial"/>
                <w:sz w:val="20"/>
              </w:rPr>
              <w:t xml:space="preserve">einer </w:t>
            </w:r>
            <w:r>
              <w:rPr>
                <w:rFonts w:cs="Arial"/>
                <w:sz w:val="20"/>
              </w:rPr>
              <w:t>Beratung</w:t>
            </w:r>
            <w:r w:rsidR="00EE1A68">
              <w:rPr>
                <w:rFonts w:cs="Arial"/>
                <w:sz w:val="20"/>
              </w:rPr>
              <w:t xml:space="preserve"> in </w:t>
            </w:r>
            <w:r w:rsidR="004C0515">
              <w:rPr>
                <w:rFonts w:cs="Arial"/>
                <w:sz w:val="20"/>
              </w:rPr>
              <w:t xml:space="preserve">der </w:t>
            </w:r>
            <w:r w:rsidR="00EE1A68">
              <w:rPr>
                <w:rFonts w:cs="Arial"/>
                <w:sz w:val="20"/>
              </w:rPr>
              <w:t>Maßnahme</w:t>
            </w:r>
          </w:p>
        </w:tc>
        <w:tc>
          <w:tcPr>
            <w:tcW w:w="6185" w:type="dxa"/>
            <w:tcBorders>
              <w:top w:val="single" w:sz="4" w:space="0" w:color="auto"/>
              <w:left w:val="single" w:sz="4" w:space="0" w:color="auto"/>
              <w:bottom w:val="single" w:sz="4" w:space="0" w:color="auto"/>
              <w:right w:val="nil"/>
            </w:tcBorders>
            <w:shd w:val="clear" w:color="auto" w:fill="auto"/>
          </w:tcPr>
          <w:p w14:paraId="76F48254" w14:textId="77777777" w:rsidR="00AA29A5" w:rsidRPr="00AD5B73" w:rsidRDefault="00AA29A5" w:rsidP="009214D5">
            <w:pPr>
              <w:tabs>
                <w:tab w:val="left" w:pos="1243"/>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725DCA">
              <w:rPr>
                <w:sz w:val="20"/>
              </w:rPr>
              <w:t xml:space="preserve"> ja</w:t>
            </w:r>
            <w:r w:rsidR="00725DCA">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AA29A5" w:rsidRPr="00AD5B73" w14:paraId="76F48258"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56" w14:textId="77777777" w:rsidR="00AA29A5" w:rsidRPr="00AD5B73" w:rsidRDefault="00AD2BE6" w:rsidP="009214D5">
            <w:pPr>
              <w:tabs>
                <w:tab w:val="left" w:pos="176"/>
              </w:tabs>
              <w:spacing w:before="50" w:after="50"/>
              <w:ind w:right="9"/>
              <w:jc w:val="left"/>
              <w:textAlignment w:val="baseline"/>
              <w:rPr>
                <w:rFonts w:cs="Arial"/>
                <w:sz w:val="20"/>
              </w:rPr>
            </w:pPr>
            <w:r>
              <w:br w:type="page"/>
            </w:r>
            <w:r w:rsidR="00AA29A5" w:rsidRPr="00E84D3D">
              <w:rPr>
                <w:rFonts w:cs="Arial"/>
                <w:sz w:val="20"/>
              </w:rPr>
              <w:t xml:space="preserve">*Teilnahme </w:t>
            </w:r>
            <w:r w:rsidR="00AA29A5" w:rsidRPr="00AA29A5">
              <w:rPr>
                <w:rFonts w:cs="Arial"/>
                <w:sz w:val="20"/>
              </w:rPr>
              <w:t xml:space="preserve">an </w:t>
            </w:r>
            <w:r w:rsidR="004C0515">
              <w:rPr>
                <w:rFonts w:cs="Arial"/>
                <w:sz w:val="20"/>
              </w:rPr>
              <w:t xml:space="preserve">einem </w:t>
            </w:r>
            <w:r w:rsidR="00AA29A5" w:rsidRPr="00AA29A5">
              <w:rPr>
                <w:rFonts w:cs="Arial"/>
                <w:sz w:val="20"/>
              </w:rPr>
              <w:t>individuelle</w:t>
            </w:r>
            <w:r w:rsidR="004C0515">
              <w:rPr>
                <w:rFonts w:cs="Arial"/>
                <w:sz w:val="20"/>
              </w:rPr>
              <w:t>n</w:t>
            </w:r>
            <w:r w:rsidR="00AA29A5" w:rsidRPr="00AA29A5">
              <w:rPr>
                <w:rFonts w:cs="Arial"/>
                <w:sz w:val="20"/>
              </w:rPr>
              <w:t xml:space="preserve"> Coaching in </w:t>
            </w:r>
            <w:r w:rsidR="004C0515">
              <w:rPr>
                <w:rFonts w:cs="Arial"/>
                <w:sz w:val="20"/>
              </w:rPr>
              <w:t xml:space="preserve">der </w:t>
            </w:r>
            <w:r w:rsidR="00AA29A5" w:rsidRPr="00AA29A5">
              <w:rPr>
                <w:rFonts w:cs="Arial"/>
                <w:sz w:val="20"/>
              </w:rPr>
              <w:t>Maßnahme</w:t>
            </w:r>
          </w:p>
        </w:tc>
        <w:tc>
          <w:tcPr>
            <w:tcW w:w="6185" w:type="dxa"/>
            <w:tcBorders>
              <w:top w:val="single" w:sz="4" w:space="0" w:color="auto"/>
              <w:left w:val="single" w:sz="4" w:space="0" w:color="auto"/>
              <w:bottom w:val="single" w:sz="4" w:space="0" w:color="auto"/>
              <w:right w:val="nil"/>
            </w:tcBorders>
            <w:shd w:val="clear" w:color="auto" w:fill="auto"/>
          </w:tcPr>
          <w:p w14:paraId="76F48257" w14:textId="77777777" w:rsidR="00AA29A5" w:rsidRPr="00AD5B73" w:rsidRDefault="00AA29A5" w:rsidP="009214D5">
            <w:pPr>
              <w:tabs>
                <w:tab w:val="left" w:pos="1243"/>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725DCA">
              <w:rPr>
                <w:sz w:val="20"/>
              </w:rPr>
              <w:t xml:space="preserve"> ja</w:t>
            </w:r>
            <w:r w:rsidR="00725DCA">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AA29A5" w:rsidRPr="00AD5B73" w14:paraId="76F4825B"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59" w14:textId="77777777" w:rsidR="00AA29A5" w:rsidRPr="00AD5B73" w:rsidRDefault="00AA29A5" w:rsidP="009214D5">
            <w:pPr>
              <w:tabs>
                <w:tab w:val="left" w:pos="176"/>
              </w:tabs>
              <w:spacing w:before="50" w:after="50"/>
              <w:ind w:right="9"/>
              <w:jc w:val="left"/>
              <w:textAlignment w:val="baseline"/>
              <w:rPr>
                <w:rFonts w:cs="Arial"/>
                <w:sz w:val="20"/>
              </w:rPr>
            </w:pPr>
            <w:r w:rsidRPr="00E84D3D">
              <w:rPr>
                <w:rFonts w:cs="Arial"/>
                <w:sz w:val="20"/>
              </w:rPr>
              <w:t xml:space="preserve">*Teilnahme an </w:t>
            </w:r>
            <w:r w:rsidR="004C0515">
              <w:rPr>
                <w:rFonts w:cs="Arial"/>
                <w:sz w:val="20"/>
              </w:rPr>
              <w:t xml:space="preserve">einer </w:t>
            </w:r>
            <w:r w:rsidR="004C1BE2" w:rsidRPr="004C1BE2">
              <w:rPr>
                <w:rFonts w:cs="Arial"/>
                <w:sz w:val="20"/>
              </w:rPr>
              <w:t>sozialpädagogische</w:t>
            </w:r>
            <w:r w:rsidR="004C0515">
              <w:rPr>
                <w:rFonts w:cs="Arial"/>
                <w:sz w:val="20"/>
              </w:rPr>
              <w:t>n</w:t>
            </w:r>
            <w:r w:rsidR="004C1BE2" w:rsidRPr="004C1BE2">
              <w:rPr>
                <w:rFonts w:cs="Arial"/>
                <w:sz w:val="20"/>
              </w:rPr>
              <w:t xml:space="preserve"> Betreuung in </w:t>
            </w:r>
            <w:r w:rsidR="004C0515">
              <w:rPr>
                <w:rFonts w:cs="Arial"/>
                <w:sz w:val="20"/>
              </w:rPr>
              <w:t xml:space="preserve">der </w:t>
            </w:r>
            <w:r w:rsidR="004C1BE2" w:rsidRPr="004C1BE2">
              <w:rPr>
                <w:rFonts w:cs="Arial"/>
                <w:sz w:val="20"/>
              </w:rPr>
              <w:t>Maßnahme</w:t>
            </w:r>
          </w:p>
        </w:tc>
        <w:tc>
          <w:tcPr>
            <w:tcW w:w="6185" w:type="dxa"/>
            <w:tcBorders>
              <w:top w:val="single" w:sz="4" w:space="0" w:color="auto"/>
              <w:left w:val="single" w:sz="4" w:space="0" w:color="auto"/>
              <w:bottom w:val="single" w:sz="4" w:space="0" w:color="auto"/>
              <w:right w:val="nil"/>
            </w:tcBorders>
            <w:shd w:val="clear" w:color="auto" w:fill="auto"/>
          </w:tcPr>
          <w:p w14:paraId="76F4825A" w14:textId="77777777" w:rsidR="00AA29A5" w:rsidRPr="00AD5B73" w:rsidRDefault="00AA29A5" w:rsidP="009214D5">
            <w:pPr>
              <w:tabs>
                <w:tab w:val="left" w:pos="1243"/>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725DCA">
              <w:rPr>
                <w:sz w:val="20"/>
              </w:rPr>
              <w:t xml:space="preserve"> ja</w:t>
            </w:r>
            <w:r w:rsidR="00725DCA">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EE1A68" w:rsidRPr="00AD5B73" w14:paraId="76F4825E"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5C" w14:textId="77777777" w:rsidR="00EE1A68" w:rsidRPr="00E84D3D" w:rsidRDefault="00EE1A68" w:rsidP="009214D5">
            <w:pPr>
              <w:tabs>
                <w:tab w:val="left" w:pos="176"/>
              </w:tabs>
              <w:spacing w:before="50" w:after="50"/>
              <w:ind w:right="9"/>
              <w:jc w:val="left"/>
              <w:textAlignment w:val="baseline"/>
              <w:rPr>
                <w:rFonts w:cs="Arial"/>
                <w:sz w:val="20"/>
              </w:rPr>
            </w:pPr>
            <w:r>
              <w:rPr>
                <w:rFonts w:cs="Arial"/>
                <w:sz w:val="20"/>
              </w:rPr>
              <w:t xml:space="preserve">*Teilnahme an einem Praktikum in </w:t>
            </w:r>
            <w:r w:rsidR="004C0515">
              <w:rPr>
                <w:rFonts w:cs="Arial"/>
                <w:sz w:val="20"/>
              </w:rPr>
              <w:t xml:space="preserve">der </w:t>
            </w:r>
            <w:r>
              <w:rPr>
                <w:rFonts w:cs="Arial"/>
                <w:sz w:val="20"/>
              </w:rPr>
              <w:t>Maßnahme</w:t>
            </w:r>
          </w:p>
        </w:tc>
        <w:tc>
          <w:tcPr>
            <w:tcW w:w="6185" w:type="dxa"/>
            <w:tcBorders>
              <w:top w:val="single" w:sz="4" w:space="0" w:color="auto"/>
              <w:left w:val="single" w:sz="4" w:space="0" w:color="auto"/>
              <w:bottom w:val="single" w:sz="4" w:space="0" w:color="auto"/>
              <w:right w:val="nil"/>
            </w:tcBorders>
            <w:shd w:val="clear" w:color="auto" w:fill="auto"/>
          </w:tcPr>
          <w:p w14:paraId="76F4825D" w14:textId="77777777" w:rsidR="00EE1A68" w:rsidRPr="00AD5B73" w:rsidRDefault="00EE1A68" w:rsidP="009214D5">
            <w:pPr>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725DCA">
              <w:rPr>
                <w:sz w:val="20"/>
              </w:rPr>
              <w:t xml:space="preserve"> ja</w:t>
            </w:r>
            <w:r w:rsidR="00725DCA">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A378B2" w:rsidRPr="00AD5B73" w14:paraId="76F48261"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5F" w14:textId="4CE03F0D" w:rsidR="00A378B2" w:rsidRPr="00590DE9" w:rsidRDefault="00A378B2" w:rsidP="00A378B2">
            <w:pPr>
              <w:tabs>
                <w:tab w:val="left" w:pos="176"/>
              </w:tabs>
              <w:spacing w:before="50" w:after="50"/>
              <w:ind w:right="9"/>
              <w:jc w:val="left"/>
              <w:textAlignment w:val="baseline"/>
              <w:rPr>
                <w:rFonts w:cs="Arial"/>
                <w:sz w:val="20"/>
              </w:rPr>
            </w:pPr>
            <w:r w:rsidRPr="00A378B2">
              <w:rPr>
                <w:rFonts w:cs="Arial"/>
                <w:sz w:val="20"/>
              </w:rPr>
              <w:t>*Vermittlung in eine Anschlussmaßnahme nach der Förderung</w:t>
            </w:r>
          </w:p>
        </w:tc>
        <w:tc>
          <w:tcPr>
            <w:tcW w:w="6185" w:type="dxa"/>
            <w:tcBorders>
              <w:top w:val="single" w:sz="4" w:space="0" w:color="auto"/>
              <w:left w:val="single" w:sz="4" w:space="0" w:color="auto"/>
              <w:bottom w:val="single" w:sz="4" w:space="0" w:color="auto"/>
              <w:right w:val="nil"/>
            </w:tcBorders>
            <w:shd w:val="clear" w:color="auto" w:fill="auto"/>
          </w:tcPr>
          <w:p w14:paraId="76F48260" w14:textId="77777777" w:rsidR="00A378B2" w:rsidRPr="00AD5B73" w:rsidRDefault="00B863AB" w:rsidP="009214D5">
            <w:pPr>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w:t>
            </w:r>
            <w:r>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A378B2" w:rsidRPr="00AD5B73" w14:paraId="76F48264" w14:textId="77777777" w:rsidTr="00725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6" w:type="dxa"/>
            <w:tcBorders>
              <w:top w:val="single" w:sz="4" w:space="0" w:color="auto"/>
              <w:left w:val="nil"/>
              <w:bottom w:val="single" w:sz="4" w:space="0" w:color="auto"/>
              <w:right w:val="single" w:sz="4" w:space="0" w:color="auto"/>
            </w:tcBorders>
            <w:shd w:val="clear" w:color="auto" w:fill="auto"/>
          </w:tcPr>
          <w:p w14:paraId="76F48262" w14:textId="084CC2A2" w:rsidR="00A378B2" w:rsidRPr="00FD7AF4" w:rsidRDefault="00A378B2" w:rsidP="00EF29CD">
            <w:pPr>
              <w:tabs>
                <w:tab w:val="left" w:pos="176"/>
              </w:tabs>
              <w:spacing w:before="50" w:after="50"/>
              <w:ind w:right="9"/>
              <w:jc w:val="left"/>
              <w:textAlignment w:val="baseline"/>
              <w:rPr>
                <w:rFonts w:cs="Arial"/>
                <w:sz w:val="20"/>
              </w:rPr>
            </w:pPr>
            <w:r w:rsidRPr="00A378B2">
              <w:rPr>
                <w:rFonts w:cs="Arial"/>
                <w:sz w:val="20"/>
              </w:rPr>
              <w:t>*</w:t>
            </w:r>
            <w:r>
              <w:rPr>
                <w:rFonts w:cs="Arial"/>
                <w:sz w:val="20"/>
              </w:rPr>
              <w:t>A</w:t>
            </w:r>
            <w:r w:rsidRPr="00A378B2">
              <w:rPr>
                <w:rFonts w:cs="Arial"/>
                <w:sz w:val="20"/>
              </w:rPr>
              <w:t xml:space="preserve">ußerhalb der JVA Erwerbstätigkeit im neu erlernten Beruf nach der </w:t>
            </w:r>
            <w:r w:rsidR="004E7D13">
              <w:rPr>
                <w:rFonts w:cs="Arial"/>
                <w:sz w:val="20"/>
              </w:rPr>
              <w:br/>
            </w:r>
            <w:r w:rsidRPr="00A378B2">
              <w:rPr>
                <w:rFonts w:cs="Arial"/>
                <w:sz w:val="20"/>
              </w:rPr>
              <w:t>Förderung</w:t>
            </w:r>
            <w:r w:rsidR="00FD7AF4">
              <w:rPr>
                <w:rFonts w:cs="Arial"/>
                <w:sz w:val="20"/>
              </w:rPr>
              <w:t xml:space="preserve"> </w:t>
            </w:r>
          </w:p>
        </w:tc>
        <w:tc>
          <w:tcPr>
            <w:tcW w:w="6185" w:type="dxa"/>
            <w:tcBorders>
              <w:top w:val="single" w:sz="4" w:space="0" w:color="auto"/>
              <w:left w:val="single" w:sz="4" w:space="0" w:color="auto"/>
              <w:bottom w:val="single" w:sz="4" w:space="0" w:color="auto"/>
              <w:right w:val="nil"/>
            </w:tcBorders>
            <w:shd w:val="clear" w:color="auto" w:fill="auto"/>
          </w:tcPr>
          <w:p w14:paraId="76F48263" w14:textId="77777777" w:rsidR="00A378B2" w:rsidRPr="00AD5B73" w:rsidRDefault="00B863AB" w:rsidP="009214D5">
            <w:pPr>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w:t>
            </w:r>
            <w:r>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bl>
    <w:p w14:paraId="76F48269" w14:textId="5A868A72" w:rsidR="00FD7AF4" w:rsidRPr="00040AED" w:rsidRDefault="00D85E7E" w:rsidP="00D85E7E">
      <w:pPr>
        <w:pBdr>
          <w:bottom w:val="single" w:sz="12" w:space="2" w:color="auto"/>
        </w:pBdr>
        <w:tabs>
          <w:tab w:val="left" w:pos="2127"/>
          <w:tab w:val="left" w:pos="3544"/>
        </w:tabs>
        <w:spacing w:before="240"/>
        <w:rPr>
          <w:sz w:val="20"/>
        </w:rPr>
      </w:pPr>
      <w:r>
        <w:rPr>
          <w:sz w:val="20"/>
        </w:rPr>
        <w:t>Datenerfassung am:</w:t>
      </w:r>
      <w:r w:rsidR="00640D1F">
        <w:rPr>
          <w:sz w:val="20"/>
        </w:rPr>
        <w:tab/>
      </w:r>
      <w:r w:rsidR="00040AED" w:rsidRPr="000446A0">
        <w:rPr>
          <w:sz w:val="20"/>
          <w:u w:val="single"/>
        </w:rPr>
        <w:fldChar w:fldCharType="begin">
          <w:ffData>
            <w:name w:val=""/>
            <w:enabled/>
            <w:calcOnExit w:val="0"/>
            <w:textInput>
              <w:type w:val="date"/>
              <w:maxLength w:val="10"/>
            </w:textInput>
          </w:ffData>
        </w:fldChar>
      </w:r>
      <w:r w:rsidR="00040AED" w:rsidRPr="000446A0">
        <w:rPr>
          <w:sz w:val="20"/>
          <w:u w:val="single"/>
        </w:rPr>
        <w:instrText xml:space="preserve"> FORMTEXT </w:instrText>
      </w:r>
      <w:r w:rsidR="00040AED" w:rsidRPr="000446A0">
        <w:rPr>
          <w:sz w:val="20"/>
          <w:u w:val="single"/>
        </w:rPr>
      </w:r>
      <w:r w:rsidR="00040AED" w:rsidRPr="000446A0">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00040AED" w:rsidRPr="000446A0">
        <w:rPr>
          <w:sz w:val="20"/>
          <w:u w:val="single"/>
        </w:rPr>
        <w:fldChar w:fldCharType="end"/>
      </w:r>
      <w:r w:rsidR="00040AED">
        <w:rPr>
          <w:sz w:val="20"/>
          <w:u w:val="single"/>
        </w:rPr>
        <w:tab/>
      </w:r>
    </w:p>
    <w:tbl>
      <w:tblPr>
        <w:tblW w:w="9781" w:type="dxa"/>
        <w:tblLayout w:type="fixed"/>
        <w:tblLook w:val="04A0" w:firstRow="1" w:lastRow="0" w:firstColumn="1" w:lastColumn="0" w:noHBand="0" w:noVBand="1"/>
      </w:tblPr>
      <w:tblGrid>
        <w:gridCol w:w="3740"/>
        <w:gridCol w:w="6041"/>
      </w:tblGrid>
      <w:tr w:rsidR="00463184" w14:paraId="76F4826B" w14:textId="77777777" w:rsidTr="0073775C">
        <w:tc>
          <w:tcPr>
            <w:tcW w:w="9781" w:type="dxa"/>
            <w:gridSpan w:val="2"/>
            <w:shd w:val="clear" w:color="auto" w:fill="auto"/>
          </w:tcPr>
          <w:p w14:paraId="76F4826A" w14:textId="77777777" w:rsidR="00463184" w:rsidRPr="00463184" w:rsidRDefault="00463184" w:rsidP="00463184">
            <w:pPr>
              <w:pStyle w:val="Listenabsatz"/>
              <w:keepNext/>
              <w:numPr>
                <w:ilvl w:val="0"/>
                <w:numId w:val="35"/>
              </w:numPr>
              <w:spacing w:after="120"/>
              <w:rPr>
                <w:b/>
              </w:rPr>
            </w:pPr>
            <w:r w:rsidRPr="000C4220">
              <w:rPr>
                <w:b/>
              </w:rPr>
              <w:lastRenderedPageBreak/>
              <w:t>Teilnehme</w:t>
            </w:r>
            <w:r>
              <w:rPr>
                <w:b/>
              </w:rPr>
              <w:t>r</w:t>
            </w:r>
            <w:r w:rsidRPr="000C4220">
              <w:rPr>
                <w:b/>
              </w:rPr>
              <w:t xml:space="preserve">daten </w:t>
            </w:r>
            <w:r>
              <w:rPr>
                <w:b/>
              </w:rPr>
              <w:t xml:space="preserve">6 Monate </w:t>
            </w:r>
            <w:r w:rsidRPr="000C4220">
              <w:rPr>
                <w:b/>
              </w:rPr>
              <w:t>nach Austr</w:t>
            </w:r>
            <w:r>
              <w:rPr>
                <w:b/>
              </w:rPr>
              <w:t>itt aus der Maßnahme (Verbleib)</w:t>
            </w:r>
          </w:p>
        </w:tc>
      </w:tr>
      <w:tr w:rsidR="000E00DF" w14:paraId="76F4826D" w14:textId="77777777" w:rsidTr="0073775C">
        <w:tc>
          <w:tcPr>
            <w:tcW w:w="9781" w:type="dxa"/>
            <w:gridSpan w:val="2"/>
            <w:shd w:val="clear" w:color="auto" w:fill="auto"/>
          </w:tcPr>
          <w:p w14:paraId="76F4826C" w14:textId="77777777" w:rsidR="000E00DF" w:rsidRPr="00ED61BC" w:rsidRDefault="000C4220" w:rsidP="0073775C">
            <w:pPr>
              <w:keepNext/>
              <w:spacing w:before="120" w:after="120"/>
              <w:ind w:right="9"/>
              <w:jc w:val="left"/>
              <w:textAlignment w:val="baseline"/>
              <w:rPr>
                <w:i/>
              </w:rPr>
            </w:pPr>
            <w:r w:rsidRPr="00AC0804">
              <w:rPr>
                <w:b/>
                <w:sz w:val="20"/>
                <w:u w:val="single"/>
              </w:rPr>
              <w:t xml:space="preserve">Die folgenden Angaben zum </w:t>
            </w:r>
            <w:r>
              <w:rPr>
                <w:b/>
                <w:sz w:val="20"/>
                <w:u w:val="single"/>
              </w:rPr>
              <w:t xml:space="preserve">Verbleib </w:t>
            </w:r>
            <w:r w:rsidRPr="00AC0804">
              <w:rPr>
                <w:b/>
                <w:sz w:val="20"/>
                <w:u w:val="single"/>
              </w:rPr>
              <w:t xml:space="preserve">sind mit Status </w:t>
            </w:r>
            <w:r>
              <w:rPr>
                <w:b/>
                <w:sz w:val="20"/>
                <w:u w:val="single"/>
              </w:rPr>
              <w:t xml:space="preserve">"6 Monate nach Austritt aus der Maßnahme" bis zu 4 Wochen später zu erfassen. </w:t>
            </w:r>
          </w:p>
        </w:tc>
      </w:tr>
      <w:tr w:rsidR="00B3656D" w:rsidRPr="00971651" w14:paraId="76F4826F" w14:textId="77777777" w:rsidTr="0073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6E" w14:textId="77777777" w:rsidR="00B3656D" w:rsidRPr="00B3656D" w:rsidRDefault="00B3656D" w:rsidP="00463184">
            <w:pPr>
              <w:pStyle w:val="Listenabsatz"/>
              <w:keepNext/>
              <w:numPr>
                <w:ilvl w:val="0"/>
                <w:numId w:val="44"/>
              </w:numPr>
              <w:spacing w:after="120"/>
              <w:ind w:left="426" w:hanging="426"/>
              <w:textAlignment w:val="baseline"/>
              <w:rPr>
                <w:i/>
                <w:sz w:val="20"/>
              </w:rPr>
            </w:pPr>
            <w:r w:rsidRPr="00B3656D">
              <w:rPr>
                <w:b/>
              </w:rPr>
              <w:t xml:space="preserve">Status </w:t>
            </w:r>
            <w:r>
              <w:rPr>
                <w:b/>
              </w:rPr>
              <w:t>6 Monate nach</w:t>
            </w:r>
            <w:r w:rsidR="00AD2BE6">
              <w:rPr>
                <w:b/>
              </w:rPr>
              <w:t xml:space="preserve"> Austritt aus der Maßnahme</w:t>
            </w:r>
          </w:p>
        </w:tc>
      </w:tr>
      <w:tr w:rsidR="00480251" w:rsidRPr="00AD5B73" w14:paraId="76F48274" w14:textId="77777777" w:rsidTr="00463184">
        <w:tc>
          <w:tcPr>
            <w:tcW w:w="3740" w:type="dxa"/>
            <w:tcBorders>
              <w:top w:val="single" w:sz="4" w:space="0" w:color="auto"/>
              <w:bottom w:val="single" w:sz="4" w:space="0" w:color="auto"/>
              <w:right w:val="single" w:sz="4" w:space="0" w:color="auto"/>
            </w:tcBorders>
            <w:shd w:val="clear" w:color="auto" w:fill="auto"/>
          </w:tcPr>
          <w:p w14:paraId="76F48270" w14:textId="77777777" w:rsidR="00480251" w:rsidRPr="00AD5B73" w:rsidRDefault="00480251" w:rsidP="00463184">
            <w:pPr>
              <w:spacing w:before="50" w:after="50"/>
              <w:jc w:val="left"/>
              <w:textAlignment w:val="baseline"/>
              <w:rPr>
                <w:sz w:val="20"/>
              </w:rPr>
            </w:pPr>
            <w:r w:rsidRPr="00AD5B73">
              <w:rPr>
                <w:sz w:val="20"/>
              </w:rPr>
              <w:br w:type="page"/>
            </w:r>
            <w:r w:rsidRPr="00AD5B73">
              <w:rPr>
                <w:sz w:val="20"/>
              </w:rPr>
              <w:br w:type="page"/>
            </w:r>
            <w:r w:rsidRPr="00AD5B73">
              <w:rPr>
                <w:sz w:val="20"/>
              </w:rPr>
              <w:br w:type="page"/>
              <w:t xml:space="preserve">*Art des </w:t>
            </w:r>
            <w:r>
              <w:rPr>
                <w:sz w:val="20"/>
              </w:rPr>
              <w:t>Verbleibs</w:t>
            </w:r>
            <w:r w:rsidRPr="00AD5B73">
              <w:rPr>
                <w:sz w:val="20"/>
              </w:rPr>
              <w:t xml:space="preserve"> </w:t>
            </w:r>
            <w:r>
              <w:rPr>
                <w:sz w:val="20"/>
              </w:rPr>
              <w:br/>
            </w:r>
            <w:r w:rsidRPr="008C08AA">
              <w:rPr>
                <w:i/>
                <w:sz w:val="18"/>
              </w:rPr>
              <w:t>(nur eine Antwortmöglichkeit auswählen)</w:t>
            </w:r>
          </w:p>
        </w:tc>
        <w:tc>
          <w:tcPr>
            <w:tcW w:w="6041" w:type="dxa"/>
            <w:tcBorders>
              <w:top w:val="single" w:sz="4" w:space="0" w:color="auto"/>
              <w:left w:val="single" w:sz="4" w:space="0" w:color="auto"/>
              <w:bottom w:val="single" w:sz="4" w:space="0" w:color="auto"/>
            </w:tcBorders>
            <w:shd w:val="clear" w:color="auto" w:fill="auto"/>
          </w:tcPr>
          <w:p w14:paraId="76F48271" w14:textId="77777777" w:rsidR="00463184" w:rsidRDefault="00480251" w:rsidP="00463184">
            <w:pPr>
              <w:spacing w:before="50" w:after="50"/>
              <w:ind w:right="9"/>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e</w:t>
            </w:r>
            <w:r w:rsidRPr="000E00DF">
              <w:rPr>
                <w:sz w:val="20"/>
              </w:rPr>
              <w:t>rhoben</w:t>
            </w:r>
            <w:r w:rsidRPr="00AD5B73">
              <w:rPr>
                <w:sz w:val="20"/>
              </w:rPr>
              <w:t xml:space="preserve"> </w:t>
            </w:r>
          </w:p>
          <w:p w14:paraId="76F48273" w14:textId="03DDB16D" w:rsidR="00480251" w:rsidRPr="00AD5B73" w:rsidRDefault="00480251" w:rsidP="00BB68CF">
            <w:pPr>
              <w:spacing w:before="50" w:after="50"/>
              <w:ind w:right="9"/>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keine weiteren Angaben möglich,</w:t>
            </w:r>
            <w:r w:rsidRPr="000E00DF">
              <w:rPr>
                <w:sz w:val="20"/>
              </w:rPr>
              <w:t xml:space="preserve"> da Teilnehmende</w:t>
            </w:r>
            <w:r>
              <w:rPr>
                <w:sz w:val="20"/>
              </w:rPr>
              <w:t>r</w:t>
            </w:r>
            <w:r w:rsidRPr="000E00DF">
              <w:rPr>
                <w:sz w:val="20"/>
              </w:rPr>
              <w:t xml:space="preserve"> nicht</w:t>
            </w:r>
            <w:r w:rsidR="00463184">
              <w:rPr>
                <w:sz w:val="20"/>
              </w:rPr>
              <w:br/>
            </w:r>
            <w:r w:rsidR="00AA1565">
              <w:rPr>
                <w:sz w:val="20"/>
              </w:rPr>
              <w:t xml:space="preserve">     </w:t>
            </w:r>
            <w:r w:rsidRPr="000E00DF">
              <w:rPr>
                <w:sz w:val="20"/>
              </w:rPr>
              <w:t>mehr erreich</w:t>
            </w:r>
            <w:r>
              <w:rPr>
                <w:sz w:val="20"/>
              </w:rPr>
              <w:t>bar</w:t>
            </w:r>
          </w:p>
        </w:tc>
      </w:tr>
      <w:tr w:rsidR="007B0F4E" w:rsidRPr="00AD5B73" w14:paraId="76F48277"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bottom w:val="single" w:sz="4" w:space="0" w:color="auto"/>
              <w:right w:val="single" w:sz="4" w:space="0" w:color="auto"/>
            </w:tcBorders>
            <w:shd w:val="clear" w:color="auto" w:fill="auto"/>
          </w:tcPr>
          <w:p w14:paraId="76F48275" w14:textId="77777777" w:rsidR="007B0F4E" w:rsidRPr="00AD5B73" w:rsidRDefault="007B0F4E" w:rsidP="00463184">
            <w:pPr>
              <w:spacing w:before="50" w:after="50"/>
              <w:jc w:val="left"/>
              <w:textAlignment w:val="baseline"/>
              <w:rPr>
                <w:sz w:val="20"/>
              </w:rPr>
            </w:pPr>
            <w:r w:rsidRPr="00AD5B73">
              <w:rPr>
                <w:rFonts w:cs="Arial"/>
                <w:sz w:val="20"/>
              </w:rPr>
              <w:t>*Erwerbsstatus</w:t>
            </w:r>
            <w:r>
              <w:rPr>
                <w:rFonts w:cs="Arial"/>
                <w:sz w:val="20"/>
              </w:rPr>
              <w:t xml:space="preserve"> bei Verbleib</w:t>
            </w:r>
            <w:r w:rsidRPr="00AD5B73">
              <w:rPr>
                <w:rFonts w:cs="Arial"/>
                <w:sz w:val="20"/>
              </w:rPr>
              <w:t xml:space="preserve"> </w:t>
            </w:r>
            <w:r w:rsidR="008C08AA">
              <w:rPr>
                <w:rFonts w:cs="Arial"/>
                <w:sz w:val="20"/>
              </w:rPr>
              <w:br/>
            </w:r>
            <w:r w:rsidRPr="008C08AA">
              <w:rPr>
                <w:i/>
                <w:sz w:val="18"/>
              </w:rPr>
              <w:t>(nur eine Antwortmöglichkeit auswählen)</w:t>
            </w:r>
          </w:p>
        </w:tc>
        <w:tc>
          <w:tcPr>
            <w:tcW w:w="6041" w:type="dxa"/>
            <w:tcBorders>
              <w:left w:val="single" w:sz="4" w:space="0" w:color="auto"/>
              <w:bottom w:val="single" w:sz="4" w:space="0" w:color="auto"/>
              <w:right w:val="nil"/>
            </w:tcBorders>
            <w:shd w:val="clear" w:color="auto" w:fill="auto"/>
          </w:tcPr>
          <w:p w14:paraId="76F48276" w14:textId="77777777" w:rsidR="007B0F4E" w:rsidRPr="00AD5B73" w:rsidRDefault="007B0F4E" w:rsidP="00463184">
            <w:pPr>
              <w:tabs>
                <w:tab w:val="left" w:pos="1363"/>
                <w:tab w:val="left" w:pos="3064"/>
              </w:tabs>
              <w:spacing w:before="50" w:after="50"/>
              <w:ind w:right="9"/>
              <w:jc w:val="left"/>
              <w:textAlignment w:val="baseline"/>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463184">
              <w:rPr>
                <w:sz w:val="20"/>
              </w:rPr>
              <w:t xml:space="preserve"> arbeitslos</w:t>
            </w:r>
            <w:r w:rsidR="00463184">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463184">
              <w:rPr>
                <w:sz w:val="20"/>
              </w:rPr>
              <w:t xml:space="preserve"> erwerbstätig</w:t>
            </w:r>
            <w:r w:rsidR="00463184">
              <w:rPr>
                <w:sz w:val="20"/>
              </w:rPr>
              <w:tab/>
            </w: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nicht erwerbstätig</w:t>
            </w:r>
          </w:p>
        </w:tc>
      </w:tr>
      <w:tr w:rsidR="000E00DF" w:rsidRPr="00A461B4" w14:paraId="76F48279"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78" w14:textId="77777777" w:rsidR="000E00DF" w:rsidRPr="00A461B4" w:rsidRDefault="00165288" w:rsidP="001E2CF8">
            <w:pPr>
              <w:pStyle w:val="Standard1x"/>
              <w:keepNext/>
              <w:tabs>
                <w:tab w:val="left" w:pos="6521"/>
                <w:tab w:val="left" w:pos="7655"/>
              </w:tabs>
              <w:spacing w:before="130" w:after="50"/>
              <w:ind w:left="0"/>
              <w:jc w:val="left"/>
              <w:rPr>
                <w:b/>
                <w:sz w:val="20"/>
              </w:rPr>
            </w:pPr>
            <w:r w:rsidRPr="001E2CF8">
              <w:rPr>
                <w:b/>
                <w:i/>
                <w:sz w:val="20"/>
              </w:rPr>
              <w:t>A</w:t>
            </w:r>
            <w:r w:rsidR="000E00DF" w:rsidRPr="001E2CF8">
              <w:rPr>
                <w:b/>
                <w:i/>
                <w:sz w:val="20"/>
              </w:rPr>
              <w:t>ngabe</w:t>
            </w:r>
            <w:r w:rsidR="00A461B4" w:rsidRPr="001E2CF8">
              <w:rPr>
                <w:b/>
                <w:i/>
                <w:sz w:val="20"/>
              </w:rPr>
              <w:t>n</w:t>
            </w:r>
            <w:r w:rsidR="000E00DF" w:rsidRPr="00A461B4">
              <w:rPr>
                <w:rFonts w:cs="Arial"/>
                <w:b/>
                <w:i/>
                <w:sz w:val="20"/>
              </w:rPr>
              <w:t xml:space="preserve"> </w:t>
            </w:r>
            <w:r w:rsidR="000E00DF" w:rsidRPr="00A461B4">
              <w:rPr>
                <w:b/>
                <w:i/>
                <w:sz w:val="20"/>
              </w:rPr>
              <w:t>bei Erwerbsstatus = „erwerbstätig“</w:t>
            </w:r>
            <w:r w:rsidR="00396092" w:rsidRPr="00A461B4">
              <w:rPr>
                <w:b/>
                <w:i/>
                <w:sz w:val="20"/>
              </w:rPr>
              <w:t xml:space="preserve"> bei Verbleib</w:t>
            </w:r>
            <w:r w:rsidR="000E00DF" w:rsidRPr="00A461B4">
              <w:rPr>
                <w:b/>
                <w:i/>
                <w:sz w:val="20"/>
              </w:rPr>
              <w:t>:</w:t>
            </w:r>
          </w:p>
        </w:tc>
      </w:tr>
      <w:tr w:rsidR="000E00DF" w:rsidRPr="00AD5B73" w14:paraId="76F4827E"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tcBorders>
            <w:shd w:val="clear" w:color="auto" w:fill="auto"/>
          </w:tcPr>
          <w:p w14:paraId="76F4827A" w14:textId="77777777" w:rsidR="000E00DF" w:rsidRPr="00AD5B73" w:rsidRDefault="000E00DF" w:rsidP="00B56567">
            <w:pPr>
              <w:spacing w:before="50" w:after="50"/>
              <w:jc w:val="left"/>
              <w:textAlignment w:val="baseline"/>
              <w:rPr>
                <w:rFonts w:cs="Arial"/>
                <w:sz w:val="20"/>
              </w:rPr>
            </w:pPr>
            <w:r w:rsidRPr="00AD5B73">
              <w:rPr>
                <w:rFonts w:cs="Arial"/>
                <w:sz w:val="20"/>
              </w:rPr>
              <w:t>*Art der Erwerbstätigkeit</w:t>
            </w:r>
            <w:r>
              <w:rPr>
                <w:rFonts w:cs="Arial"/>
                <w:sz w:val="20"/>
              </w:rPr>
              <w:t xml:space="preserve"> bei </w:t>
            </w:r>
            <w:r w:rsidR="00396092">
              <w:rPr>
                <w:rFonts w:cs="Arial"/>
                <w:sz w:val="20"/>
              </w:rPr>
              <w:t>Verbleib</w:t>
            </w:r>
            <w:r w:rsidRPr="00AD5B73">
              <w:rPr>
                <w:rFonts w:cs="Arial"/>
                <w:sz w:val="20"/>
              </w:rPr>
              <w:br/>
            </w:r>
            <w:r w:rsidRPr="001036D3">
              <w:rPr>
                <w:i/>
                <w:sz w:val="18"/>
              </w:rPr>
              <w:t>(nur eine Antwortmöglichkeit auswählen)</w:t>
            </w:r>
          </w:p>
        </w:tc>
        <w:tc>
          <w:tcPr>
            <w:tcW w:w="6041" w:type="dxa"/>
            <w:tcBorders>
              <w:right w:val="nil"/>
            </w:tcBorders>
            <w:shd w:val="clear" w:color="auto" w:fill="auto"/>
          </w:tcPr>
          <w:p w14:paraId="76F4827B" w14:textId="77777777" w:rsidR="00B56567" w:rsidRDefault="000E00DF" w:rsidP="00B56567">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Auszubilden</w:t>
            </w:r>
            <w:r w:rsidR="00B56567">
              <w:rPr>
                <w:sz w:val="20"/>
              </w:rPr>
              <w:t xml:space="preserve">de/r (betriebliche Ausbildung) </w:t>
            </w:r>
          </w:p>
          <w:p w14:paraId="76F4827C" w14:textId="77777777" w:rsidR="00B56567" w:rsidRDefault="000E00DF" w:rsidP="00B56567">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463184">
              <w:rPr>
                <w:sz w:val="20"/>
              </w:rPr>
              <w:t xml:space="preserve"> Arbeitnehmer/in</w:t>
            </w:r>
          </w:p>
          <w:p w14:paraId="76F4827D" w14:textId="77777777" w:rsidR="000E00DF" w:rsidRPr="00AD5B73" w:rsidRDefault="000E00DF" w:rsidP="00B56567">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00B82B58">
              <w:rPr>
                <w:sz w:val="20"/>
              </w:rPr>
              <w:t>s</w:t>
            </w:r>
            <w:r w:rsidRPr="00AD5B73">
              <w:rPr>
                <w:sz w:val="20"/>
              </w:rPr>
              <w:t>elbständig</w:t>
            </w:r>
          </w:p>
        </w:tc>
      </w:tr>
      <w:tr w:rsidR="000E00DF" w:rsidRPr="00971651" w14:paraId="76F48280"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nil"/>
              <w:left w:val="nil"/>
              <w:bottom w:val="single" w:sz="4" w:space="0" w:color="auto"/>
              <w:right w:val="nil"/>
            </w:tcBorders>
            <w:shd w:val="clear" w:color="auto" w:fill="auto"/>
          </w:tcPr>
          <w:p w14:paraId="76F4827F" w14:textId="77777777" w:rsidR="000E00DF" w:rsidRPr="00D715F5" w:rsidRDefault="00165288" w:rsidP="001E2CF8">
            <w:pPr>
              <w:pStyle w:val="Standard1x"/>
              <w:keepNext/>
              <w:tabs>
                <w:tab w:val="left" w:pos="6521"/>
                <w:tab w:val="left" w:pos="7655"/>
              </w:tabs>
              <w:spacing w:before="130" w:after="50"/>
              <w:ind w:left="0"/>
              <w:jc w:val="left"/>
              <w:rPr>
                <w:b/>
                <w:sz w:val="20"/>
              </w:rPr>
            </w:pPr>
            <w:r w:rsidRPr="001E2CF8">
              <w:rPr>
                <w:b/>
                <w:i/>
                <w:sz w:val="20"/>
              </w:rPr>
              <w:t>A</w:t>
            </w:r>
            <w:r w:rsidR="000E00DF" w:rsidRPr="001E2CF8">
              <w:rPr>
                <w:b/>
                <w:i/>
                <w:sz w:val="20"/>
              </w:rPr>
              <w:t>ngabe</w:t>
            </w:r>
            <w:r w:rsidR="000E00DF" w:rsidRPr="00D715F5">
              <w:rPr>
                <w:rFonts w:cs="Arial"/>
                <w:b/>
                <w:i/>
                <w:sz w:val="20"/>
              </w:rPr>
              <w:t xml:space="preserve"> </w:t>
            </w:r>
            <w:r w:rsidR="000E00DF" w:rsidRPr="00D715F5">
              <w:rPr>
                <w:b/>
                <w:i/>
                <w:sz w:val="20"/>
              </w:rPr>
              <w:t>bei Erwerbs</w:t>
            </w:r>
            <w:r w:rsidR="00F70419" w:rsidRPr="00D715F5">
              <w:rPr>
                <w:b/>
                <w:i/>
                <w:sz w:val="20"/>
              </w:rPr>
              <w:t>täti</w:t>
            </w:r>
            <w:r w:rsidR="00A461B4" w:rsidRPr="00D715F5">
              <w:rPr>
                <w:b/>
                <w:i/>
                <w:sz w:val="20"/>
              </w:rPr>
              <w:t>gkeit</w:t>
            </w:r>
            <w:r w:rsidR="000E00DF" w:rsidRPr="00D715F5">
              <w:rPr>
                <w:b/>
                <w:i/>
                <w:sz w:val="20"/>
              </w:rPr>
              <w:t xml:space="preserve"> = </w:t>
            </w:r>
            <w:r w:rsidR="00A461B4" w:rsidRPr="00D715F5">
              <w:rPr>
                <w:b/>
                <w:i/>
                <w:sz w:val="20"/>
              </w:rPr>
              <w:t>„</w:t>
            </w:r>
            <w:r w:rsidR="000E00DF" w:rsidRPr="00D715F5">
              <w:rPr>
                <w:b/>
                <w:i/>
                <w:sz w:val="20"/>
              </w:rPr>
              <w:t>Arbeitnehmer/in“</w:t>
            </w:r>
            <w:r w:rsidR="00396092" w:rsidRPr="00D715F5">
              <w:rPr>
                <w:b/>
                <w:i/>
                <w:sz w:val="20"/>
              </w:rPr>
              <w:t xml:space="preserve"> bei Verbleib</w:t>
            </w:r>
            <w:r w:rsidR="000E00DF" w:rsidRPr="00D715F5">
              <w:rPr>
                <w:b/>
                <w:i/>
                <w:sz w:val="20"/>
              </w:rPr>
              <w:t>:</w:t>
            </w:r>
          </w:p>
        </w:tc>
      </w:tr>
      <w:tr w:rsidR="000E00DF" w:rsidRPr="00AD5B73" w14:paraId="76F48283"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bottom w:val="single" w:sz="4" w:space="0" w:color="auto"/>
            </w:tcBorders>
            <w:shd w:val="clear" w:color="auto" w:fill="auto"/>
          </w:tcPr>
          <w:p w14:paraId="76F48281" w14:textId="77777777" w:rsidR="000E00DF" w:rsidRPr="00AD5B73" w:rsidRDefault="000E00DF" w:rsidP="00B56567">
            <w:pPr>
              <w:tabs>
                <w:tab w:val="left" w:pos="176"/>
              </w:tabs>
              <w:spacing w:before="50" w:after="50"/>
              <w:jc w:val="left"/>
              <w:textAlignment w:val="baseline"/>
              <w:rPr>
                <w:rFonts w:cs="Arial"/>
                <w:sz w:val="20"/>
              </w:rPr>
            </w:pPr>
            <w:r w:rsidRPr="00AD5B73">
              <w:rPr>
                <w:rFonts w:cs="Arial"/>
                <w:sz w:val="20"/>
              </w:rPr>
              <w:t>*sozialversicherungspflichtige Beschäftigung</w:t>
            </w:r>
            <w:r>
              <w:rPr>
                <w:rFonts w:cs="Arial"/>
                <w:sz w:val="20"/>
              </w:rPr>
              <w:t xml:space="preserve"> bei </w:t>
            </w:r>
            <w:r w:rsidR="00F70419">
              <w:rPr>
                <w:rFonts w:cs="Arial"/>
                <w:sz w:val="20"/>
              </w:rPr>
              <w:t>Verbleib</w:t>
            </w:r>
          </w:p>
        </w:tc>
        <w:tc>
          <w:tcPr>
            <w:tcW w:w="6041" w:type="dxa"/>
            <w:tcBorders>
              <w:bottom w:val="single" w:sz="4" w:space="0" w:color="auto"/>
              <w:right w:val="nil"/>
            </w:tcBorders>
            <w:shd w:val="clear" w:color="auto" w:fill="auto"/>
          </w:tcPr>
          <w:p w14:paraId="76F48282" w14:textId="77777777" w:rsidR="000E00DF" w:rsidRPr="00AD5B73" w:rsidRDefault="000E00DF" w:rsidP="00492859">
            <w:pPr>
              <w:tabs>
                <w:tab w:val="left" w:pos="1080"/>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492859">
              <w:rPr>
                <w:sz w:val="20"/>
              </w:rPr>
              <w:t xml:space="preserve"> ja</w:t>
            </w:r>
            <w:r w:rsidR="00492859">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0E00DF" w:rsidRPr="00AD5B73" w14:paraId="76F48286"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tcBorders>
            <w:shd w:val="clear" w:color="auto" w:fill="auto"/>
          </w:tcPr>
          <w:p w14:paraId="76F48284" w14:textId="77777777" w:rsidR="000E00DF" w:rsidRPr="00AD5B73" w:rsidRDefault="000E00DF" w:rsidP="00492859">
            <w:pPr>
              <w:tabs>
                <w:tab w:val="left" w:pos="176"/>
              </w:tabs>
              <w:spacing w:before="50" w:after="50"/>
              <w:ind w:right="9"/>
              <w:jc w:val="left"/>
              <w:textAlignment w:val="baseline"/>
              <w:rPr>
                <w:rFonts w:cs="Arial"/>
                <w:sz w:val="20"/>
              </w:rPr>
            </w:pPr>
            <w:r w:rsidRPr="00AD5B73">
              <w:rPr>
                <w:rFonts w:cs="Arial"/>
                <w:sz w:val="20"/>
              </w:rPr>
              <w:t>*in Leiharbeit tätig</w:t>
            </w:r>
            <w:r>
              <w:rPr>
                <w:rFonts w:cs="Arial"/>
                <w:sz w:val="20"/>
              </w:rPr>
              <w:t xml:space="preserve"> bei </w:t>
            </w:r>
            <w:r w:rsidR="00F70419">
              <w:rPr>
                <w:rFonts w:cs="Arial"/>
                <w:sz w:val="20"/>
              </w:rPr>
              <w:t>Verbleib</w:t>
            </w:r>
          </w:p>
        </w:tc>
        <w:tc>
          <w:tcPr>
            <w:tcW w:w="6041" w:type="dxa"/>
            <w:tcBorders>
              <w:right w:val="nil"/>
            </w:tcBorders>
            <w:shd w:val="clear" w:color="auto" w:fill="auto"/>
          </w:tcPr>
          <w:p w14:paraId="76F48285" w14:textId="77777777" w:rsidR="000E00DF" w:rsidRPr="00AD5B73" w:rsidRDefault="000E00DF" w:rsidP="00492859">
            <w:pPr>
              <w:tabs>
                <w:tab w:val="left" w:pos="1099"/>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492859">
              <w:rPr>
                <w:sz w:val="20"/>
              </w:rPr>
              <w:t xml:space="preserve"> ja</w:t>
            </w:r>
            <w:r w:rsidR="00492859">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43269B" w:rsidRPr="00AD5B73" w14:paraId="76F48288" w14:textId="77777777" w:rsidTr="00432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left w:val="nil"/>
            </w:tcBorders>
            <w:shd w:val="clear" w:color="auto" w:fill="auto"/>
          </w:tcPr>
          <w:p w14:paraId="76F48287" w14:textId="77777777" w:rsidR="0043269B" w:rsidRPr="00AD5B73" w:rsidRDefault="0043269B" w:rsidP="00492859">
            <w:pPr>
              <w:tabs>
                <w:tab w:val="left" w:pos="1099"/>
              </w:tabs>
              <w:spacing w:before="50" w:after="50"/>
              <w:ind w:right="9"/>
              <w:jc w:val="left"/>
              <w:textAlignment w:val="baseline"/>
              <w:outlineLvl w:val="5"/>
              <w:rPr>
                <w:sz w:val="20"/>
              </w:rPr>
            </w:pPr>
            <w:r w:rsidRPr="001E2CF8">
              <w:rPr>
                <w:b/>
                <w:i/>
                <w:sz w:val="20"/>
              </w:rPr>
              <w:t>Weitere</w:t>
            </w:r>
            <w:r w:rsidRPr="00D715F5">
              <w:rPr>
                <w:rFonts w:cs="Arial"/>
                <w:b/>
                <w:i/>
                <w:sz w:val="20"/>
              </w:rPr>
              <w:t xml:space="preserve"> Angaben </w:t>
            </w:r>
            <w:r w:rsidRPr="00D715F5">
              <w:rPr>
                <w:b/>
                <w:i/>
                <w:sz w:val="20"/>
              </w:rPr>
              <w:t>bei Erwerbsstatus = „erwerbstätig“ bei Verbleib:</w:t>
            </w:r>
          </w:p>
        </w:tc>
      </w:tr>
      <w:tr w:rsidR="0043269B" w:rsidRPr="00AD5B73" w14:paraId="76F4828D"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tcBorders>
            <w:shd w:val="clear" w:color="auto" w:fill="auto"/>
          </w:tcPr>
          <w:p w14:paraId="76F48289" w14:textId="77777777" w:rsidR="0043269B" w:rsidRPr="00AD5B73" w:rsidRDefault="0043269B" w:rsidP="00492859">
            <w:pPr>
              <w:tabs>
                <w:tab w:val="left" w:pos="176"/>
              </w:tabs>
              <w:spacing w:before="50" w:after="50"/>
              <w:ind w:right="9"/>
              <w:jc w:val="left"/>
              <w:textAlignment w:val="baseline"/>
              <w:rPr>
                <w:rFonts w:cs="Arial"/>
                <w:sz w:val="20"/>
              </w:rPr>
            </w:pPr>
            <w:r w:rsidRPr="00AD5B73">
              <w:rPr>
                <w:rFonts w:cs="Arial"/>
                <w:sz w:val="20"/>
              </w:rPr>
              <w:t>*Teilzeitbeschäftigung</w:t>
            </w:r>
            <w:r>
              <w:rPr>
                <w:rFonts w:cs="Arial"/>
                <w:sz w:val="20"/>
              </w:rPr>
              <w:t xml:space="preserve"> bei Verbleib</w:t>
            </w:r>
            <w:r w:rsidRPr="00AD5B73">
              <w:rPr>
                <w:rFonts w:cs="Arial"/>
                <w:sz w:val="20"/>
              </w:rPr>
              <w:br/>
            </w:r>
            <w:r w:rsidRPr="001036D3">
              <w:rPr>
                <w:i/>
                <w:sz w:val="18"/>
              </w:rPr>
              <w:t>(nur eine Antwortmöglichkeit auswählen)</w:t>
            </w:r>
          </w:p>
        </w:tc>
        <w:tc>
          <w:tcPr>
            <w:tcW w:w="6041" w:type="dxa"/>
            <w:tcBorders>
              <w:right w:val="nil"/>
            </w:tcBorders>
            <w:shd w:val="clear" w:color="auto" w:fill="auto"/>
          </w:tcPr>
          <w:p w14:paraId="76F4828A" w14:textId="77777777" w:rsidR="0043269B" w:rsidRDefault="0043269B" w:rsidP="0043269B">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 xml:space="preserve">nein </w:t>
            </w:r>
          </w:p>
          <w:p w14:paraId="76F4828B" w14:textId="77777777" w:rsidR="0043269B" w:rsidRDefault="0043269B" w:rsidP="0043269B">
            <w:pPr>
              <w:pStyle w:val="Standard1x"/>
              <w:tabs>
                <w:tab w:val="left" w:pos="6521"/>
                <w:tab w:val="left" w:pos="7655"/>
              </w:tabs>
              <w:spacing w:before="50" w:after="50"/>
              <w:ind w:left="0"/>
              <w:jc w:val="left"/>
              <w:rPr>
                <w:i/>
                <w:sz w:val="18"/>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ja, freiwillig </w:t>
            </w:r>
            <w:r w:rsidRPr="00FC4608">
              <w:rPr>
                <w:i/>
                <w:sz w:val="18"/>
              </w:rPr>
              <w:t>(auf eigenen Wunsch)</w:t>
            </w:r>
          </w:p>
          <w:p w14:paraId="76F4828C" w14:textId="77777777" w:rsidR="0043269B" w:rsidRPr="00AD5B73" w:rsidRDefault="0043269B" w:rsidP="0043269B">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ja, unfreiwillig </w:t>
            </w:r>
            <w:r w:rsidRPr="00FC4608">
              <w:rPr>
                <w:i/>
                <w:sz w:val="18"/>
              </w:rPr>
              <w:t>(d.</w:t>
            </w:r>
            <w:r>
              <w:rPr>
                <w:i/>
                <w:sz w:val="18"/>
              </w:rPr>
              <w:t xml:space="preserve"> </w:t>
            </w:r>
            <w:r w:rsidRPr="00FC4608">
              <w:rPr>
                <w:i/>
                <w:sz w:val="18"/>
              </w:rPr>
              <w:t>h. Vollzeittätigkeit gewünscht)</w:t>
            </w:r>
          </w:p>
        </w:tc>
      </w:tr>
      <w:tr w:rsidR="0043269B" w:rsidRPr="00AD5B73" w14:paraId="76F48293"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tcBorders>
            <w:shd w:val="clear" w:color="auto" w:fill="auto"/>
          </w:tcPr>
          <w:p w14:paraId="76F4828E" w14:textId="60676558" w:rsidR="0043269B" w:rsidRPr="00AD5B73" w:rsidRDefault="0043269B" w:rsidP="00492859">
            <w:pPr>
              <w:tabs>
                <w:tab w:val="left" w:pos="176"/>
              </w:tabs>
              <w:spacing w:before="50" w:after="50"/>
              <w:ind w:right="9"/>
              <w:jc w:val="left"/>
              <w:textAlignment w:val="baseline"/>
              <w:rPr>
                <w:rFonts w:cs="Arial"/>
                <w:sz w:val="20"/>
              </w:rPr>
            </w:pPr>
            <w:r w:rsidRPr="00AD5B73">
              <w:rPr>
                <w:rFonts w:cs="Arial"/>
                <w:sz w:val="20"/>
              </w:rPr>
              <w:t>*Tätigkeit</w:t>
            </w:r>
            <w:r>
              <w:rPr>
                <w:rFonts w:cs="Arial"/>
                <w:sz w:val="20"/>
              </w:rPr>
              <w:t xml:space="preserve"> bei Verbleib</w:t>
            </w:r>
            <w:r w:rsidRPr="00AD5B73">
              <w:rPr>
                <w:rFonts w:cs="Arial"/>
                <w:sz w:val="20"/>
              </w:rPr>
              <w:br/>
            </w:r>
            <w:r w:rsidR="00AA1565" w:rsidRPr="001036D3">
              <w:rPr>
                <w:i/>
                <w:sz w:val="18"/>
              </w:rPr>
              <w:t>(nur eine Antwortmöglichkeit auswählen</w:t>
            </w:r>
            <w:r w:rsidR="00AA1565">
              <w:rPr>
                <w:i/>
                <w:sz w:val="18"/>
              </w:rPr>
              <w:t xml:space="preserve">; </w:t>
            </w:r>
            <w:r w:rsidR="00AA1565" w:rsidRPr="00C1589F">
              <w:rPr>
                <w:rFonts w:cs="Arial"/>
                <w:i/>
                <w:sz w:val="18"/>
              </w:rPr>
              <w:t xml:space="preserve">wenn Auszubildende/r, dann </w:t>
            </w:r>
            <w:r w:rsidR="00AA1565">
              <w:rPr>
                <w:rFonts w:cs="Arial"/>
                <w:i/>
                <w:sz w:val="18"/>
              </w:rPr>
              <w:t xml:space="preserve">trifft </w:t>
            </w:r>
            <w:r w:rsidR="00AA1565" w:rsidRPr="00C1589F">
              <w:rPr>
                <w:rFonts w:cs="Arial"/>
                <w:i/>
                <w:sz w:val="18"/>
              </w:rPr>
              <w:t>einfache Tätigkeit</w:t>
            </w:r>
            <w:r w:rsidR="00AA1565">
              <w:rPr>
                <w:rFonts w:cs="Arial"/>
                <w:i/>
                <w:sz w:val="18"/>
              </w:rPr>
              <w:t xml:space="preserve"> zu</w:t>
            </w:r>
            <w:r w:rsidR="00AA1565" w:rsidRPr="001036D3">
              <w:rPr>
                <w:i/>
                <w:sz w:val="18"/>
              </w:rPr>
              <w:t>)</w:t>
            </w:r>
          </w:p>
        </w:tc>
        <w:tc>
          <w:tcPr>
            <w:tcW w:w="6041" w:type="dxa"/>
            <w:tcBorders>
              <w:right w:val="nil"/>
            </w:tcBorders>
            <w:shd w:val="clear" w:color="auto" w:fill="auto"/>
          </w:tcPr>
          <w:p w14:paraId="76F4828F" w14:textId="77777777" w:rsidR="0043269B" w:rsidRDefault="0043269B" w:rsidP="0043269B">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e</w:t>
            </w:r>
            <w:r w:rsidRPr="0060241B">
              <w:rPr>
                <w:sz w:val="20"/>
              </w:rPr>
              <w:t>infache Tätigkeit</w:t>
            </w:r>
            <w:r>
              <w:rPr>
                <w:sz w:val="20"/>
              </w:rPr>
              <w:t xml:space="preserve"> </w:t>
            </w:r>
          </w:p>
          <w:p w14:paraId="76F48290" w14:textId="77777777" w:rsidR="0043269B" w:rsidRDefault="0043269B" w:rsidP="0043269B">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60241B">
              <w:rPr>
                <w:sz w:val="20"/>
              </w:rPr>
              <w:t>qualifizierte Tätigkeit</w:t>
            </w:r>
            <w:r w:rsidRPr="00AD5B73">
              <w:rPr>
                <w:sz w:val="20"/>
              </w:rPr>
              <w:t xml:space="preserve"> </w:t>
            </w:r>
            <w:r w:rsidRPr="00FC4608">
              <w:rPr>
                <w:i/>
                <w:sz w:val="18"/>
              </w:rPr>
              <w:t xml:space="preserve">(Berufsabschluss erforderlich) </w:t>
            </w:r>
          </w:p>
          <w:p w14:paraId="76F48291" w14:textId="77777777" w:rsidR="0043269B" w:rsidRDefault="0043269B" w:rsidP="0043269B">
            <w:pPr>
              <w:pStyle w:val="Standard1x"/>
              <w:tabs>
                <w:tab w:val="left" w:pos="6521"/>
                <w:tab w:val="left" w:pos="7655"/>
              </w:tabs>
              <w:spacing w:before="50" w:after="50"/>
              <w:ind w:left="0"/>
              <w:jc w:val="left"/>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h</w:t>
            </w:r>
            <w:r w:rsidRPr="0060241B">
              <w:rPr>
                <w:sz w:val="20"/>
              </w:rPr>
              <w:t>och</w:t>
            </w:r>
            <w:r>
              <w:rPr>
                <w:sz w:val="20"/>
              </w:rPr>
              <w:t xml:space="preserve"> </w:t>
            </w:r>
            <w:r w:rsidRPr="0060241B">
              <w:rPr>
                <w:sz w:val="20"/>
              </w:rPr>
              <w:t xml:space="preserve">qualifizierte Tätigkeit </w:t>
            </w:r>
            <w:r w:rsidRPr="00FC4608">
              <w:rPr>
                <w:i/>
                <w:sz w:val="18"/>
              </w:rPr>
              <w:t xml:space="preserve">(Hochschulabschluss erforderlich) </w:t>
            </w:r>
          </w:p>
          <w:p w14:paraId="76F48292" w14:textId="77777777" w:rsidR="0043269B" w:rsidRPr="00AD5B73" w:rsidRDefault="0043269B" w:rsidP="0043269B">
            <w:pPr>
              <w:tabs>
                <w:tab w:val="left" w:pos="1099"/>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60241B">
              <w:rPr>
                <w:sz w:val="20"/>
              </w:rPr>
              <w:t xml:space="preserve">Leitungsposition </w:t>
            </w:r>
            <w:r w:rsidRPr="00FC4608">
              <w:rPr>
                <w:i/>
                <w:sz w:val="18"/>
              </w:rPr>
              <w:t>(Inhaber/in, Vorstand, Geschäftsführung)</w:t>
            </w:r>
          </w:p>
        </w:tc>
      </w:tr>
      <w:tr w:rsidR="0043269B" w:rsidRPr="00AD5B73" w14:paraId="76F48295" w14:textId="77777777" w:rsidTr="00432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left w:val="nil"/>
            </w:tcBorders>
            <w:shd w:val="clear" w:color="auto" w:fill="auto"/>
          </w:tcPr>
          <w:p w14:paraId="76F48294" w14:textId="77777777" w:rsidR="0043269B" w:rsidRPr="00AD5B73" w:rsidRDefault="0043269B" w:rsidP="00492859">
            <w:pPr>
              <w:tabs>
                <w:tab w:val="left" w:pos="1099"/>
              </w:tabs>
              <w:spacing w:before="50" w:after="50"/>
              <w:ind w:right="9"/>
              <w:jc w:val="left"/>
              <w:textAlignment w:val="baseline"/>
              <w:outlineLvl w:val="5"/>
              <w:rPr>
                <w:sz w:val="20"/>
              </w:rPr>
            </w:pPr>
            <w:r w:rsidRPr="001E2CF8">
              <w:rPr>
                <w:b/>
                <w:i/>
                <w:sz w:val="20"/>
              </w:rPr>
              <w:t>Angabe</w:t>
            </w:r>
            <w:r w:rsidRPr="00A461B4">
              <w:rPr>
                <w:rFonts w:cs="Arial"/>
                <w:b/>
                <w:i/>
                <w:sz w:val="20"/>
              </w:rPr>
              <w:t xml:space="preserve"> </w:t>
            </w:r>
            <w:r w:rsidRPr="00A461B4">
              <w:rPr>
                <w:b/>
                <w:i/>
                <w:sz w:val="20"/>
              </w:rPr>
              <w:t xml:space="preserve">bei Erwerbsstatus = </w:t>
            </w:r>
            <w:r w:rsidRPr="00B6026C">
              <w:rPr>
                <w:b/>
                <w:i/>
                <w:sz w:val="20"/>
              </w:rPr>
              <w:t>„</w:t>
            </w:r>
            <w:r>
              <w:rPr>
                <w:b/>
                <w:i/>
                <w:sz w:val="20"/>
              </w:rPr>
              <w:t>arbeitslos</w:t>
            </w:r>
            <w:r w:rsidRPr="00B6026C">
              <w:rPr>
                <w:b/>
                <w:i/>
                <w:sz w:val="20"/>
              </w:rPr>
              <w:t>“</w:t>
            </w:r>
            <w:r>
              <w:rPr>
                <w:b/>
                <w:i/>
                <w:sz w:val="20"/>
              </w:rPr>
              <w:t xml:space="preserve">, </w:t>
            </w:r>
            <w:r w:rsidRPr="00A461B4">
              <w:rPr>
                <w:b/>
                <w:i/>
                <w:sz w:val="20"/>
              </w:rPr>
              <w:t xml:space="preserve">„erwerbstätig“ </w:t>
            </w:r>
            <w:r>
              <w:rPr>
                <w:b/>
                <w:i/>
                <w:sz w:val="20"/>
              </w:rPr>
              <w:t xml:space="preserve">oder „nicht erwerbstätig“ </w:t>
            </w:r>
            <w:r w:rsidRPr="00A461B4">
              <w:rPr>
                <w:b/>
                <w:i/>
                <w:sz w:val="20"/>
              </w:rPr>
              <w:t>bei Verbleib:</w:t>
            </w:r>
          </w:p>
        </w:tc>
      </w:tr>
      <w:tr w:rsidR="0043269B" w:rsidRPr="00AD5B73" w14:paraId="76F48299"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tcBorders>
            <w:shd w:val="clear" w:color="auto" w:fill="auto"/>
          </w:tcPr>
          <w:p w14:paraId="76F48296" w14:textId="77777777" w:rsidR="0043269B" w:rsidRPr="00AD5B73" w:rsidRDefault="0043269B" w:rsidP="00492859">
            <w:pPr>
              <w:tabs>
                <w:tab w:val="left" w:pos="176"/>
              </w:tabs>
              <w:spacing w:before="50" w:after="50"/>
              <w:ind w:right="9"/>
              <w:jc w:val="left"/>
              <w:textAlignment w:val="baseline"/>
              <w:rPr>
                <w:rFonts w:cs="Arial"/>
                <w:sz w:val="20"/>
              </w:rPr>
            </w:pPr>
            <w:r w:rsidRPr="00AD5B73">
              <w:rPr>
                <w:rFonts w:cs="Arial"/>
                <w:sz w:val="20"/>
              </w:rPr>
              <w:t>*In Elternzeit</w:t>
            </w:r>
            <w:r>
              <w:rPr>
                <w:rFonts w:cs="Arial"/>
                <w:sz w:val="20"/>
              </w:rPr>
              <w:t xml:space="preserve"> bei Verbleib</w:t>
            </w:r>
          </w:p>
        </w:tc>
        <w:tc>
          <w:tcPr>
            <w:tcW w:w="6041" w:type="dxa"/>
            <w:tcBorders>
              <w:right w:val="nil"/>
            </w:tcBorders>
            <w:shd w:val="clear" w:color="auto" w:fill="auto"/>
          </w:tcPr>
          <w:p w14:paraId="76F48297" w14:textId="77777777" w:rsidR="0043269B" w:rsidRDefault="0043269B" w:rsidP="0043269B">
            <w:pPr>
              <w:keepNext/>
              <w:keepLines/>
              <w:tabs>
                <w:tab w:val="left" w:pos="1224"/>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 </w:t>
            </w:r>
            <w:r w:rsidRPr="006253C1">
              <w:rPr>
                <w:i/>
                <w:sz w:val="18"/>
                <w:szCs w:val="18"/>
              </w:rPr>
              <w:t>(in Vollzeit- oder Teilzeitelternzeit)</w:t>
            </w:r>
          </w:p>
          <w:p w14:paraId="76F48298" w14:textId="77777777" w:rsidR="0043269B" w:rsidRPr="00AD5B73" w:rsidRDefault="0043269B" w:rsidP="0043269B">
            <w:pPr>
              <w:tabs>
                <w:tab w:val="left" w:pos="1099"/>
              </w:tabs>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43269B" w:rsidRPr="00AD5B73" w14:paraId="76F4829B" w14:textId="77777777" w:rsidTr="00432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left w:val="nil"/>
            </w:tcBorders>
            <w:shd w:val="clear" w:color="auto" w:fill="auto"/>
          </w:tcPr>
          <w:p w14:paraId="76F4829A" w14:textId="77777777" w:rsidR="0043269B" w:rsidRPr="00AD5B73" w:rsidRDefault="0043269B" w:rsidP="00492859">
            <w:pPr>
              <w:tabs>
                <w:tab w:val="left" w:pos="1099"/>
              </w:tabs>
              <w:spacing w:before="50" w:after="50"/>
              <w:ind w:right="9"/>
              <w:jc w:val="left"/>
              <w:textAlignment w:val="baseline"/>
              <w:outlineLvl w:val="5"/>
              <w:rPr>
                <w:sz w:val="20"/>
              </w:rPr>
            </w:pPr>
            <w:r w:rsidRPr="001E2CF8">
              <w:rPr>
                <w:b/>
                <w:i/>
                <w:sz w:val="20"/>
              </w:rPr>
              <w:t>Angabe</w:t>
            </w:r>
            <w:r w:rsidRPr="00F44A09">
              <w:rPr>
                <w:rFonts w:cs="Arial"/>
                <w:b/>
                <w:i/>
                <w:sz w:val="20"/>
              </w:rPr>
              <w:t xml:space="preserve"> </w:t>
            </w:r>
            <w:r w:rsidRPr="00F44A09">
              <w:rPr>
                <w:b/>
                <w:i/>
                <w:sz w:val="20"/>
              </w:rPr>
              <w:t>bei Erwerbsstatus = „nicht erwerbstätig“ bei Verbleib:</w:t>
            </w:r>
          </w:p>
        </w:tc>
      </w:tr>
      <w:tr w:rsidR="0043269B" w:rsidRPr="00AD5B73" w14:paraId="76F4829E"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tcBorders>
            <w:shd w:val="clear" w:color="auto" w:fill="auto"/>
          </w:tcPr>
          <w:p w14:paraId="76F4829C" w14:textId="77777777" w:rsidR="0043269B" w:rsidRPr="00AD5B73" w:rsidRDefault="0043269B" w:rsidP="00492859">
            <w:pPr>
              <w:tabs>
                <w:tab w:val="left" w:pos="176"/>
              </w:tabs>
              <w:spacing w:before="50" w:after="50"/>
              <w:ind w:right="9"/>
              <w:jc w:val="left"/>
              <w:textAlignment w:val="baseline"/>
              <w:rPr>
                <w:rFonts w:cs="Arial"/>
                <w:sz w:val="20"/>
              </w:rPr>
            </w:pPr>
            <w:r w:rsidRPr="00AD5B73">
              <w:rPr>
                <w:rFonts w:cs="Arial"/>
                <w:sz w:val="20"/>
              </w:rPr>
              <w:t>*Arbeitssuchend gemeldet</w:t>
            </w:r>
            <w:r>
              <w:rPr>
                <w:rFonts w:cs="Arial"/>
                <w:sz w:val="20"/>
              </w:rPr>
              <w:t xml:space="preserve"> bei Verbleib </w:t>
            </w:r>
            <w:r>
              <w:rPr>
                <w:rFonts w:cs="Arial"/>
                <w:sz w:val="20"/>
              </w:rPr>
              <w:br/>
            </w:r>
            <w:r w:rsidRPr="00725F10">
              <w:rPr>
                <w:rFonts w:cs="Arial"/>
                <w:i/>
                <w:sz w:val="18"/>
              </w:rPr>
              <w:t>(Nicht</w:t>
            </w:r>
            <w:r>
              <w:rPr>
                <w:rFonts w:cs="Arial"/>
                <w:i/>
                <w:sz w:val="18"/>
              </w:rPr>
              <w:t>e</w:t>
            </w:r>
            <w:r w:rsidRPr="00725F10">
              <w:rPr>
                <w:rFonts w:cs="Arial"/>
                <w:i/>
                <w:sz w:val="18"/>
              </w:rPr>
              <w:t>rwerbstätige, die (</w:t>
            </w:r>
            <w:r>
              <w:rPr>
                <w:rFonts w:cs="Arial"/>
                <w:i/>
                <w:sz w:val="18"/>
              </w:rPr>
              <w:t>6 Monate nach Austritt aus der</w:t>
            </w:r>
            <w:r w:rsidRPr="00725F10">
              <w:rPr>
                <w:rFonts w:cs="Arial"/>
                <w:i/>
                <w:sz w:val="18"/>
              </w:rPr>
              <w:t xml:space="preserve"> Maßnahme) zwar nicht arbeitslos, aber arbeitssuchend gemeldet sind (z.</w:t>
            </w:r>
            <w:r>
              <w:rPr>
                <w:rFonts w:cs="Arial"/>
                <w:i/>
                <w:sz w:val="18"/>
              </w:rPr>
              <w:t xml:space="preserve"> </w:t>
            </w:r>
            <w:r w:rsidRPr="00725F10">
              <w:rPr>
                <w:rFonts w:cs="Arial"/>
                <w:i/>
                <w:sz w:val="18"/>
              </w:rPr>
              <w:t xml:space="preserve">B. </w:t>
            </w:r>
            <w:r>
              <w:rPr>
                <w:rFonts w:cs="Arial"/>
                <w:i/>
                <w:sz w:val="18"/>
              </w:rPr>
              <w:t xml:space="preserve">bei </w:t>
            </w:r>
            <w:r w:rsidRPr="00725F10">
              <w:rPr>
                <w:rFonts w:cs="Arial"/>
                <w:i/>
                <w:sz w:val="18"/>
              </w:rPr>
              <w:t>Teilnahme an arbeitsmarktpolitischen (Qualifizierungs-) Maßnahmen)</w:t>
            </w:r>
          </w:p>
        </w:tc>
        <w:tc>
          <w:tcPr>
            <w:tcW w:w="6041" w:type="dxa"/>
            <w:tcBorders>
              <w:right w:val="nil"/>
            </w:tcBorders>
            <w:shd w:val="clear" w:color="auto" w:fill="auto"/>
          </w:tcPr>
          <w:p w14:paraId="76F4829D" w14:textId="77777777" w:rsidR="0043269B" w:rsidRPr="00AD5B73" w:rsidRDefault="0043269B" w:rsidP="00492859">
            <w:pPr>
              <w:tabs>
                <w:tab w:val="left" w:pos="1099"/>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ja</w:t>
            </w:r>
            <w:r>
              <w:rPr>
                <w:sz w:val="20"/>
              </w:rPr>
              <w:tab/>
            </w: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nein</w:t>
            </w:r>
          </w:p>
        </w:tc>
      </w:tr>
      <w:tr w:rsidR="0043269B" w:rsidRPr="00AD5B73" w14:paraId="76F482A6" w14:textId="77777777" w:rsidTr="00463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0" w:type="dxa"/>
            <w:tcBorders>
              <w:left w:val="nil"/>
            </w:tcBorders>
            <w:shd w:val="clear" w:color="auto" w:fill="auto"/>
          </w:tcPr>
          <w:p w14:paraId="76F4829F" w14:textId="77777777" w:rsidR="0043269B" w:rsidRPr="00AD5B73" w:rsidRDefault="0043269B" w:rsidP="00492859">
            <w:pPr>
              <w:tabs>
                <w:tab w:val="left" w:pos="176"/>
              </w:tabs>
              <w:spacing w:before="50" w:after="50"/>
              <w:ind w:right="9"/>
              <w:jc w:val="left"/>
              <w:textAlignment w:val="baseline"/>
              <w:rPr>
                <w:rFonts w:cs="Arial"/>
                <w:sz w:val="20"/>
              </w:rPr>
            </w:pPr>
            <w:r w:rsidRPr="00AD5B73">
              <w:rPr>
                <w:rFonts w:cs="Arial"/>
                <w:sz w:val="20"/>
              </w:rPr>
              <w:t xml:space="preserve">Teilnahme </w:t>
            </w:r>
            <w:r>
              <w:rPr>
                <w:rFonts w:cs="Arial"/>
                <w:sz w:val="20"/>
              </w:rPr>
              <w:t xml:space="preserve">an </w:t>
            </w:r>
            <w:r w:rsidRPr="00AD5B73">
              <w:rPr>
                <w:rFonts w:cs="Arial"/>
                <w:sz w:val="20"/>
              </w:rPr>
              <w:t>schulischer/berufliche</w:t>
            </w:r>
            <w:r>
              <w:rPr>
                <w:rFonts w:cs="Arial"/>
                <w:sz w:val="20"/>
              </w:rPr>
              <w:t>r</w:t>
            </w:r>
            <w:r w:rsidRPr="00AD5B73">
              <w:rPr>
                <w:rFonts w:cs="Arial"/>
                <w:sz w:val="20"/>
              </w:rPr>
              <w:t xml:space="preserve"> Bildung</w:t>
            </w:r>
            <w:r>
              <w:rPr>
                <w:rFonts w:cs="Arial"/>
                <w:sz w:val="20"/>
              </w:rPr>
              <w:t xml:space="preserve"> bei Verbleib </w:t>
            </w:r>
            <w:r>
              <w:rPr>
                <w:rFonts w:cs="Arial"/>
                <w:sz w:val="20"/>
              </w:rPr>
              <w:br/>
            </w:r>
            <w:r w:rsidRPr="001036D3">
              <w:rPr>
                <w:i/>
                <w:sz w:val="18"/>
              </w:rPr>
              <w:t>(nur eine Antwortmöglichkeit auswählen)</w:t>
            </w:r>
          </w:p>
        </w:tc>
        <w:tc>
          <w:tcPr>
            <w:tcW w:w="6041" w:type="dxa"/>
            <w:tcBorders>
              <w:right w:val="nil"/>
            </w:tcBorders>
            <w:shd w:val="clear" w:color="auto" w:fill="auto"/>
          </w:tcPr>
          <w:p w14:paraId="76F482A0" w14:textId="77777777" w:rsidR="0043269B" w:rsidRDefault="0043269B" w:rsidP="0043269B">
            <w:pPr>
              <w:keepNext/>
              <w:keepLine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nein</w:t>
            </w:r>
          </w:p>
          <w:p w14:paraId="76F482A1" w14:textId="77777777" w:rsidR="0043269B" w:rsidRDefault="0043269B" w:rsidP="0043269B">
            <w:pPr>
              <w:keepNext/>
              <w:keepLine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Schüler/in </w:t>
            </w:r>
            <w:r>
              <w:rPr>
                <w:sz w:val="20"/>
              </w:rPr>
              <w:t xml:space="preserve">einer </w:t>
            </w:r>
            <w:r w:rsidRPr="00AD5B73">
              <w:rPr>
                <w:sz w:val="20"/>
              </w:rPr>
              <w:t>allgemeinbildende</w:t>
            </w:r>
            <w:r>
              <w:rPr>
                <w:sz w:val="20"/>
              </w:rPr>
              <w:t>n Schule</w:t>
            </w:r>
          </w:p>
          <w:p w14:paraId="76F482A2" w14:textId="77777777" w:rsidR="0043269B" w:rsidRDefault="0043269B" w:rsidP="0043269B">
            <w:pPr>
              <w:keepNext/>
              <w:keepLine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in schulischer/auße</w:t>
            </w:r>
            <w:r>
              <w:rPr>
                <w:sz w:val="20"/>
              </w:rPr>
              <w:t>rbetrieblicher Berufsausbildung</w:t>
            </w:r>
          </w:p>
          <w:p w14:paraId="76F482A3" w14:textId="77777777" w:rsidR="0043269B" w:rsidRDefault="0043269B" w:rsidP="0043269B">
            <w:pPr>
              <w:keepNext/>
              <w:keepLines/>
              <w:spacing w:before="50" w:after="50"/>
              <w:ind w:right="9"/>
              <w:jc w:val="left"/>
              <w:textAlignment w:val="baseline"/>
              <w:outlineLvl w:val="5"/>
              <w:rPr>
                <w:i/>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00BF3389">
              <w:rPr>
                <w:sz w:val="20"/>
              </w:rPr>
              <w:t xml:space="preserve"> Studium</w:t>
            </w:r>
          </w:p>
          <w:p w14:paraId="76F482A4" w14:textId="77777777" w:rsidR="0043269B" w:rsidRDefault="0043269B" w:rsidP="0043269B">
            <w:pPr>
              <w:keepNext/>
              <w:keepLine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in Weiterb</w:t>
            </w:r>
            <w:r>
              <w:rPr>
                <w:sz w:val="20"/>
              </w:rPr>
              <w:t>ildung/Qualifizierung/Praktikum</w:t>
            </w:r>
          </w:p>
          <w:p w14:paraId="76F482A5" w14:textId="77777777" w:rsidR="0043269B" w:rsidRPr="00AD5B73" w:rsidRDefault="0043269B" w:rsidP="0043269B">
            <w:pPr>
              <w:tabs>
                <w:tab w:val="left" w:pos="1099"/>
              </w:tabs>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Sonstige</w:t>
            </w:r>
          </w:p>
        </w:tc>
      </w:tr>
    </w:tbl>
    <w:p w14:paraId="76F482A7" w14:textId="77777777" w:rsidR="00FD7AF4" w:rsidRDefault="00FD7AF4"/>
    <w:p w14:paraId="76F482A8" w14:textId="77777777" w:rsidR="00FD7AF4" w:rsidRDefault="00FD7AF4">
      <w: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6041"/>
      </w:tblGrid>
      <w:tr w:rsidR="0043269B" w:rsidRPr="00AD5B73" w14:paraId="76F482AA" w14:textId="77777777" w:rsidTr="0043269B">
        <w:tc>
          <w:tcPr>
            <w:tcW w:w="9781" w:type="dxa"/>
            <w:gridSpan w:val="2"/>
            <w:tcBorders>
              <w:left w:val="nil"/>
            </w:tcBorders>
            <w:shd w:val="clear" w:color="auto" w:fill="auto"/>
          </w:tcPr>
          <w:p w14:paraId="76F482A9" w14:textId="77777777" w:rsidR="0043269B" w:rsidRPr="00AD5B73" w:rsidRDefault="0043269B" w:rsidP="0043269B">
            <w:pPr>
              <w:spacing w:before="50" w:after="50"/>
              <w:ind w:right="9"/>
              <w:jc w:val="left"/>
              <w:textAlignment w:val="baseline"/>
              <w:outlineLvl w:val="5"/>
              <w:rPr>
                <w:sz w:val="20"/>
              </w:rPr>
            </w:pPr>
            <w:r w:rsidRPr="001E2CF8">
              <w:rPr>
                <w:b/>
                <w:i/>
                <w:sz w:val="20"/>
              </w:rPr>
              <w:lastRenderedPageBreak/>
              <w:t xml:space="preserve">Angaben </w:t>
            </w:r>
            <w:r w:rsidRPr="00B3656D">
              <w:rPr>
                <w:b/>
                <w:i/>
                <w:sz w:val="20"/>
              </w:rPr>
              <w:t>bei Erwerbstätigkeit = „Arbeitnehmer/in" bei Eintritt und Verbleib:</w:t>
            </w:r>
          </w:p>
        </w:tc>
      </w:tr>
      <w:tr w:rsidR="0043269B" w:rsidRPr="00AD5B73" w14:paraId="76F482AE" w14:textId="77777777" w:rsidTr="00463184">
        <w:tc>
          <w:tcPr>
            <w:tcW w:w="3740" w:type="dxa"/>
            <w:tcBorders>
              <w:left w:val="nil"/>
            </w:tcBorders>
            <w:shd w:val="clear" w:color="auto" w:fill="auto"/>
          </w:tcPr>
          <w:p w14:paraId="76F482AB" w14:textId="77777777" w:rsidR="0043269B" w:rsidRPr="00AD5B73" w:rsidRDefault="0043269B" w:rsidP="00492859">
            <w:pPr>
              <w:tabs>
                <w:tab w:val="left" w:pos="176"/>
              </w:tabs>
              <w:spacing w:before="50" w:after="50"/>
              <w:ind w:right="9"/>
              <w:jc w:val="left"/>
              <w:textAlignment w:val="baseline"/>
              <w:rPr>
                <w:rFonts w:cs="Arial"/>
                <w:sz w:val="20"/>
              </w:rPr>
            </w:pPr>
            <w:r w:rsidRPr="00E84D3D">
              <w:rPr>
                <w:rFonts w:cs="Arial"/>
                <w:sz w:val="20"/>
              </w:rPr>
              <w:t>*</w:t>
            </w:r>
            <w:r w:rsidRPr="00EE55E4">
              <w:rPr>
                <w:rFonts w:cs="Arial"/>
                <w:sz w:val="20"/>
              </w:rPr>
              <w:t>Veränderte Beschäftigungssituation im Vergleich zur Situation unmittelbar vor Maßnahmeeintritt</w:t>
            </w:r>
            <w:r>
              <w:rPr>
                <w:rFonts w:cs="Arial"/>
                <w:sz w:val="20"/>
              </w:rPr>
              <w:t xml:space="preserve"> </w:t>
            </w:r>
            <w:r>
              <w:rPr>
                <w:rFonts w:cs="Arial"/>
                <w:sz w:val="20"/>
              </w:rPr>
              <w:br/>
            </w:r>
            <w:r w:rsidRPr="00FC4608">
              <w:rPr>
                <w:rFonts w:cs="Arial"/>
                <w:i/>
                <w:sz w:val="18"/>
              </w:rPr>
              <w:t>(Arbeitsverhältnis)</w:t>
            </w:r>
          </w:p>
        </w:tc>
        <w:tc>
          <w:tcPr>
            <w:tcW w:w="6041" w:type="dxa"/>
            <w:tcBorders>
              <w:right w:val="nil"/>
            </w:tcBorders>
            <w:shd w:val="clear" w:color="auto" w:fill="auto"/>
          </w:tcPr>
          <w:p w14:paraId="76F482AC" w14:textId="77777777" w:rsidR="0043269B" w:rsidRDefault="0043269B" w:rsidP="0043269B">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unverändert/n</w:t>
            </w:r>
            <w:r w:rsidRPr="00EE55E4">
              <w:rPr>
                <w:sz w:val="20"/>
              </w:rPr>
              <w:t>icht verbessert</w:t>
            </w:r>
          </w:p>
          <w:p w14:paraId="76F482AD" w14:textId="77777777" w:rsidR="0043269B" w:rsidRPr="00AD5B73" w:rsidRDefault="0043269B" w:rsidP="0043269B">
            <w:pPr>
              <w:tabs>
                <w:tab w:val="left" w:pos="295"/>
              </w:tabs>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v</w:t>
            </w:r>
            <w:r w:rsidRPr="00EE55E4">
              <w:rPr>
                <w:sz w:val="20"/>
              </w:rPr>
              <w:t xml:space="preserve">erbessert: Übergang von einem befristeten in ein </w:t>
            </w:r>
            <w:r>
              <w:rPr>
                <w:sz w:val="20"/>
              </w:rPr>
              <w:br/>
            </w:r>
            <w:r>
              <w:rPr>
                <w:sz w:val="20"/>
              </w:rPr>
              <w:tab/>
            </w:r>
            <w:r w:rsidRPr="00EE55E4">
              <w:rPr>
                <w:sz w:val="20"/>
              </w:rPr>
              <w:t>unbefristetes Arbeitsverhältnis</w:t>
            </w:r>
          </w:p>
        </w:tc>
      </w:tr>
      <w:tr w:rsidR="0043269B" w:rsidRPr="00AD5B73" w14:paraId="76F482B2" w14:textId="77777777" w:rsidTr="00463184">
        <w:tc>
          <w:tcPr>
            <w:tcW w:w="3740" w:type="dxa"/>
            <w:tcBorders>
              <w:left w:val="nil"/>
            </w:tcBorders>
            <w:shd w:val="clear" w:color="auto" w:fill="auto"/>
          </w:tcPr>
          <w:p w14:paraId="76F482AF" w14:textId="77777777" w:rsidR="0043269B" w:rsidRPr="00AD5B73" w:rsidRDefault="0043269B" w:rsidP="00492859">
            <w:pPr>
              <w:tabs>
                <w:tab w:val="left" w:pos="176"/>
              </w:tabs>
              <w:spacing w:before="50" w:after="50"/>
              <w:ind w:right="9"/>
              <w:jc w:val="left"/>
              <w:textAlignment w:val="baseline"/>
              <w:rPr>
                <w:rFonts w:cs="Arial"/>
                <w:sz w:val="20"/>
              </w:rPr>
            </w:pPr>
            <w:r w:rsidRPr="00EE55E4">
              <w:rPr>
                <w:rFonts w:cs="Arial"/>
                <w:sz w:val="20"/>
              </w:rPr>
              <w:t>*Veränderte Beschäftigungssituation im Vergleich zur Situation unmittelbar vor Maßnahmeeintritt</w:t>
            </w:r>
            <w:r>
              <w:rPr>
                <w:rFonts w:cs="Arial"/>
                <w:sz w:val="20"/>
              </w:rPr>
              <w:t xml:space="preserve"> </w:t>
            </w:r>
            <w:r>
              <w:rPr>
                <w:rFonts w:cs="Arial"/>
                <w:sz w:val="20"/>
              </w:rPr>
              <w:br/>
            </w:r>
            <w:r w:rsidRPr="00FC4608">
              <w:rPr>
                <w:rFonts w:cs="Arial"/>
                <w:i/>
                <w:sz w:val="18"/>
              </w:rPr>
              <w:t>(Aufstiegsmöglichkeiten)</w:t>
            </w:r>
          </w:p>
        </w:tc>
        <w:tc>
          <w:tcPr>
            <w:tcW w:w="6041" w:type="dxa"/>
            <w:tcBorders>
              <w:right w:val="nil"/>
            </w:tcBorders>
            <w:shd w:val="clear" w:color="auto" w:fill="auto"/>
          </w:tcPr>
          <w:p w14:paraId="76F482B0" w14:textId="77777777" w:rsidR="0043269B" w:rsidRDefault="0043269B" w:rsidP="0043269B">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unverändert/n</w:t>
            </w:r>
            <w:r w:rsidRPr="00EE55E4">
              <w:rPr>
                <w:sz w:val="20"/>
              </w:rPr>
              <w:t>icht verbessert</w:t>
            </w:r>
          </w:p>
          <w:p w14:paraId="76F482B1" w14:textId="77777777" w:rsidR="0043269B" w:rsidRPr="00AD5B73" w:rsidRDefault="0043269B" w:rsidP="0043269B">
            <w:pPr>
              <w:tabs>
                <w:tab w:val="left" w:pos="295"/>
              </w:tabs>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Pr>
                <w:sz w:val="20"/>
              </w:rPr>
              <w:t>v</w:t>
            </w:r>
            <w:r w:rsidRPr="00EE55E4">
              <w:rPr>
                <w:sz w:val="20"/>
              </w:rPr>
              <w:t>erbessert: Beschäftigung mit höherer Kompetenz</w:t>
            </w:r>
            <w:r>
              <w:rPr>
                <w:sz w:val="20"/>
              </w:rPr>
              <w:br/>
            </w:r>
            <w:r>
              <w:rPr>
                <w:sz w:val="20"/>
              </w:rPr>
              <w:tab/>
            </w:r>
            <w:r w:rsidRPr="00EE55E4">
              <w:rPr>
                <w:sz w:val="20"/>
              </w:rPr>
              <w:t>Qualifikation verbunden mit mehr Verantwortung und</w:t>
            </w:r>
            <w:r>
              <w:rPr>
                <w:sz w:val="20"/>
              </w:rPr>
              <w:br/>
            </w:r>
            <w:r>
              <w:rPr>
                <w:sz w:val="20"/>
              </w:rPr>
              <w:tab/>
            </w:r>
            <w:r w:rsidRPr="00EE55E4">
              <w:rPr>
                <w:sz w:val="20"/>
              </w:rPr>
              <w:t>oder Beförderung</w:t>
            </w:r>
          </w:p>
        </w:tc>
      </w:tr>
    </w:tbl>
    <w:p w14:paraId="76F482B3" w14:textId="77777777" w:rsidR="0043269B" w:rsidRPr="0043269B" w:rsidRDefault="0043269B">
      <w:pPr>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0"/>
        <w:gridCol w:w="6041"/>
      </w:tblGrid>
      <w:tr w:rsidR="00B87884" w:rsidRPr="00AD5B73" w14:paraId="76F482B5" w14:textId="77777777" w:rsidTr="00B87884">
        <w:tc>
          <w:tcPr>
            <w:tcW w:w="9781" w:type="dxa"/>
            <w:gridSpan w:val="2"/>
            <w:tcBorders>
              <w:top w:val="nil"/>
              <w:left w:val="nil"/>
              <w:bottom w:val="single" w:sz="4" w:space="0" w:color="auto"/>
              <w:right w:val="nil"/>
            </w:tcBorders>
            <w:shd w:val="clear" w:color="auto" w:fill="auto"/>
          </w:tcPr>
          <w:p w14:paraId="76F482B4" w14:textId="77777777" w:rsidR="00B87884" w:rsidRPr="00AD5B73" w:rsidRDefault="00B87884" w:rsidP="00B87884">
            <w:pPr>
              <w:pStyle w:val="Listenabsatz"/>
              <w:keepNext/>
              <w:numPr>
                <w:ilvl w:val="0"/>
                <w:numId w:val="44"/>
              </w:numPr>
              <w:spacing w:after="120"/>
              <w:ind w:left="426" w:hanging="426"/>
              <w:textAlignment w:val="baseline"/>
              <w:rPr>
                <w:sz w:val="20"/>
              </w:rPr>
            </w:pPr>
            <w:r>
              <w:rPr>
                <w:b/>
              </w:rPr>
              <w:t>Weitere Ergebnisse der Maßnahme</w:t>
            </w:r>
          </w:p>
        </w:tc>
      </w:tr>
      <w:tr w:rsidR="0043269B" w:rsidRPr="00AD5B73" w14:paraId="76F482BB" w14:textId="77777777" w:rsidTr="00B87884">
        <w:tc>
          <w:tcPr>
            <w:tcW w:w="3740" w:type="dxa"/>
            <w:tcBorders>
              <w:top w:val="single" w:sz="4" w:space="0" w:color="auto"/>
              <w:left w:val="nil"/>
            </w:tcBorders>
            <w:shd w:val="clear" w:color="auto" w:fill="auto"/>
          </w:tcPr>
          <w:p w14:paraId="76F482B6" w14:textId="44422631" w:rsidR="0043269B" w:rsidRPr="00AD5B73" w:rsidRDefault="00B87884" w:rsidP="00492859">
            <w:pPr>
              <w:tabs>
                <w:tab w:val="left" w:pos="176"/>
              </w:tabs>
              <w:spacing w:before="50" w:after="50"/>
              <w:ind w:right="9"/>
              <w:jc w:val="left"/>
              <w:textAlignment w:val="baseline"/>
              <w:rPr>
                <w:rFonts w:cs="Arial"/>
                <w:sz w:val="20"/>
              </w:rPr>
            </w:pPr>
            <w:r w:rsidRPr="00996BA5">
              <w:rPr>
                <w:rFonts w:cs="Arial"/>
                <w:sz w:val="20"/>
              </w:rPr>
              <w:t>*Teilnehme</w:t>
            </w:r>
            <w:r>
              <w:rPr>
                <w:rFonts w:cs="Arial"/>
                <w:sz w:val="20"/>
              </w:rPr>
              <w:t>r</w:t>
            </w:r>
            <w:r w:rsidRPr="00996BA5">
              <w:rPr>
                <w:rFonts w:cs="Arial"/>
                <w:sz w:val="20"/>
              </w:rPr>
              <w:t>einschätzung zum Nutzen der Maßnahme</w:t>
            </w:r>
            <w:r w:rsidR="00D85E7E">
              <w:rPr>
                <w:rFonts w:cs="Arial"/>
                <w:sz w:val="20"/>
              </w:rPr>
              <w:br/>
            </w:r>
            <w:r w:rsidRPr="00FB5411">
              <w:rPr>
                <w:i/>
                <w:sz w:val="18"/>
                <w:szCs w:val="18"/>
              </w:rPr>
              <w:t>(nur eine Antwortmöglichkeit auswählen)</w:t>
            </w:r>
          </w:p>
        </w:tc>
        <w:tc>
          <w:tcPr>
            <w:tcW w:w="6041" w:type="dxa"/>
            <w:tcBorders>
              <w:top w:val="single" w:sz="4" w:space="0" w:color="auto"/>
              <w:right w:val="nil"/>
            </w:tcBorders>
            <w:shd w:val="clear" w:color="auto" w:fill="auto"/>
          </w:tcPr>
          <w:p w14:paraId="76F482B7" w14:textId="77777777" w:rsidR="00B87884" w:rsidRDefault="00B87884" w:rsidP="00B87884">
            <w:pPr>
              <w:spacing w:before="50" w:after="50"/>
              <w:ind w:right="9"/>
              <w:jc w:val="left"/>
              <w:textAlignment w:val="baseline"/>
              <w:outlineLvl w:val="5"/>
              <w:rPr>
                <w:sz w:val="20"/>
              </w:rPr>
            </w:pPr>
            <w:r w:rsidRPr="00AD5B73">
              <w:rPr>
                <w:sz w:val="20"/>
              </w:rPr>
              <w:fldChar w:fldCharType="begin">
                <w:ffData>
                  <w:name w:val="Kontrollkästchen3"/>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sidRPr="00AD5B73">
              <w:rPr>
                <w:sz w:val="20"/>
              </w:rPr>
              <w:t xml:space="preserve"> </w:t>
            </w:r>
            <w:r w:rsidRPr="00996BA5">
              <w:rPr>
                <w:sz w:val="20"/>
              </w:rPr>
              <w:t>sehr gut</w:t>
            </w:r>
          </w:p>
          <w:p w14:paraId="76F482B8" w14:textId="77777777" w:rsidR="00B87884" w:rsidRDefault="00B87884" w:rsidP="00B87884">
            <w:pPr>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w:t>
            </w:r>
            <w:r w:rsidRPr="00996BA5">
              <w:rPr>
                <w:sz w:val="20"/>
              </w:rPr>
              <w:t>gut</w:t>
            </w:r>
          </w:p>
          <w:p w14:paraId="76F482B9" w14:textId="77777777" w:rsidR="00B87884" w:rsidRDefault="00B87884" w:rsidP="00B87884">
            <w:pPr>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w:t>
            </w:r>
            <w:r w:rsidRPr="00996BA5">
              <w:rPr>
                <w:sz w:val="20"/>
              </w:rPr>
              <w:t>nur wenig</w:t>
            </w:r>
          </w:p>
          <w:p w14:paraId="76F482BA" w14:textId="122E7643" w:rsidR="0043269B" w:rsidRPr="00AD5B73" w:rsidRDefault="00B87884" w:rsidP="00AA1565">
            <w:pPr>
              <w:tabs>
                <w:tab w:val="left" w:pos="1099"/>
              </w:tabs>
              <w:spacing w:before="50" w:after="50"/>
              <w:ind w:right="9"/>
              <w:jc w:val="left"/>
              <w:textAlignment w:val="baseline"/>
              <w:outlineLvl w:val="5"/>
              <w:rPr>
                <w:sz w:val="20"/>
              </w:rPr>
            </w:pPr>
            <w:r w:rsidRPr="00AD5B73">
              <w:rPr>
                <w:sz w:val="20"/>
              </w:rPr>
              <w:fldChar w:fldCharType="begin">
                <w:ffData>
                  <w:name w:val="Kontrollkästchen4"/>
                  <w:enabled/>
                  <w:calcOnExit w:val="0"/>
                  <w:checkBox>
                    <w:sizeAuto/>
                    <w:default w:val="0"/>
                    <w:checked w:val="0"/>
                  </w:checkBox>
                </w:ffData>
              </w:fldChar>
            </w:r>
            <w:r w:rsidRPr="00AD5B73">
              <w:rPr>
                <w:sz w:val="20"/>
              </w:rPr>
              <w:instrText xml:space="preserve"> FORMCHECKBOX </w:instrText>
            </w:r>
            <w:r w:rsidR="003E36BC">
              <w:rPr>
                <w:sz w:val="20"/>
              </w:rPr>
            </w:r>
            <w:r w:rsidR="003E36BC">
              <w:rPr>
                <w:sz w:val="20"/>
              </w:rPr>
              <w:fldChar w:fldCharType="separate"/>
            </w:r>
            <w:r w:rsidRPr="00AD5B73">
              <w:rPr>
                <w:sz w:val="20"/>
              </w:rPr>
              <w:fldChar w:fldCharType="end"/>
            </w:r>
            <w:r>
              <w:rPr>
                <w:sz w:val="20"/>
              </w:rPr>
              <w:t xml:space="preserve"> </w:t>
            </w:r>
            <w:r w:rsidR="00AA1565">
              <w:rPr>
                <w:sz w:val="20"/>
              </w:rPr>
              <w:t>keinen</w:t>
            </w:r>
            <w:r w:rsidRPr="00996BA5">
              <w:rPr>
                <w:sz w:val="20"/>
              </w:rPr>
              <w:t xml:space="preserve"> </w:t>
            </w:r>
          </w:p>
        </w:tc>
      </w:tr>
    </w:tbl>
    <w:p w14:paraId="76F482BD" w14:textId="6CB38193" w:rsidR="00640D1F" w:rsidRPr="00C2320A" w:rsidRDefault="00D85E7E" w:rsidP="00D85E7E">
      <w:pPr>
        <w:pBdr>
          <w:bottom w:val="single" w:sz="12" w:space="2" w:color="auto"/>
        </w:pBdr>
        <w:tabs>
          <w:tab w:val="left" w:pos="2127"/>
          <w:tab w:val="left" w:pos="3544"/>
        </w:tabs>
        <w:spacing w:before="240"/>
        <w:rPr>
          <w:sz w:val="20"/>
        </w:rPr>
      </w:pPr>
      <w:r>
        <w:rPr>
          <w:sz w:val="20"/>
        </w:rPr>
        <w:t>Datenerfassung am:</w:t>
      </w:r>
      <w:r w:rsidR="00640D1F">
        <w:rPr>
          <w:sz w:val="20"/>
        </w:rPr>
        <w:tab/>
      </w:r>
      <w:r w:rsidR="00AA1565" w:rsidRPr="000446A0">
        <w:rPr>
          <w:sz w:val="20"/>
          <w:u w:val="single"/>
        </w:rPr>
        <w:fldChar w:fldCharType="begin">
          <w:ffData>
            <w:name w:val=""/>
            <w:enabled/>
            <w:calcOnExit w:val="0"/>
            <w:textInput>
              <w:type w:val="date"/>
              <w:maxLength w:val="10"/>
            </w:textInput>
          </w:ffData>
        </w:fldChar>
      </w:r>
      <w:r w:rsidR="00AA1565" w:rsidRPr="000446A0">
        <w:rPr>
          <w:sz w:val="20"/>
          <w:u w:val="single"/>
        </w:rPr>
        <w:instrText xml:space="preserve"> FORMTEXT </w:instrText>
      </w:r>
      <w:r w:rsidR="00AA1565" w:rsidRPr="000446A0">
        <w:rPr>
          <w:sz w:val="20"/>
          <w:u w:val="single"/>
        </w:rPr>
      </w:r>
      <w:r w:rsidR="00AA1565" w:rsidRPr="000446A0">
        <w:rPr>
          <w:sz w:val="20"/>
          <w:u w:val="single"/>
        </w:rPr>
        <w:fldChar w:fldCharType="separate"/>
      </w:r>
      <w:r w:rsidR="00AA1565" w:rsidRPr="000446A0">
        <w:rPr>
          <w:noProof/>
          <w:sz w:val="20"/>
          <w:u w:val="single"/>
        </w:rPr>
        <w:t> </w:t>
      </w:r>
      <w:r w:rsidR="00AA1565" w:rsidRPr="000446A0">
        <w:rPr>
          <w:noProof/>
          <w:sz w:val="20"/>
          <w:u w:val="single"/>
        </w:rPr>
        <w:t> </w:t>
      </w:r>
      <w:r w:rsidR="00AA1565" w:rsidRPr="000446A0">
        <w:rPr>
          <w:noProof/>
          <w:sz w:val="20"/>
          <w:u w:val="single"/>
        </w:rPr>
        <w:t> </w:t>
      </w:r>
      <w:r w:rsidR="00AA1565" w:rsidRPr="000446A0">
        <w:rPr>
          <w:noProof/>
          <w:sz w:val="20"/>
          <w:u w:val="single"/>
        </w:rPr>
        <w:t> </w:t>
      </w:r>
      <w:r w:rsidR="00AA1565" w:rsidRPr="000446A0">
        <w:rPr>
          <w:noProof/>
          <w:sz w:val="20"/>
          <w:u w:val="single"/>
        </w:rPr>
        <w:t> </w:t>
      </w:r>
      <w:r w:rsidR="00AA1565" w:rsidRPr="000446A0">
        <w:rPr>
          <w:sz w:val="20"/>
          <w:u w:val="single"/>
        </w:rPr>
        <w:fldChar w:fldCharType="end"/>
      </w:r>
      <w:r w:rsidR="00AA1565">
        <w:rPr>
          <w:sz w:val="20"/>
          <w:u w:val="single"/>
        </w:rPr>
        <w:tab/>
      </w:r>
    </w:p>
    <w:p w14:paraId="76F482BE" w14:textId="1D229AF4" w:rsidR="000F044A" w:rsidRDefault="000F044A" w:rsidP="00F409BE">
      <w:r>
        <w:br w:type="page"/>
      </w:r>
    </w:p>
    <w:p w14:paraId="76F482BF" w14:textId="77777777" w:rsidR="00F409BE" w:rsidRDefault="001815A7" w:rsidP="00F409BE">
      <w:pPr>
        <w:rPr>
          <w:b/>
        </w:rPr>
      </w:pPr>
      <w:r>
        <w:rPr>
          <w:b/>
        </w:rPr>
        <w:lastRenderedPageBreak/>
        <w:t xml:space="preserve">Teil </w:t>
      </w:r>
      <w:r w:rsidR="00BB68CF">
        <w:rPr>
          <w:b/>
        </w:rPr>
        <w:t>2</w:t>
      </w:r>
      <w:r>
        <w:rPr>
          <w:b/>
        </w:rPr>
        <w:t xml:space="preserve">) </w:t>
      </w:r>
      <w:r w:rsidR="00F409BE" w:rsidRPr="00925AB9">
        <w:rPr>
          <w:b/>
        </w:rPr>
        <w:t xml:space="preserve">Erfassung weiterer Daten zur Maßnahme </w:t>
      </w:r>
      <w:r w:rsidR="00F409BE" w:rsidRPr="00BF46E1">
        <w:rPr>
          <w:i/>
        </w:rPr>
        <w:t>(Indikatorenliste</w:t>
      </w:r>
      <w:r w:rsidR="00925AB9" w:rsidRPr="00BF46E1">
        <w:rPr>
          <w:i/>
        </w:rPr>
        <w:t xml:space="preserve"> auf Maßnahmeebene</w:t>
      </w:r>
      <w:r w:rsidR="00F409BE" w:rsidRPr="00BF46E1">
        <w:rPr>
          <w:i/>
        </w:rPr>
        <w:t>)</w:t>
      </w:r>
    </w:p>
    <w:p w14:paraId="76F482C0" w14:textId="389762C2" w:rsidR="004E7B7B" w:rsidRDefault="004E7B7B" w:rsidP="004E7B7B">
      <w:pPr>
        <w:jc w:val="left"/>
        <w:rPr>
          <w:b/>
        </w:rPr>
      </w:pPr>
      <w:r w:rsidRPr="00725F10">
        <w:rPr>
          <w:i/>
          <w:sz w:val="18"/>
        </w:rPr>
        <w:t>(</w:t>
      </w:r>
      <w:r w:rsidR="000F044A" w:rsidRPr="00725F10">
        <w:rPr>
          <w:i/>
          <w:sz w:val="18"/>
        </w:rPr>
        <w:t xml:space="preserve">Angaben pro </w:t>
      </w:r>
      <w:r w:rsidR="000F044A">
        <w:rPr>
          <w:i/>
          <w:sz w:val="18"/>
        </w:rPr>
        <w:t xml:space="preserve">Stichtag gemäß Zuwendungsbescheid, d. h. </w:t>
      </w:r>
      <w:r w:rsidR="000F044A" w:rsidRPr="00711F93">
        <w:rPr>
          <w:i/>
          <w:sz w:val="18"/>
        </w:rPr>
        <w:t>jeweils zum 15.01. mit Stichtag 31.12</w:t>
      </w:r>
      <w:r w:rsidR="00D85E7E">
        <w:rPr>
          <w:i/>
          <w:sz w:val="18"/>
        </w:rPr>
        <w:t>. bzw. spätestens 10 </w:t>
      </w:r>
      <w:r w:rsidR="000F044A">
        <w:rPr>
          <w:i/>
          <w:sz w:val="18"/>
        </w:rPr>
        <w:t>Tage nach Maßnahmeende. Teilnehmende Personen und teilnehmende Unternehmen benötigen diesen Teil nicht.</w:t>
      </w:r>
      <w:r w:rsidR="000F044A" w:rsidRPr="00725F10">
        <w:rPr>
          <w:i/>
          <w:sz w:val="18"/>
        </w:rPr>
        <w:t>)</w:t>
      </w:r>
    </w:p>
    <w:p w14:paraId="76F482C1" w14:textId="77777777" w:rsidR="00290572" w:rsidRPr="00F4522A" w:rsidRDefault="00290572" w:rsidP="00290572">
      <w:pPr>
        <w:rPr>
          <w:sz w:val="20"/>
        </w:rPr>
      </w:pPr>
    </w:p>
    <w:tbl>
      <w:tblPr>
        <w:tblStyle w:val="Tabellenraste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68"/>
      </w:tblGrid>
      <w:tr w:rsidR="00290572" w14:paraId="76F482C3" w14:textId="77777777" w:rsidTr="00957BF9">
        <w:tc>
          <w:tcPr>
            <w:tcW w:w="9777" w:type="dxa"/>
          </w:tcPr>
          <w:p w14:paraId="76F482C2" w14:textId="7FB2A229" w:rsidR="00290572" w:rsidRDefault="000F044A" w:rsidP="00957BF9">
            <w:r>
              <w:t xml:space="preserve">Im Monitoring werden einige Indikatoren auf Maßnahmeebene aus den teilnehmerbezogenen Angaben berechnet. Weitere maßnahmebezogene Daten (weitere Indikatoren) sind zu den im Zuwendungsbescheid genannten Stichtagen zu berichten. Bitte geben Sie diese Daten immer kumulativ, d. h. summiert von Beginn der Maßnahme bis zum jeweiligen Stichtag an! Bei jahresübergreifenden Maßnahmen wird der Gesamtwert aus den jährlichen Angaben berechnet, sodass in diesem Fall die Werte jährlich kumulativ zu berichten sind. </w:t>
            </w:r>
          </w:p>
        </w:tc>
      </w:tr>
    </w:tbl>
    <w:p w14:paraId="76F482C4" w14:textId="77777777" w:rsidR="00290572" w:rsidRPr="00F4522A" w:rsidRDefault="00290572" w:rsidP="00F409BE">
      <w:pPr>
        <w:rPr>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73775C" w14:paraId="76F482C6" w14:textId="77777777" w:rsidTr="003B4578">
        <w:tc>
          <w:tcPr>
            <w:tcW w:w="9747" w:type="dxa"/>
            <w:tcBorders>
              <w:top w:val="nil"/>
              <w:left w:val="nil"/>
              <w:bottom w:val="nil"/>
              <w:right w:val="nil"/>
            </w:tcBorders>
            <w:shd w:val="clear" w:color="auto" w:fill="auto"/>
          </w:tcPr>
          <w:p w14:paraId="76F482C5" w14:textId="4F121ECD" w:rsidR="0073775C" w:rsidRPr="00D4370B" w:rsidRDefault="0073775C" w:rsidP="00567114">
            <w:pPr>
              <w:spacing w:before="120" w:after="120"/>
              <w:rPr>
                <w:b/>
                <w:sz w:val="20"/>
                <w:u w:val="single"/>
              </w:rPr>
            </w:pPr>
            <w:r w:rsidRPr="00D4370B">
              <w:rPr>
                <w:b/>
                <w:sz w:val="20"/>
                <w:u w:val="single"/>
              </w:rPr>
              <w:t>Die folgenden Angaben sind jeweils zum Stichtag inne</w:t>
            </w:r>
            <w:r>
              <w:rPr>
                <w:b/>
                <w:sz w:val="20"/>
                <w:u w:val="single"/>
              </w:rPr>
              <w:t>rhalb von 1</w:t>
            </w:r>
            <w:r w:rsidR="00567114">
              <w:rPr>
                <w:b/>
                <w:sz w:val="20"/>
                <w:u w:val="single"/>
              </w:rPr>
              <w:t>5</w:t>
            </w:r>
            <w:r>
              <w:rPr>
                <w:b/>
                <w:sz w:val="20"/>
                <w:u w:val="single"/>
              </w:rPr>
              <w:t xml:space="preserve"> Tagen zu erfassen.</w:t>
            </w:r>
          </w:p>
        </w:tc>
      </w:tr>
      <w:tr w:rsidR="00A065BB" w14:paraId="76F482C8" w14:textId="77777777" w:rsidTr="003B4578">
        <w:tc>
          <w:tcPr>
            <w:tcW w:w="9747" w:type="dxa"/>
            <w:tcBorders>
              <w:top w:val="nil"/>
              <w:left w:val="nil"/>
              <w:bottom w:val="nil"/>
              <w:right w:val="nil"/>
            </w:tcBorders>
            <w:shd w:val="clear" w:color="auto" w:fill="auto"/>
          </w:tcPr>
          <w:p w14:paraId="76F482C7" w14:textId="77777777" w:rsidR="00127FC8" w:rsidRPr="00D4370B" w:rsidRDefault="00124A6E" w:rsidP="00D4370B">
            <w:pPr>
              <w:pStyle w:val="Listenabsatz"/>
              <w:keepNext/>
              <w:numPr>
                <w:ilvl w:val="0"/>
                <w:numId w:val="45"/>
              </w:numPr>
              <w:spacing w:after="120"/>
              <w:ind w:left="426" w:hanging="426"/>
              <w:textAlignment w:val="baseline"/>
              <w:rPr>
                <w:b/>
              </w:rPr>
            </w:pPr>
            <w:r>
              <w:rPr>
                <w:b/>
              </w:rPr>
              <w:t>Allgemein</w:t>
            </w:r>
            <w:r w:rsidRPr="00124A6E">
              <w:rPr>
                <w:b/>
              </w:rPr>
              <w:t>e Angaben zur Maßnahme</w:t>
            </w:r>
          </w:p>
        </w:tc>
      </w:tr>
    </w:tbl>
    <w:tbl>
      <w:tblPr>
        <w:tblStyle w:val="Tabellenraster"/>
        <w:tblW w:w="978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4361"/>
        <w:gridCol w:w="1701"/>
        <w:gridCol w:w="1276"/>
        <w:gridCol w:w="1134"/>
        <w:gridCol w:w="1309"/>
      </w:tblGrid>
      <w:tr w:rsidR="00124E11" w:rsidRPr="00F47D81" w14:paraId="76F482CD" w14:textId="2AAD6220" w:rsidTr="00422B09">
        <w:tc>
          <w:tcPr>
            <w:tcW w:w="4361" w:type="dxa"/>
            <w:tcBorders>
              <w:top w:val="single" w:sz="4" w:space="0" w:color="auto"/>
              <w:left w:val="nil"/>
            </w:tcBorders>
            <w:shd w:val="clear" w:color="auto" w:fill="auto"/>
            <w:vAlign w:val="center"/>
          </w:tcPr>
          <w:p w14:paraId="76F482C9" w14:textId="77777777" w:rsidR="00124E11" w:rsidRPr="00F47D81" w:rsidRDefault="00124E11" w:rsidP="00540539">
            <w:pPr>
              <w:jc w:val="center"/>
              <w:rPr>
                <w:rFonts w:cs="Arial"/>
                <w:b/>
                <w:sz w:val="20"/>
              </w:rPr>
            </w:pPr>
            <w:r w:rsidRPr="00F47D81">
              <w:rPr>
                <w:rFonts w:cs="Arial"/>
                <w:b/>
                <w:sz w:val="20"/>
              </w:rPr>
              <w:t>Indikatorbezeichnung</w:t>
            </w:r>
          </w:p>
        </w:tc>
        <w:tc>
          <w:tcPr>
            <w:tcW w:w="1701" w:type="dxa"/>
            <w:tcBorders>
              <w:top w:val="single" w:sz="4" w:space="0" w:color="auto"/>
            </w:tcBorders>
            <w:shd w:val="clear" w:color="auto" w:fill="auto"/>
            <w:vAlign w:val="center"/>
          </w:tcPr>
          <w:p w14:paraId="76F482CA" w14:textId="77777777" w:rsidR="00124E11" w:rsidRPr="00540539" w:rsidRDefault="00124E11" w:rsidP="00540539">
            <w:pPr>
              <w:spacing w:line="276" w:lineRule="auto"/>
              <w:jc w:val="center"/>
              <w:rPr>
                <w:rFonts w:cs="Arial"/>
                <w:b/>
                <w:sz w:val="20"/>
              </w:rPr>
            </w:pPr>
            <w:r>
              <w:rPr>
                <w:rFonts w:cs="Arial"/>
                <w:b/>
                <w:sz w:val="20"/>
              </w:rPr>
              <w:t>Maßeinheit</w:t>
            </w:r>
          </w:p>
        </w:tc>
        <w:tc>
          <w:tcPr>
            <w:tcW w:w="1276" w:type="dxa"/>
            <w:tcBorders>
              <w:top w:val="single" w:sz="4" w:space="0" w:color="auto"/>
            </w:tcBorders>
            <w:shd w:val="clear" w:color="auto" w:fill="auto"/>
            <w:vAlign w:val="center"/>
          </w:tcPr>
          <w:p w14:paraId="4755903E" w14:textId="77777777" w:rsidR="00124E11" w:rsidRDefault="00124E11" w:rsidP="00540539">
            <w:pPr>
              <w:spacing w:line="276" w:lineRule="auto"/>
              <w:jc w:val="center"/>
              <w:rPr>
                <w:rFonts w:cs="Arial"/>
                <w:b/>
                <w:sz w:val="20"/>
              </w:rPr>
            </w:pPr>
            <w:r>
              <w:rPr>
                <w:rFonts w:cs="Arial"/>
                <w:b/>
                <w:sz w:val="20"/>
              </w:rPr>
              <w:t xml:space="preserve">IST </w:t>
            </w:r>
          </w:p>
          <w:p w14:paraId="76F482CB" w14:textId="09B2394A" w:rsidR="00422B09" w:rsidRPr="00540539" w:rsidRDefault="00422B09" w:rsidP="00540539">
            <w:pPr>
              <w:spacing w:line="276" w:lineRule="auto"/>
              <w:jc w:val="center"/>
              <w:rPr>
                <w:rFonts w:cs="Arial"/>
                <w:b/>
                <w:sz w:val="20"/>
              </w:rPr>
            </w:pPr>
            <w:r>
              <w:rPr>
                <w:rFonts w:cs="Arial"/>
                <w:i/>
                <w:sz w:val="18"/>
              </w:rPr>
              <w:t>j</w:t>
            </w:r>
            <w:r w:rsidRPr="00E27B02">
              <w:rPr>
                <w:rFonts w:cs="Arial"/>
                <w:i/>
                <w:sz w:val="18"/>
              </w:rPr>
              <w:t>ährlich</w:t>
            </w:r>
            <w:r>
              <w:rPr>
                <w:rFonts w:cs="Arial"/>
                <w:i/>
                <w:sz w:val="18"/>
              </w:rPr>
              <w:t>/</w:t>
            </w:r>
            <w:r>
              <w:rPr>
                <w:rFonts w:cs="Arial"/>
                <w:i/>
                <w:sz w:val="18"/>
              </w:rPr>
              <w:br/>
              <w:t>g</w:t>
            </w:r>
            <w:r w:rsidRPr="00E27B02">
              <w:rPr>
                <w:rFonts w:cs="Arial"/>
                <w:i/>
                <w:sz w:val="18"/>
              </w:rPr>
              <w:t>esamt</w:t>
            </w:r>
          </w:p>
        </w:tc>
        <w:tc>
          <w:tcPr>
            <w:tcW w:w="1134" w:type="dxa"/>
            <w:tcBorders>
              <w:top w:val="single" w:sz="4" w:space="0" w:color="auto"/>
            </w:tcBorders>
            <w:vAlign w:val="center"/>
          </w:tcPr>
          <w:p w14:paraId="294F9B04" w14:textId="77777777" w:rsidR="00124E11" w:rsidRDefault="00124E11" w:rsidP="00183A2A">
            <w:pPr>
              <w:spacing w:line="276" w:lineRule="auto"/>
              <w:jc w:val="center"/>
              <w:rPr>
                <w:rFonts w:cs="Arial"/>
                <w:b/>
                <w:sz w:val="20"/>
              </w:rPr>
            </w:pPr>
            <w:r>
              <w:rPr>
                <w:rFonts w:cs="Arial"/>
                <w:b/>
                <w:sz w:val="20"/>
              </w:rPr>
              <w:t>davon Frauen</w:t>
            </w:r>
          </w:p>
          <w:p w14:paraId="76F482CC" w14:textId="6DFABA6C" w:rsidR="00422B09" w:rsidRDefault="00422B09" w:rsidP="00183A2A">
            <w:pPr>
              <w:spacing w:line="276" w:lineRule="auto"/>
              <w:jc w:val="center"/>
              <w:rPr>
                <w:rFonts w:cs="Arial"/>
                <w:b/>
                <w:sz w:val="20"/>
              </w:rPr>
            </w:pPr>
            <w:r>
              <w:rPr>
                <w:rFonts w:cs="Arial"/>
                <w:i/>
                <w:sz w:val="18"/>
              </w:rPr>
              <w:t>j</w:t>
            </w:r>
            <w:r w:rsidRPr="0050233F">
              <w:rPr>
                <w:rFonts w:cs="Arial"/>
                <w:i/>
                <w:sz w:val="18"/>
              </w:rPr>
              <w:t>ährlich</w:t>
            </w:r>
          </w:p>
        </w:tc>
        <w:tc>
          <w:tcPr>
            <w:tcW w:w="1309" w:type="dxa"/>
            <w:tcBorders>
              <w:top w:val="single" w:sz="4" w:space="0" w:color="auto"/>
            </w:tcBorders>
          </w:tcPr>
          <w:p w14:paraId="46CEB67F" w14:textId="77777777" w:rsidR="00124E11" w:rsidRDefault="00422B09" w:rsidP="00183A2A">
            <w:pPr>
              <w:spacing w:line="276" w:lineRule="auto"/>
              <w:jc w:val="center"/>
              <w:rPr>
                <w:rFonts w:cs="Arial"/>
                <w:b/>
                <w:sz w:val="20"/>
              </w:rPr>
            </w:pPr>
            <w:r>
              <w:rPr>
                <w:rFonts w:cs="Arial"/>
                <w:b/>
                <w:sz w:val="20"/>
              </w:rPr>
              <w:t>davon Männer</w:t>
            </w:r>
          </w:p>
          <w:p w14:paraId="589A228A" w14:textId="033C0A52" w:rsidR="00422B09" w:rsidRDefault="00422B09" w:rsidP="00183A2A">
            <w:pPr>
              <w:spacing w:line="276" w:lineRule="auto"/>
              <w:jc w:val="center"/>
              <w:rPr>
                <w:rFonts w:cs="Arial"/>
                <w:b/>
                <w:sz w:val="20"/>
              </w:rPr>
            </w:pPr>
            <w:r>
              <w:rPr>
                <w:rFonts w:cs="Arial"/>
                <w:i/>
                <w:sz w:val="18"/>
              </w:rPr>
              <w:t>j</w:t>
            </w:r>
            <w:r w:rsidRPr="0050233F">
              <w:rPr>
                <w:rFonts w:cs="Arial"/>
                <w:i/>
                <w:sz w:val="18"/>
              </w:rPr>
              <w:t>ährlich</w:t>
            </w:r>
          </w:p>
        </w:tc>
      </w:tr>
      <w:tr w:rsidR="00124E11" w:rsidRPr="00F47D81" w14:paraId="76F482D2" w14:textId="2C2BFBD3" w:rsidTr="00422B09">
        <w:trPr>
          <w:trHeight w:val="748"/>
        </w:trPr>
        <w:tc>
          <w:tcPr>
            <w:tcW w:w="4361" w:type="dxa"/>
            <w:tcBorders>
              <w:top w:val="single" w:sz="4" w:space="0" w:color="auto"/>
              <w:left w:val="nil"/>
            </w:tcBorders>
            <w:shd w:val="clear" w:color="auto" w:fill="auto"/>
            <w:hideMark/>
          </w:tcPr>
          <w:p w14:paraId="76F482CE" w14:textId="0C80A25E" w:rsidR="00124E11" w:rsidRPr="00F47D81" w:rsidRDefault="00124E11" w:rsidP="00FD7AF4">
            <w:pPr>
              <w:jc w:val="left"/>
              <w:rPr>
                <w:rFonts w:cs="Arial"/>
                <w:sz w:val="20"/>
              </w:rPr>
            </w:pPr>
            <w:r>
              <w:rPr>
                <w:rFonts w:cs="Arial"/>
                <w:sz w:val="20"/>
              </w:rPr>
              <w:t>*</w:t>
            </w:r>
            <w:r w:rsidRPr="00F47D81">
              <w:rPr>
                <w:rFonts w:cs="Arial"/>
                <w:sz w:val="20"/>
              </w:rPr>
              <w:t>geförderte Personen</w:t>
            </w:r>
            <w:r>
              <w:rPr>
                <w:rFonts w:cs="Arial"/>
                <w:sz w:val="20"/>
              </w:rPr>
              <w:t xml:space="preserve"> insgesamt</w:t>
            </w:r>
            <w:r>
              <w:rPr>
                <w:rFonts w:cs="Arial"/>
                <w:sz w:val="20"/>
              </w:rPr>
              <w:br/>
            </w:r>
            <w:r w:rsidRPr="004E66A4">
              <w:rPr>
                <w:rFonts w:cs="Arial"/>
                <w:i/>
                <w:sz w:val="18"/>
              </w:rPr>
              <w:t xml:space="preserve">(entspricht der </w:t>
            </w:r>
            <w:r>
              <w:rPr>
                <w:rFonts w:cs="Arial"/>
                <w:i/>
                <w:sz w:val="18"/>
              </w:rPr>
              <w:t>Summe der Teilnehmenden und der</w:t>
            </w:r>
            <w:r>
              <w:rPr>
                <w:rFonts w:cs="Arial"/>
                <w:i/>
                <w:sz w:val="18"/>
              </w:rPr>
              <w:br/>
              <w:t xml:space="preserve">Personen in Kurzzeitmaßnahmen; </w:t>
            </w:r>
            <w:r>
              <w:rPr>
                <w:rFonts w:cs="Arial"/>
                <w:i/>
                <w:sz w:val="18"/>
              </w:rPr>
              <w:br/>
            </w:r>
            <w:r w:rsidRPr="00B93F8F">
              <w:rPr>
                <w:rFonts w:cs="Arial"/>
                <w:i/>
                <w:sz w:val="18"/>
              </w:rPr>
              <w:t>Berechnung</w:t>
            </w:r>
            <w:r w:rsidRPr="004E66A4">
              <w:rPr>
                <w:rFonts w:cs="Arial"/>
                <w:i/>
                <w:sz w:val="18"/>
              </w:rPr>
              <w:t>)</w:t>
            </w:r>
          </w:p>
        </w:tc>
        <w:tc>
          <w:tcPr>
            <w:tcW w:w="1701" w:type="dxa"/>
            <w:shd w:val="clear" w:color="auto" w:fill="auto"/>
          </w:tcPr>
          <w:p w14:paraId="76F482CF" w14:textId="77777777" w:rsidR="00124E11" w:rsidRPr="00A262CB" w:rsidRDefault="00124E11" w:rsidP="00922731">
            <w:pPr>
              <w:jc w:val="center"/>
              <w:rPr>
                <w:rFonts w:cs="Arial"/>
                <w:bCs/>
                <w:sz w:val="20"/>
              </w:rPr>
            </w:pPr>
            <w:r>
              <w:rPr>
                <w:rFonts w:cs="Arial"/>
                <w:bCs/>
                <w:sz w:val="20"/>
              </w:rPr>
              <w:t>Personen</w:t>
            </w:r>
          </w:p>
        </w:tc>
        <w:tc>
          <w:tcPr>
            <w:tcW w:w="1276" w:type="dxa"/>
            <w:shd w:val="clear" w:color="auto" w:fill="auto"/>
          </w:tcPr>
          <w:p w14:paraId="76F482D0" w14:textId="77777777" w:rsidR="00124E11" w:rsidRPr="00F47D81" w:rsidRDefault="00124E11" w:rsidP="003B4578">
            <w:pPr>
              <w:jc w:val="right"/>
              <w:rPr>
                <w:rFonts w:cs="Arial"/>
                <w:sz w:val="20"/>
              </w:rP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Pr>
          <w:p w14:paraId="76F482D1" w14:textId="77777777" w:rsidR="00124E11" w:rsidRPr="00F47D81" w:rsidRDefault="00124E11" w:rsidP="003B4578">
            <w:pPr>
              <w:jc w:val="right"/>
              <w:rPr>
                <w:rFonts w:cs="Arial"/>
                <w:sz w:val="20"/>
              </w:rP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09" w:type="dxa"/>
          </w:tcPr>
          <w:p w14:paraId="2E689283" w14:textId="77777777" w:rsidR="00124E11" w:rsidRDefault="00124E11" w:rsidP="003B4578">
            <w:pPr>
              <w:jc w:val="right"/>
            </w:pPr>
          </w:p>
        </w:tc>
      </w:tr>
      <w:tr w:rsidR="00124E11" w:rsidRPr="00F47D81" w14:paraId="76F482D7" w14:textId="7CC982A7" w:rsidTr="00422B09">
        <w:trPr>
          <w:trHeight w:val="495"/>
        </w:trPr>
        <w:tc>
          <w:tcPr>
            <w:tcW w:w="4361" w:type="dxa"/>
            <w:tcBorders>
              <w:top w:val="single" w:sz="4" w:space="0" w:color="auto"/>
              <w:left w:val="nil"/>
            </w:tcBorders>
            <w:shd w:val="clear" w:color="auto" w:fill="auto"/>
            <w:hideMark/>
          </w:tcPr>
          <w:p w14:paraId="76F482D3" w14:textId="2D86551E" w:rsidR="00124E11" w:rsidRPr="00F47D81" w:rsidRDefault="00124E11" w:rsidP="00856AB3">
            <w:pPr>
              <w:jc w:val="left"/>
              <w:rPr>
                <w:rFonts w:cs="Arial"/>
                <w:i/>
                <w:sz w:val="20"/>
              </w:rPr>
            </w:pPr>
            <w:r>
              <w:rPr>
                <w:rFonts w:cs="Arial"/>
                <w:sz w:val="20"/>
              </w:rPr>
              <w:t>*</w:t>
            </w:r>
            <w:r w:rsidRPr="00F47D81">
              <w:rPr>
                <w:rFonts w:cs="Arial"/>
                <w:sz w:val="20"/>
              </w:rPr>
              <w:t>davon Teilnehmende mit Einwilligungserklärung</w:t>
            </w:r>
            <w:r w:rsidR="00856AB3">
              <w:rPr>
                <w:rFonts w:cs="Arial"/>
                <w:sz w:val="20"/>
              </w:rPr>
              <w:t xml:space="preserve"> </w:t>
            </w:r>
            <w:r w:rsidRPr="004E66A4">
              <w:rPr>
                <w:rFonts w:cs="Arial"/>
                <w:i/>
                <w:sz w:val="18"/>
              </w:rPr>
              <w:t>(</w:t>
            </w:r>
            <w:r>
              <w:rPr>
                <w:rFonts w:cs="Arial"/>
                <w:i/>
                <w:sz w:val="18"/>
              </w:rPr>
              <w:t xml:space="preserve">entspricht </w:t>
            </w:r>
            <w:r w:rsidRPr="004E66A4">
              <w:rPr>
                <w:rFonts w:cs="Arial"/>
                <w:i/>
                <w:sz w:val="18"/>
              </w:rPr>
              <w:t xml:space="preserve">Anzahl der </w:t>
            </w:r>
            <w:r>
              <w:rPr>
                <w:rFonts w:cs="Arial"/>
                <w:i/>
                <w:sz w:val="18"/>
              </w:rPr>
              <w:t xml:space="preserve">vorliegenden </w:t>
            </w:r>
            <w:r w:rsidRPr="004E66A4">
              <w:rPr>
                <w:rFonts w:cs="Arial"/>
                <w:i/>
                <w:sz w:val="18"/>
              </w:rPr>
              <w:t>Teilnehme</w:t>
            </w:r>
            <w:r>
              <w:rPr>
                <w:rFonts w:cs="Arial"/>
                <w:i/>
                <w:sz w:val="18"/>
              </w:rPr>
              <w:t xml:space="preserve">rfragebögen; </w:t>
            </w:r>
            <w:r w:rsidRPr="00B93F8F">
              <w:rPr>
                <w:rFonts w:cs="Arial"/>
                <w:i/>
                <w:sz w:val="18"/>
              </w:rPr>
              <w:t>Berechnung</w:t>
            </w:r>
            <w:r w:rsidRPr="004E66A4">
              <w:rPr>
                <w:rFonts w:cs="Arial"/>
                <w:i/>
                <w:sz w:val="18"/>
              </w:rPr>
              <w:t>)</w:t>
            </w:r>
          </w:p>
        </w:tc>
        <w:tc>
          <w:tcPr>
            <w:tcW w:w="1701" w:type="dxa"/>
            <w:shd w:val="clear" w:color="auto" w:fill="auto"/>
          </w:tcPr>
          <w:p w14:paraId="76F482D4" w14:textId="77777777" w:rsidR="00124E11" w:rsidRPr="00F47D81" w:rsidRDefault="00124E11" w:rsidP="00922731">
            <w:pPr>
              <w:jc w:val="center"/>
              <w:rPr>
                <w:rFonts w:cs="Arial"/>
                <w:sz w:val="20"/>
              </w:rPr>
            </w:pPr>
            <w:r>
              <w:rPr>
                <w:rFonts w:cs="Arial"/>
                <w:bCs/>
                <w:sz w:val="20"/>
              </w:rPr>
              <w:t>Teilnehmende</w:t>
            </w:r>
          </w:p>
        </w:tc>
        <w:tc>
          <w:tcPr>
            <w:tcW w:w="1276" w:type="dxa"/>
            <w:shd w:val="clear" w:color="auto" w:fill="auto"/>
          </w:tcPr>
          <w:p w14:paraId="76F482D5" w14:textId="77777777" w:rsidR="00124E11" w:rsidRPr="00F47D81" w:rsidRDefault="00124E11" w:rsidP="00AC3955">
            <w:pPr>
              <w:jc w:val="right"/>
              <w:rPr>
                <w:rFonts w:cs="Arial"/>
                <w:sz w:val="20"/>
              </w:rP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tcPr>
          <w:p w14:paraId="76F482D6" w14:textId="77777777" w:rsidR="00124E11" w:rsidRPr="00F47D81" w:rsidRDefault="00124E11" w:rsidP="00AC3955">
            <w:pPr>
              <w:jc w:val="right"/>
              <w:rPr>
                <w:rFonts w:cs="Arial"/>
                <w:sz w:val="20"/>
              </w:rP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09" w:type="dxa"/>
          </w:tcPr>
          <w:p w14:paraId="59A6436B" w14:textId="77777777" w:rsidR="00124E11" w:rsidRDefault="00124E11" w:rsidP="00AC3955">
            <w:pPr>
              <w:jc w:val="right"/>
            </w:pPr>
          </w:p>
        </w:tc>
      </w:tr>
    </w:tbl>
    <w:p w14:paraId="76F482D8" w14:textId="77777777" w:rsidR="00BF46E1" w:rsidRPr="00F4522A" w:rsidRDefault="00BF46E1">
      <w:pPr>
        <w:rPr>
          <w:sz w:val="20"/>
        </w:rPr>
      </w:pPr>
    </w:p>
    <w:p w14:paraId="76F482D9" w14:textId="44149CA8" w:rsidR="00743664" w:rsidRPr="00C2320A" w:rsidRDefault="00D85E7E" w:rsidP="00D85E7E">
      <w:pPr>
        <w:pBdr>
          <w:bottom w:val="single" w:sz="12" w:space="2" w:color="auto"/>
        </w:pBdr>
        <w:tabs>
          <w:tab w:val="left" w:pos="2127"/>
          <w:tab w:val="left" w:pos="3544"/>
        </w:tabs>
        <w:spacing w:before="240"/>
        <w:rPr>
          <w:sz w:val="20"/>
        </w:rPr>
      </w:pPr>
      <w:r>
        <w:rPr>
          <w:sz w:val="20"/>
        </w:rPr>
        <w:t>Datenerfassung am:</w:t>
      </w:r>
      <w:r w:rsidR="00743664">
        <w:rPr>
          <w:sz w:val="20"/>
        </w:rPr>
        <w:tab/>
      </w:r>
      <w:r w:rsidR="000F044A" w:rsidRPr="000446A0">
        <w:rPr>
          <w:sz w:val="20"/>
          <w:u w:val="single"/>
        </w:rPr>
        <w:fldChar w:fldCharType="begin">
          <w:ffData>
            <w:name w:val=""/>
            <w:enabled/>
            <w:calcOnExit w:val="0"/>
            <w:textInput>
              <w:type w:val="date"/>
              <w:maxLength w:val="10"/>
            </w:textInput>
          </w:ffData>
        </w:fldChar>
      </w:r>
      <w:r w:rsidR="000F044A" w:rsidRPr="000446A0">
        <w:rPr>
          <w:sz w:val="20"/>
          <w:u w:val="single"/>
        </w:rPr>
        <w:instrText xml:space="preserve"> FORMTEXT </w:instrText>
      </w:r>
      <w:r w:rsidR="000F044A" w:rsidRPr="000446A0">
        <w:rPr>
          <w:sz w:val="20"/>
          <w:u w:val="single"/>
        </w:rPr>
      </w:r>
      <w:r w:rsidR="000F044A" w:rsidRPr="000446A0">
        <w:rPr>
          <w:sz w:val="20"/>
          <w:u w:val="single"/>
        </w:rPr>
        <w:fldChar w:fldCharType="separate"/>
      </w:r>
      <w:r w:rsidR="000F044A" w:rsidRPr="000446A0">
        <w:rPr>
          <w:noProof/>
          <w:sz w:val="20"/>
          <w:u w:val="single"/>
        </w:rPr>
        <w:t> </w:t>
      </w:r>
      <w:r w:rsidR="000F044A" w:rsidRPr="000446A0">
        <w:rPr>
          <w:noProof/>
          <w:sz w:val="20"/>
          <w:u w:val="single"/>
        </w:rPr>
        <w:t> </w:t>
      </w:r>
      <w:r w:rsidR="000F044A" w:rsidRPr="000446A0">
        <w:rPr>
          <w:noProof/>
          <w:sz w:val="20"/>
          <w:u w:val="single"/>
        </w:rPr>
        <w:t> </w:t>
      </w:r>
      <w:r w:rsidR="000F044A" w:rsidRPr="000446A0">
        <w:rPr>
          <w:noProof/>
          <w:sz w:val="20"/>
          <w:u w:val="single"/>
        </w:rPr>
        <w:t> </w:t>
      </w:r>
      <w:r w:rsidR="000F044A" w:rsidRPr="000446A0">
        <w:rPr>
          <w:noProof/>
          <w:sz w:val="20"/>
          <w:u w:val="single"/>
        </w:rPr>
        <w:t> </w:t>
      </w:r>
      <w:r w:rsidR="000F044A" w:rsidRPr="000446A0">
        <w:rPr>
          <w:sz w:val="20"/>
          <w:u w:val="single"/>
        </w:rPr>
        <w:fldChar w:fldCharType="end"/>
      </w:r>
      <w:r w:rsidR="000F044A">
        <w:rPr>
          <w:sz w:val="20"/>
          <w:u w:val="single"/>
        </w:rPr>
        <w:tab/>
      </w:r>
    </w:p>
    <w:p w14:paraId="76F482DA" w14:textId="77777777" w:rsidR="000A39F8" w:rsidRPr="0033163E" w:rsidRDefault="000A39F8" w:rsidP="00743664">
      <w:pPr>
        <w:rPr>
          <w:sz w:val="20"/>
        </w:rPr>
      </w:pPr>
    </w:p>
    <w:sectPr w:rsidR="000A39F8" w:rsidRPr="0033163E" w:rsidSect="008A5E93">
      <w:footerReference w:type="default" r:id="rId13"/>
      <w:headerReference w:type="first" r:id="rId14"/>
      <w:footerReference w:type="first" r:id="rId15"/>
      <w:pgSz w:w="11906" w:h="16838" w:code="9"/>
      <w:pgMar w:top="1440" w:right="851" w:bottom="720" w:left="1418" w:header="720"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82E1" w14:textId="77777777" w:rsidR="008A5E93" w:rsidRDefault="008A5E93">
      <w:pPr>
        <w:spacing w:before="0" w:after="0"/>
      </w:pPr>
      <w:r>
        <w:separator/>
      </w:r>
    </w:p>
  </w:endnote>
  <w:endnote w:type="continuationSeparator" w:id="0">
    <w:p w14:paraId="76F482E2" w14:textId="77777777" w:rsidR="008A5E93" w:rsidRDefault="008A5E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82E3" w14:textId="77777777" w:rsidR="008A5E93" w:rsidRDefault="008A5E93" w:rsidP="0048194E">
    <w:pPr>
      <w:pStyle w:val="Fuzeile"/>
      <w:tabs>
        <w:tab w:val="left" w:pos="6946"/>
      </w:tabs>
      <w:spacing w:after="60"/>
      <w:ind w:left="119" w:hanging="119"/>
    </w:pPr>
    <w:r w:rsidRPr="00A511F1">
      <w:t>*</w:t>
    </w:r>
    <w:r>
      <w:tab/>
      <w:t>siehe Seite 1</w:t>
    </w:r>
  </w:p>
  <w:tbl>
    <w:tblPr>
      <w:tblW w:w="0" w:type="auto"/>
      <w:tblLayout w:type="fixed"/>
      <w:tblCellMar>
        <w:left w:w="70" w:type="dxa"/>
        <w:right w:w="70" w:type="dxa"/>
      </w:tblCellMar>
      <w:tblLook w:val="0000" w:firstRow="0" w:lastRow="0" w:firstColumn="0" w:lastColumn="0" w:noHBand="0" w:noVBand="0"/>
    </w:tblPr>
    <w:tblGrid>
      <w:gridCol w:w="8292"/>
      <w:gridCol w:w="1464"/>
    </w:tblGrid>
    <w:tr w:rsidR="008A5E93" w14:paraId="76F482E7" w14:textId="77777777">
      <w:tc>
        <w:tcPr>
          <w:tcW w:w="8292" w:type="dxa"/>
        </w:tcPr>
        <w:p w14:paraId="1DCE9A30" w14:textId="2EC07D68" w:rsidR="008A5E93" w:rsidRDefault="003E36BC" w:rsidP="00922731">
          <w:pPr>
            <w:pStyle w:val="DateinameFuzeile"/>
          </w:pPr>
          <w:r>
            <w:rPr>
              <w:noProof/>
            </w:rPr>
            <w:fldChar w:fldCharType="begin"/>
          </w:r>
          <w:r>
            <w:rPr>
              <w:noProof/>
            </w:rPr>
            <w:instrText xml:space="preserve"> FILENAME  \* MERGEFORMAT </w:instrText>
          </w:r>
          <w:r>
            <w:rPr>
              <w:noProof/>
            </w:rPr>
            <w:fldChar w:fldCharType="separate"/>
          </w:r>
          <w:r w:rsidR="006F530C">
            <w:rPr>
              <w:noProof/>
            </w:rPr>
            <w:t>fa1509021232.docx</w:t>
          </w:r>
          <w:r>
            <w:rPr>
              <w:noProof/>
            </w:rPr>
            <w:fldChar w:fldCharType="end"/>
          </w:r>
          <w:r w:rsidR="008A5E93">
            <w:t xml:space="preserve"> - </w:t>
          </w:r>
          <w:r w:rsidR="004E7D13">
            <w:t>20.11.2020</w:t>
          </w:r>
        </w:p>
        <w:p w14:paraId="76F482E5" w14:textId="3F1E47A6" w:rsidR="008A5E93" w:rsidRDefault="008A5E93" w:rsidP="00922731">
          <w:pPr>
            <w:pStyle w:val="DateinameFuzeile"/>
            <w:jc w:val="left"/>
          </w:pPr>
          <w:r w:rsidRPr="00922731">
            <w:t>Datenblatt zur Erhebung von Indikatoren im Rahmen des ESF 2014-2020</w:t>
          </w:r>
          <w:r>
            <w:br/>
          </w:r>
          <w:r w:rsidRPr="00922731">
            <w:t>„Richtlinie zur Förderung von beruflichen Qualifizierungsmaßnahmen im Justizvollzug des Landes Brandenburg“</w:t>
          </w:r>
        </w:p>
      </w:tc>
      <w:tc>
        <w:tcPr>
          <w:tcW w:w="1464" w:type="dxa"/>
        </w:tcPr>
        <w:p w14:paraId="76F482E6" w14:textId="77777777" w:rsidR="008A5E93" w:rsidRDefault="008A5E93">
          <w:pPr>
            <w:pStyle w:val="Fuzeile"/>
            <w:tabs>
              <w:tab w:val="left" w:pos="6946"/>
            </w:tabs>
            <w:jc w:val="right"/>
          </w:pPr>
          <w:r>
            <w:fldChar w:fldCharType="begin"/>
          </w:r>
          <w:r>
            <w:instrText xml:space="preserve"> PAGE  \* MERGEFORMAT </w:instrText>
          </w:r>
          <w:r>
            <w:fldChar w:fldCharType="separate"/>
          </w:r>
          <w:r w:rsidR="006C3C01">
            <w:rPr>
              <w:noProof/>
            </w:rPr>
            <w:t>10</w:t>
          </w:r>
          <w:r>
            <w:fldChar w:fldCharType="end"/>
          </w:r>
          <w:r>
            <w:t xml:space="preserve"> von </w:t>
          </w:r>
          <w:r w:rsidR="00E3507B">
            <w:rPr>
              <w:noProof/>
            </w:rPr>
            <w:fldChar w:fldCharType="begin"/>
          </w:r>
          <w:r w:rsidR="00E3507B">
            <w:rPr>
              <w:noProof/>
            </w:rPr>
            <w:instrText xml:space="preserve"> NUMPAGES  \* MERGEFORMAT </w:instrText>
          </w:r>
          <w:r w:rsidR="00E3507B">
            <w:rPr>
              <w:noProof/>
            </w:rPr>
            <w:fldChar w:fldCharType="separate"/>
          </w:r>
          <w:r w:rsidR="006C3C01">
            <w:rPr>
              <w:noProof/>
            </w:rPr>
            <w:t>10</w:t>
          </w:r>
          <w:r w:rsidR="00E3507B">
            <w:rPr>
              <w:noProof/>
            </w:rPr>
            <w:fldChar w:fldCharType="end"/>
          </w:r>
        </w:p>
      </w:tc>
    </w:tr>
  </w:tbl>
  <w:p w14:paraId="76F482E8" w14:textId="77777777" w:rsidR="008A5E93" w:rsidRPr="0048194E" w:rsidRDefault="008A5E93" w:rsidP="0048194E">
    <w:pPr>
      <w:pStyle w:val="Fuzeile"/>
      <w:tabs>
        <w:tab w:val="left" w:pos="6946"/>
      </w:tabs>
      <w:ind w:left="119" w:hanging="119"/>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82EA" w14:textId="6513D2F0" w:rsidR="008A5E93" w:rsidRDefault="008A5E93" w:rsidP="0048194E">
    <w:pPr>
      <w:pStyle w:val="Fuzeile"/>
      <w:tabs>
        <w:tab w:val="left" w:pos="6946"/>
      </w:tabs>
      <w:spacing w:after="60"/>
      <w:ind w:left="119" w:hanging="119"/>
    </w:pPr>
  </w:p>
  <w:tbl>
    <w:tblPr>
      <w:tblW w:w="0" w:type="auto"/>
      <w:tblLayout w:type="fixed"/>
      <w:tblCellMar>
        <w:left w:w="70" w:type="dxa"/>
        <w:right w:w="70" w:type="dxa"/>
      </w:tblCellMar>
      <w:tblLook w:val="0000" w:firstRow="0" w:lastRow="0" w:firstColumn="0" w:lastColumn="0" w:noHBand="0" w:noVBand="0"/>
    </w:tblPr>
    <w:tblGrid>
      <w:gridCol w:w="8292"/>
      <w:gridCol w:w="1464"/>
    </w:tblGrid>
    <w:tr w:rsidR="008A5E93" w14:paraId="76F482EE" w14:textId="77777777" w:rsidTr="00097CD9">
      <w:tc>
        <w:tcPr>
          <w:tcW w:w="8292" w:type="dxa"/>
        </w:tcPr>
        <w:p w14:paraId="76F482EB" w14:textId="3DD7860B" w:rsidR="008A5E93" w:rsidRDefault="003E36BC" w:rsidP="00097CD9">
          <w:pPr>
            <w:pStyle w:val="DateinameFuzeile"/>
          </w:pPr>
          <w:r>
            <w:rPr>
              <w:noProof/>
            </w:rPr>
            <w:fldChar w:fldCharType="begin"/>
          </w:r>
          <w:r>
            <w:rPr>
              <w:noProof/>
            </w:rPr>
            <w:instrText xml:space="preserve"> FILENAME  \* MERGEFORMAT </w:instrText>
          </w:r>
          <w:r>
            <w:rPr>
              <w:noProof/>
            </w:rPr>
            <w:fldChar w:fldCharType="separate"/>
          </w:r>
          <w:r w:rsidR="006F530C">
            <w:rPr>
              <w:noProof/>
            </w:rPr>
            <w:t>fa1509021232.docx</w:t>
          </w:r>
          <w:r>
            <w:rPr>
              <w:noProof/>
            </w:rPr>
            <w:fldChar w:fldCharType="end"/>
          </w:r>
          <w:r w:rsidR="00B86C9E">
            <w:t xml:space="preserve"> - </w:t>
          </w:r>
          <w:r w:rsidR="008A5E93">
            <w:t xml:space="preserve"> </w:t>
          </w:r>
          <w:r w:rsidR="004E7D13">
            <w:t>20.11.2020</w:t>
          </w:r>
        </w:p>
        <w:p w14:paraId="76F482EC" w14:textId="07AF7663" w:rsidR="008A5E93" w:rsidRDefault="008A5E93" w:rsidP="00922731">
          <w:pPr>
            <w:pStyle w:val="DateinameFuzeile"/>
            <w:jc w:val="left"/>
          </w:pPr>
          <w:r w:rsidRPr="00922731">
            <w:t>Datenblatt zur Erhebung von Indikatoren im Rahmen des ESF 2014-2020</w:t>
          </w:r>
          <w:r>
            <w:br/>
          </w:r>
          <w:r w:rsidRPr="00922731">
            <w:t>„Richtlinie zur Förderung von beruflichen Qualifizierungsmaßnahmen im Justizvollzug des Landes Brandenburg“</w:t>
          </w:r>
        </w:p>
      </w:tc>
      <w:tc>
        <w:tcPr>
          <w:tcW w:w="1464" w:type="dxa"/>
        </w:tcPr>
        <w:p w14:paraId="76F482ED" w14:textId="77777777" w:rsidR="008A5E93" w:rsidRDefault="008A5E93" w:rsidP="00097CD9">
          <w:pPr>
            <w:pStyle w:val="Fuzeile"/>
            <w:tabs>
              <w:tab w:val="left" w:pos="6946"/>
            </w:tabs>
            <w:jc w:val="right"/>
          </w:pPr>
          <w:r>
            <w:fldChar w:fldCharType="begin"/>
          </w:r>
          <w:r>
            <w:instrText xml:space="preserve"> PAGE  \* MERGEFORMAT </w:instrText>
          </w:r>
          <w:r>
            <w:fldChar w:fldCharType="separate"/>
          </w:r>
          <w:r w:rsidR="006C3C01">
            <w:rPr>
              <w:noProof/>
            </w:rPr>
            <w:t>1</w:t>
          </w:r>
          <w:r>
            <w:fldChar w:fldCharType="end"/>
          </w:r>
          <w:r>
            <w:t xml:space="preserve"> von </w:t>
          </w:r>
          <w:r w:rsidR="00E3507B">
            <w:rPr>
              <w:noProof/>
            </w:rPr>
            <w:fldChar w:fldCharType="begin"/>
          </w:r>
          <w:r w:rsidR="00E3507B">
            <w:rPr>
              <w:noProof/>
            </w:rPr>
            <w:instrText xml:space="preserve"> NUMPAGES  \* MERGEFORMAT </w:instrText>
          </w:r>
          <w:r w:rsidR="00E3507B">
            <w:rPr>
              <w:noProof/>
            </w:rPr>
            <w:fldChar w:fldCharType="separate"/>
          </w:r>
          <w:r w:rsidR="006C3C01">
            <w:rPr>
              <w:noProof/>
            </w:rPr>
            <w:t>10</w:t>
          </w:r>
          <w:r w:rsidR="00E3507B">
            <w:rPr>
              <w:noProof/>
            </w:rPr>
            <w:fldChar w:fldCharType="end"/>
          </w:r>
        </w:p>
      </w:tc>
    </w:tr>
  </w:tbl>
  <w:p w14:paraId="76F482EF" w14:textId="77777777" w:rsidR="008A5E93" w:rsidRDefault="008A5E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482DF" w14:textId="77777777" w:rsidR="008A5E93" w:rsidRDefault="008A5E93">
      <w:pPr>
        <w:spacing w:before="0" w:after="0"/>
      </w:pPr>
      <w:r>
        <w:separator/>
      </w:r>
    </w:p>
  </w:footnote>
  <w:footnote w:type="continuationSeparator" w:id="0">
    <w:p w14:paraId="76F482E0" w14:textId="77777777" w:rsidR="008A5E93" w:rsidRDefault="008A5E93">
      <w:pPr>
        <w:spacing w:before="0" w:after="0"/>
      </w:pPr>
      <w:r>
        <w:continuationSeparator/>
      </w:r>
    </w:p>
  </w:footnote>
  <w:footnote w:id="1">
    <w:p w14:paraId="1F5A1186" w14:textId="77777777" w:rsidR="008A5E93" w:rsidRDefault="008A5E93" w:rsidP="006E5242">
      <w:pPr>
        <w:pStyle w:val="Funotentext"/>
        <w:ind w:left="142" w:hanging="142"/>
      </w:pPr>
      <w:r>
        <w:rPr>
          <w:rStyle w:val="Funotenzeichen"/>
        </w:rPr>
        <w:footnoteRef/>
      </w:r>
      <w:r>
        <w:tab/>
        <w:t>Ein ausgefüllter Fragebogen ist nur dann Bestandteil der Originalunterlagen, wenn die Daten zum Erhebungszeitpunkt durch den Maßnahmeträger nicht direkt elektronisch im Kundenportal der ILB erfasst werden konnten.</w:t>
      </w:r>
    </w:p>
  </w:footnote>
  <w:footnote w:id="2">
    <w:p w14:paraId="49EF7C33" w14:textId="77777777" w:rsidR="008A5E93" w:rsidRDefault="008A5E93" w:rsidP="000446A0">
      <w:pPr>
        <w:pStyle w:val="Funotentext"/>
        <w:tabs>
          <w:tab w:val="left" w:pos="142"/>
        </w:tabs>
        <w:spacing w:after="60"/>
      </w:pPr>
      <w:r>
        <w:rPr>
          <w:rStyle w:val="Funotenzeichen"/>
        </w:rPr>
        <w:footnoteRef/>
      </w:r>
      <w:r>
        <w:tab/>
        <w:t>Teilnehmende benötigen eine E-Mail-Adresse, unter welcher sie erreichbar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82E9" w14:textId="77777777" w:rsidR="008A5E93" w:rsidRDefault="008A5E93" w:rsidP="00002F7C">
    <w:pPr>
      <w:pStyle w:val="Kopfzeile"/>
      <w:tabs>
        <w:tab w:val="clear" w:pos="4536"/>
        <w:tab w:val="clear" w:pos="9072"/>
        <w:tab w:val="left" w:pos="11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368732"/>
    <w:lvl w:ilvl="0">
      <w:start w:val="1"/>
      <w:numFmt w:val="decimal"/>
      <w:lvlText w:val="%1."/>
      <w:lvlJc w:val="left"/>
      <w:pPr>
        <w:tabs>
          <w:tab w:val="num" w:pos="1492"/>
        </w:tabs>
        <w:ind w:left="1492" w:hanging="360"/>
      </w:pPr>
    </w:lvl>
  </w:abstractNum>
  <w:abstractNum w:abstractNumId="1" w15:restartNumberingAfterBreak="0">
    <w:nsid w:val="FFFFFFFB"/>
    <w:multiLevelType w:val="multilevel"/>
    <w:tmpl w:val="8BBAC5FA"/>
    <w:lvl w:ilvl="0">
      <w:start w:val="1"/>
      <w:numFmt w:val="decimal"/>
      <w:pStyle w:val="berschrift1"/>
      <w:lvlText w:val="%1"/>
      <w:legacy w:legacy="1" w:legacySpace="170" w:legacyIndent="851"/>
      <w:lvlJc w:val="left"/>
      <w:pPr>
        <w:ind w:left="851" w:hanging="851"/>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EC73C3"/>
    <w:multiLevelType w:val="singleLevel"/>
    <w:tmpl w:val="260A97BA"/>
    <w:lvl w:ilvl="0">
      <w:start w:val="1"/>
      <w:numFmt w:val="lowerLetter"/>
      <w:lvlText w:val="%1)"/>
      <w:legacy w:legacy="1" w:legacySpace="0" w:legacyIndent="283"/>
      <w:lvlJc w:val="left"/>
      <w:pPr>
        <w:ind w:left="1134" w:hanging="283"/>
      </w:pPr>
    </w:lvl>
  </w:abstractNum>
  <w:abstractNum w:abstractNumId="4" w15:restartNumberingAfterBreak="0">
    <w:nsid w:val="030471F4"/>
    <w:multiLevelType w:val="singleLevel"/>
    <w:tmpl w:val="6CDA3F94"/>
    <w:lvl w:ilvl="0">
      <w:start w:val="1"/>
      <w:numFmt w:val="decimal"/>
      <w:lvlText w:val="%1."/>
      <w:legacy w:legacy="1" w:legacySpace="0" w:legacyIndent="283"/>
      <w:lvlJc w:val="left"/>
      <w:pPr>
        <w:ind w:left="283" w:hanging="283"/>
      </w:pPr>
    </w:lvl>
  </w:abstractNum>
  <w:abstractNum w:abstractNumId="5" w15:restartNumberingAfterBreak="0">
    <w:nsid w:val="07FC0AD8"/>
    <w:multiLevelType w:val="singleLevel"/>
    <w:tmpl w:val="260A97BA"/>
    <w:lvl w:ilvl="0">
      <w:start w:val="1"/>
      <w:numFmt w:val="lowerLetter"/>
      <w:lvlText w:val="%1)"/>
      <w:legacy w:legacy="1" w:legacySpace="0" w:legacyIndent="283"/>
      <w:lvlJc w:val="left"/>
      <w:pPr>
        <w:ind w:left="1134" w:hanging="283"/>
      </w:pPr>
    </w:lvl>
  </w:abstractNum>
  <w:abstractNum w:abstractNumId="6" w15:restartNumberingAfterBreak="0">
    <w:nsid w:val="08066C46"/>
    <w:multiLevelType w:val="singleLevel"/>
    <w:tmpl w:val="260A97BA"/>
    <w:lvl w:ilvl="0">
      <w:start w:val="1"/>
      <w:numFmt w:val="lowerLetter"/>
      <w:lvlText w:val="%1)"/>
      <w:legacy w:legacy="1" w:legacySpace="0" w:legacyIndent="283"/>
      <w:lvlJc w:val="left"/>
      <w:pPr>
        <w:ind w:left="283" w:hanging="283"/>
      </w:pPr>
    </w:lvl>
  </w:abstractNum>
  <w:abstractNum w:abstractNumId="7" w15:restartNumberingAfterBreak="0">
    <w:nsid w:val="093B503B"/>
    <w:multiLevelType w:val="hybridMultilevel"/>
    <w:tmpl w:val="7AB618EA"/>
    <w:lvl w:ilvl="0" w:tplc="22CEA424">
      <w:start w:val="1"/>
      <w:numFmt w:val="decimal"/>
      <w:lvlText w:val="%1."/>
      <w:lvlJc w:val="left"/>
      <w:pPr>
        <w:ind w:left="720" w:hanging="360"/>
      </w:pPr>
      <w:rPr>
        <w:rFonts w:cs="Times New Roman"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8B7247"/>
    <w:multiLevelType w:val="hybridMultilevel"/>
    <w:tmpl w:val="A5DC93BE"/>
    <w:lvl w:ilvl="0" w:tplc="D708FF6E">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D7735CE"/>
    <w:multiLevelType w:val="singleLevel"/>
    <w:tmpl w:val="29B219A4"/>
    <w:lvl w:ilvl="0">
      <w:start w:val="1"/>
      <w:numFmt w:val="decimal"/>
      <w:lvlText w:val="%1."/>
      <w:legacy w:legacy="1" w:legacySpace="0" w:legacyIndent="283"/>
      <w:lvlJc w:val="left"/>
      <w:pPr>
        <w:ind w:left="283" w:hanging="283"/>
      </w:pPr>
    </w:lvl>
  </w:abstractNum>
  <w:abstractNum w:abstractNumId="10" w15:restartNumberingAfterBreak="0">
    <w:nsid w:val="0F1E1F7F"/>
    <w:multiLevelType w:val="hybridMultilevel"/>
    <w:tmpl w:val="2B2A513E"/>
    <w:lvl w:ilvl="0" w:tplc="498CEBF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5D433A"/>
    <w:multiLevelType w:val="singleLevel"/>
    <w:tmpl w:val="260A97BA"/>
    <w:lvl w:ilvl="0">
      <w:start w:val="1"/>
      <w:numFmt w:val="lowerLetter"/>
      <w:lvlText w:val="%1)"/>
      <w:legacy w:legacy="1" w:legacySpace="0" w:legacyIndent="283"/>
      <w:lvlJc w:val="left"/>
      <w:pPr>
        <w:ind w:left="112" w:hanging="283"/>
      </w:pPr>
    </w:lvl>
  </w:abstractNum>
  <w:abstractNum w:abstractNumId="12" w15:restartNumberingAfterBreak="0">
    <w:nsid w:val="16794C61"/>
    <w:multiLevelType w:val="hybridMultilevel"/>
    <w:tmpl w:val="01EAAB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9A3B5C"/>
    <w:multiLevelType w:val="hybridMultilevel"/>
    <w:tmpl w:val="05AA9CD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A058D7"/>
    <w:multiLevelType w:val="hybridMultilevel"/>
    <w:tmpl w:val="BF1E5E22"/>
    <w:lvl w:ilvl="0" w:tplc="D624D9C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5A4EB3"/>
    <w:multiLevelType w:val="hybridMultilevel"/>
    <w:tmpl w:val="E50CBF70"/>
    <w:lvl w:ilvl="0" w:tplc="5CD6E908">
      <w:start w:val="5"/>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380733"/>
    <w:multiLevelType w:val="hybridMultilevel"/>
    <w:tmpl w:val="29E8F1B0"/>
    <w:lvl w:ilvl="0" w:tplc="18D86A5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3B4BC9"/>
    <w:multiLevelType w:val="hybridMultilevel"/>
    <w:tmpl w:val="2A7A1728"/>
    <w:lvl w:ilvl="0" w:tplc="F7EEE77C">
      <w:start w:val="1"/>
      <w:numFmt w:val="decimal"/>
      <w:lvlText w:val="%1."/>
      <w:lvlJc w:val="left"/>
      <w:pPr>
        <w:ind w:left="644" w:hanging="360"/>
      </w:pPr>
      <w:rPr>
        <w:rFonts w:cs="Times New Roman"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F17B41"/>
    <w:multiLevelType w:val="singleLevel"/>
    <w:tmpl w:val="6CDA3F94"/>
    <w:lvl w:ilvl="0">
      <w:start w:val="1"/>
      <w:numFmt w:val="decimal"/>
      <w:lvlText w:val="%1."/>
      <w:legacy w:legacy="1" w:legacySpace="0" w:legacyIndent="283"/>
      <w:lvlJc w:val="left"/>
      <w:pPr>
        <w:ind w:left="113" w:hanging="283"/>
      </w:pPr>
    </w:lvl>
  </w:abstractNum>
  <w:abstractNum w:abstractNumId="19" w15:restartNumberingAfterBreak="0">
    <w:nsid w:val="264E3638"/>
    <w:multiLevelType w:val="singleLevel"/>
    <w:tmpl w:val="EEAAAB20"/>
    <w:lvl w:ilvl="0">
      <w:start w:val="1"/>
      <w:numFmt w:val="decimal"/>
      <w:lvlText w:val="%1"/>
      <w:legacy w:legacy="1" w:legacySpace="0" w:legacyIndent="283"/>
      <w:lvlJc w:val="left"/>
      <w:pPr>
        <w:ind w:left="567" w:hanging="283"/>
      </w:pPr>
    </w:lvl>
  </w:abstractNum>
  <w:abstractNum w:abstractNumId="20" w15:restartNumberingAfterBreak="0">
    <w:nsid w:val="27371737"/>
    <w:multiLevelType w:val="hybridMultilevel"/>
    <w:tmpl w:val="285A4E92"/>
    <w:lvl w:ilvl="0" w:tplc="568CC8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DC29D1"/>
    <w:multiLevelType w:val="hybridMultilevel"/>
    <w:tmpl w:val="BF1E5E22"/>
    <w:lvl w:ilvl="0" w:tplc="D624D9C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F66607"/>
    <w:multiLevelType w:val="hybridMultilevel"/>
    <w:tmpl w:val="C6566440"/>
    <w:lvl w:ilvl="0" w:tplc="6B08A1B0">
      <w:start w:val="2"/>
      <w:numFmt w:val="decimal"/>
      <w:lvlText w:val="%1."/>
      <w:lvlJc w:val="left"/>
      <w:pPr>
        <w:tabs>
          <w:tab w:val="num" w:pos="720"/>
        </w:tabs>
        <w:ind w:left="720" w:hanging="360"/>
      </w:pPr>
      <w:rPr>
        <w:rFonts w:hint="default"/>
      </w:rPr>
    </w:lvl>
    <w:lvl w:ilvl="1" w:tplc="3418E24E">
      <w:start w:val="1"/>
      <w:numFmt w:val="bullet"/>
      <w:lvlText w:val="-"/>
      <w:lvlJc w:val="left"/>
      <w:pPr>
        <w:tabs>
          <w:tab w:val="num" w:pos="1440"/>
        </w:tabs>
        <w:ind w:left="1440" w:hanging="360"/>
      </w:pPr>
      <w:rPr>
        <w:rFonts w:ascii="Times New Roman" w:eastAsia="Times New Roman" w:hAnsi="Times New Roman" w:cs="Times New Roman" w:hint="default"/>
      </w:rPr>
    </w:lvl>
    <w:lvl w:ilvl="2" w:tplc="909060B2">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7492191"/>
    <w:multiLevelType w:val="singleLevel"/>
    <w:tmpl w:val="EEAAAB20"/>
    <w:lvl w:ilvl="0">
      <w:start w:val="1"/>
      <w:numFmt w:val="decimal"/>
      <w:lvlText w:val="%1"/>
      <w:legacy w:legacy="1" w:legacySpace="0" w:legacyIndent="283"/>
      <w:lvlJc w:val="left"/>
      <w:pPr>
        <w:ind w:left="567" w:hanging="283"/>
      </w:pPr>
    </w:lvl>
  </w:abstractNum>
  <w:abstractNum w:abstractNumId="24" w15:restartNumberingAfterBreak="0">
    <w:nsid w:val="3AE7709D"/>
    <w:multiLevelType w:val="singleLevel"/>
    <w:tmpl w:val="29B219A4"/>
    <w:lvl w:ilvl="0">
      <w:start w:val="1"/>
      <w:numFmt w:val="decimal"/>
      <w:lvlText w:val="%1."/>
      <w:legacy w:legacy="1" w:legacySpace="0" w:legacyIndent="283"/>
      <w:lvlJc w:val="left"/>
      <w:pPr>
        <w:ind w:left="1247" w:hanging="283"/>
      </w:pPr>
    </w:lvl>
  </w:abstractNum>
  <w:abstractNum w:abstractNumId="25" w15:restartNumberingAfterBreak="0">
    <w:nsid w:val="3DE1199D"/>
    <w:multiLevelType w:val="hybridMultilevel"/>
    <w:tmpl w:val="92684500"/>
    <w:lvl w:ilvl="0" w:tplc="20FA6BD2">
      <w:start w:val="1"/>
      <w:numFmt w:val="bullet"/>
      <w:lvlText w:val=""/>
      <w:lvlJc w:val="left"/>
      <w:pPr>
        <w:tabs>
          <w:tab w:val="num" w:pos="1075"/>
        </w:tabs>
        <w:ind w:left="1075" w:hanging="367"/>
      </w:pPr>
      <w:rPr>
        <w:rFonts w:ascii="Symbol" w:hAnsi="Symbol" w:hint="default"/>
      </w:rPr>
    </w:lvl>
    <w:lvl w:ilvl="1" w:tplc="04070003" w:tentative="1">
      <w:start w:val="1"/>
      <w:numFmt w:val="bullet"/>
      <w:lvlText w:val="o"/>
      <w:lvlJc w:val="left"/>
      <w:pPr>
        <w:tabs>
          <w:tab w:val="num" w:pos="1524"/>
        </w:tabs>
        <w:ind w:left="1524" w:hanging="360"/>
      </w:pPr>
      <w:rPr>
        <w:rFonts w:ascii="Courier New" w:hAnsi="Courier New" w:hint="default"/>
      </w:rPr>
    </w:lvl>
    <w:lvl w:ilvl="2" w:tplc="04070005" w:tentative="1">
      <w:start w:val="1"/>
      <w:numFmt w:val="bullet"/>
      <w:lvlText w:val=""/>
      <w:lvlJc w:val="left"/>
      <w:pPr>
        <w:tabs>
          <w:tab w:val="num" w:pos="2244"/>
        </w:tabs>
        <w:ind w:left="2244" w:hanging="360"/>
      </w:pPr>
      <w:rPr>
        <w:rFonts w:ascii="Wingdings" w:hAnsi="Wingdings" w:hint="default"/>
      </w:rPr>
    </w:lvl>
    <w:lvl w:ilvl="3" w:tplc="04070001" w:tentative="1">
      <w:start w:val="1"/>
      <w:numFmt w:val="bullet"/>
      <w:lvlText w:val=""/>
      <w:lvlJc w:val="left"/>
      <w:pPr>
        <w:tabs>
          <w:tab w:val="num" w:pos="2964"/>
        </w:tabs>
        <w:ind w:left="2964" w:hanging="360"/>
      </w:pPr>
      <w:rPr>
        <w:rFonts w:ascii="Symbol" w:hAnsi="Symbol" w:hint="default"/>
      </w:rPr>
    </w:lvl>
    <w:lvl w:ilvl="4" w:tplc="04070003" w:tentative="1">
      <w:start w:val="1"/>
      <w:numFmt w:val="bullet"/>
      <w:lvlText w:val="o"/>
      <w:lvlJc w:val="left"/>
      <w:pPr>
        <w:tabs>
          <w:tab w:val="num" w:pos="3684"/>
        </w:tabs>
        <w:ind w:left="3684" w:hanging="360"/>
      </w:pPr>
      <w:rPr>
        <w:rFonts w:ascii="Courier New" w:hAnsi="Courier New" w:hint="default"/>
      </w:rPr>
    </w:lvl>
    <w:lvl w:ilvl="5" w:tplc="04070005" w:tentative="1">
      <w:start w:val="1"/>
      <w:numFmt w:val="bullet"/>
      <w:lvlText w:val=""/>
      <w:lvlJc w:val="left"/>
      <w:pPr>
        <w:tabs>
          <w:tab w:val="num" w:pos="4404"/>
        </w:tabs>
        <w:ind w:left="4404" w:hanging="360"/>
      </w:pPr>
      <w:rPr>
        <w:rFonts w:ascii="Wingdings" w:hAnsi="Wingdings" w:hint="default"/>
      </w:rPr>
    </w:lvl>
    <w:lvl w:ilvl="6" w:tplc="04070001" w:tentative="1">
      <w:start w:val="1"/>
      <w:numFmt w:val="bullet"/>
      <w:lvlText w:val=""/>
      <w:lvlJc w:val="left"/>
      <w:pPr>
        <w:tabs>
          <w:tab w:val="num" w:pos="5124"/>
        </w:tabs>
        <w:ind w:left="5124" w:hanging="360"/>
      </w:pPr>
      <w:rPr>
        <w:rFonts w:ascii="Symbol" w:hAnsi="Symbol" w:hint="default"/>
      </w:rPr>
    </w:lvl>
    <w:lvl w:ilvl="7" w:tplc="04070003" w:tentative="1">
      <w:start w:val="1"/>
      <w:numFmt w:val="bullet"/>
      <w:lvlText w:val="o"/>
      <w:lvlJc w:val="left"/>
      <w:pPr>
        <w:tabs>
          <w:tab w:val="num" w:pos="5844"/>
        </w:tabs>
        <w:ind w:left="5844" w:hanging="360"/>
      </w:pPr>
      <w:rPr>
        <w:rFonts w:ascii="Courier New" w:hAnsi="Courier New" w:hint="default"/>
      </w:rPr>
    </w:lvl>
    <w:lvl w:ilvl="8" w:tplc="04070005" w:tentative="1">
      <w:start w:val="1"/>
      <w:numFmt w:val="bullet"/>
      <w:lvlText w:val=""/>
      <w:lvlJc w:val="left"/>
      <w:pPr>
        <w:tabs>
          <w:tab w:val="num" w:pos="6564"/>
        </w:tabs>
        <w:ind w:left="6564" w:hanging="360"/>
      </w:pPr>
      <w:rPr>
        <w:rFonts w:ascii="Wingdings" w:hAnsi="Wingdings" w:hint="default"/>
      </w:rPr>
    </w:lvl>
  </w:abstractNum>
  <w:abstractNum w:abstractNumId="26" w15:restartNumberingAfterBreak="0">
    <w:nsid w:val="3E480FCB"/>
    <w:multiLevelType w:val="hybridMultilevel"/>
    <w:tmpl w:val="187C95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2282ECC"/>
    <w:multiLevelType w:val="singleLevel"/>
    <w:tmpl w:val="260A97BA"/>
    <w:lvl w:ilvl="0">
      <w:start w:val="1"/>
      <w:numFmt w:val="lowerLetter"/>
      <w:lvlText w:val="%1)"/>
      <w:legacy w:legacy="1" w:legacySpace="0" w:legacyIndent="283"/>
      <w:lvlJc w:val="left"/>
      <w:pPr>
        <w:ind w:left="283" w:hanging="283"/>
      </w:pPr>
    </w:lvl>
  </w:abstractNum>
  <w:abstractNum w:abstractNumId="28" w15:restartNumberingAfterBreak="0">
    <w:nsid w:val="46700A79"/>
    <w:multiLevelType w:val="singleLevel"/>
    <w:tmpl w:val="260A97BA"/>
    <w:lvl w:ilvl="0">
      <w:start w:val="1"/>
      <w:numFmt w:val="lowerLetter"/>
      <w:lvlText w:val="%1)"/>
      <w:legacy w:legacy="1" w:legacySpace="0" w:legacyIndent="283"/>
      <w:lvlJc w:val="left"/>
      <w:pPr>
        <w:ind w:left="283" w:hanging="283"/>
      </w:pPr>
    </w:lvl>
  </w:abstractNum>
  <w:abstractNum w:abstractNumId="29" w15:restartNumberingAfterBreak="0">
    <w:nsid w:val="4C4F2B01"/>
    <w:multiLevelType w:val="singleLevel"/>
    <w:tmpl w:val="EEAAAB20"/>
    <w:lvl w:ilvl="0">
      <w:start w:val="1"/>
      <w:numFmt w:val="decimal"/>
      <w:lvlText w:val="%1"/>
      <w:legacy w:legacy="1" w:legacySpace="0" w:legacyIndent="283"/>
      <w:lvlJc w:val="left"/>
      <w:pPr>
        <w:ind w:left="567" w:hanging="283"/>
      </w:pPr>
    </w:lvl>
  </w:abstractNum>
  <w:abstractNum w:abstractNumId="30" w15:restartNumberingAfterBreak="0">
    <w:nsid w:val="4CC14CD5"/>
    <w:multiLevelType w:val="singleLevel"/>
    <w:tmpl w:val="6CDA3F94"/>
    <w:lvl w:ilvl="0">
      <w:start w:val="1"/>
      <w:numFmt w:val="decimal"/>
      <w:lvlText w:val="%1."/>
      <w:legacy w:legacy="1" w:legacySpace="0" w:legacyIndent="283"/>
      <w:lvlJc w:val="left"/>
      <w:pPr>
        <w:ind w:left="113" w:hanging="283"/>
      </w:pPr>
    </w:lvl>
  </w:abstractNum>
  <w:abstractNum w:abstractNumId="31" w15:restartNumberingAfterBreak="0">
    <w:nsid w:val="514D328C"/>
    <w:multiLevelType w:val="hybridMultilevel"/>
    <w:tmpl w:val="BF1E5E22"/>
    <w:lvl w:ilvl="0" w:tplc="D624D9C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2E532D"/>
    <w:multiLevelType w:val="singleLevel"/>
    <w:tmpl w:val="6CDA3F94"/>
    <w:lvl w:ilvl="0">
      <w:start w:val="1"/>
      <w:numFmt w:val="decimal"/>
      <w:lvlText w:val="%1."/>
      <w:legacy w:legacy="1" w:legacySpace="0" w:legacyIndent="283"/>
      <w:lvlJc w:val="left"/>
      <w:pPr>
        <w:ind w:left="283" w:hanging="283"/>
      </w:pPr>
    </w:lvl>
  </w:abstractNum>
  <w:abstractNum w:abstractNumId="33" w15:restartNumberingAfterBreak="0">
    <w:nsid w:val="56D7498F"/>
    <w:multiLevelType w:val="hybridMultilevel"/>
    <w:tmpl w:val="61988AFE"/>
    <w:lvl w:ilvl="0" w:tplc="69D44A4A">
      <w:start w:val="1"/>
      <w:numFmt w:val="upperLetter"/>
      <w:lvlText w:val="(%1)"/>
      <w:lvlJc w:val="left"/>
      <w:pPr>
        <w:ind w:left="720" w:hanging="360"/>
      </w:pPr>
      <w:rPr>
        <w:rFonts w:cs="Arial"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A6A6E71"/>
    <w:multiLevelType w:val="hybridMultilevel"/>
    <w:tmpl w:val="5B228CFE"/>
    <w:lvl w:ilvl="0" w:tplc="3BE427BC">
      <w:start w:val="1"/>
      <w:numFmt w:val="decimal"/>
      <w:lvlText w:val="%1."/>
      <w:lvlJc w:val="left"/>
      <w:pPr>
        <w:ind w:left="644" w:hanging="360"/>
      </w:pPr>
      <w:rPr>
        <w:rFonts w:cs="Times New Roman"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1F6504"/>
    <w:multiLevelType w:val="hybridMultilevel"/>
    <w:tmpl w:val="4212F996"/>
    <w:lvl w:ilvl="0" w:tplc="1E087B0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C8B1730"/>
    <w:multiLevelType w:val="hybridMultilevel"/>
    <w:tmpl w:val="89B46172"/>
    <w:lvl w:ilvl="0" w:tplc="20FA6BD2">
      <w:start w:val="1"/>
      <w:numFmt w:val="bullet"/>
      <w:lvlText w:val=""/>
      <w:lvlJc w:val="left"/>
      <w:pPr>
        <w:tabs>
          <w:tab w:val="num" w:pos="1075"/>
        </w:tabs>
        <w:ind w:left="1075" w:hanging="367"/>
      </w:pPr>
      <w:rPr>
        <w:rFonts w:ascii="Symbol" w:hAnsi="Symbol" w:hint="default"/>
      </w:rPr>
    </w:lvl>
    <w:lvl w:ilvl="1" w:tplc="04070003" w:tentative="1">
      <w:start w:val="1"/>
      <w:numFmt w:val="bullet"/>
      <w:lvlText w:val="o"/>
      <w:lvlJc w:val="left"/>
      <w:pPr>
        <w:tabs>
          <w:tab w:val="num" w:pos="1524"/>
        </w:tabs>
        <w:ind w:left="1524" w:hanging="360"/>
      </w:pPr>
      <w:rPr>
        <w:rFonts w:ascii="Courier New" w:hAnsi="Courier New" w:hint="default"/>
      </w:rPr>
    </w:lvl>
    <w:lvl w:ilvl="2" w:tplc="04070005" w:tentative="1">
      <w:start w:val="1"/>
      <w:numFmt w:val="bullet"/>
      <w:lvlText w:val=""/>
      <w:lvlJc w:val="left"/>
      <w:pPr>
        <w:tabs>
          <w:tab w:val="num" w:pos="2244"/>
        </w:tabs>
        <w:ind w:left="2244" w:hanging="360"/>
      </w:pPr>
      <w:rPr>
        <w:rFonts w:ascii="Wingdings" w:hAnsi="Wingdings" w:hint="default"/>
      </w:rPr>
    </w:lvl>
    <w:lvl w:ilvl="3" w:tplc="04070001" w:tentative="1">
      <w:start w:val="1"/>
      <w:numFmt w:val="bullet"/>
      <w:lvlText w:val=""/>
      <w:lvlJc w:val="left"/>
      <w:pPr>
        <w:tabs>
          <w:tab w:val="num" w:pos="2964"/>
        </w:tabs>
        <w:ind w:left="2964" w:hanging="360"/>
      </w:pPr>
      <w:rPr>
        <w:rFonts w:ascii="Symbol" w:hAnsi="Symbol" w:hint="default"/>
      </w:rPr>
    </w:lvl>
    <w:lvl w:ilvl="4" w:tplc="04070003" w:tentative="1">
      <w:start w:val="1"/>
      <w:numFmt w:val="bullet"/>
      <w:lvlText w:val="o"/>
      <w:lvlJc w:val="left"/>
      <w:pPr>
        <w:tabs>
          <w:tab w:val="num" w:pos="3684"/>
        </w:tabs>
        <w:ind w:left="3684" w:hanging="360"/>
      </w:pPr>
      <w:rPr>
        <w:rFonts w:ascii="Courier New" w:hAnsi="Courier New" w:hint="default"/>
      </w:rPr>
    </w:lvl>
    <w:lvl w:ilvl="5" w:tplc="04070005" w:tentative="1">
      <w:start w:val="1"/>
      <w:numFmt w:val="bullet"/>
      <w:lvlText w:val=""/>
      <w:lvlJc w:val="left"/>
      <w:pPr>
        <w:tabs>
          <w:tab w:val="num" w:pos="4404"/>
        </w:tabs>
        <w:ind w:left="4404" w:hanging="360"/>
      </w:pPr>
      <w:rPr>
        <w:rFonts w:ascii="Wingdings" w:hAnsi="Wingdings" w:hint="default"/>
      </w:rPr>
    </w:lvl>
    <w:lvl w:ilvl="6" w:tplc="04070001" w:tentative="1">
      <w:start w:val="1"/>
      <w:numFmt w:val="bullet"/>
      <w:lvlText w:val=""/>
      <w:lvlJc w:val="left"/>
      <w:pPr>
        <w:tabs>
          <w:tab w:val="num" w:pos="5124"/>
        </w:tabs>
        <w:ind w:left="5124" w:hanging="360"/>
      </w:pPr>
      <w:rPr>
        <w:rFonts w:ascii="Symbol" w:hAnsi="Symbol" w:hint="default"/>
      </w:rPr>
    </w:lvl>
    <w:lvl w:ilvl="7" w:tplc="04070003" w:tentative="1">
      <w:start w:val="1"/>
      <w:numFmt w:val="bullet"/>
      <w:lvlText w:val="o"/>
      <w:lvlJc w:val="left"/>
      <w:pPr>
        <w:tabs>
          <w:tab w:val="num" w:pos="5844"/>
        </w:tabs>
        <w:ind w:left="5844" w:hanging="360"/>
      </w:pPr>
      <w:rPr>
        <w:rFonts w:ascii="Courier New" w:hAnsi="Courier New" w:hint="default"/>
      </w:rPr>
    </w:lvl>
    <w:lvl w:ilvl="8" w:tplc="04070005" w:tentative="1">
      <w:start w:val="1"/>
      <w:numFmt w:val="bullet"/>
      <w:lvlText w:val=""/>
      <w:lvlJc w:val="left"/>
      <w:pPr>
        <w:tabs>
          <w:tab w:val="num" w:pos="6564"/>
        </w:tabs>
        <w:ind w:left="6564" w:hanging="360"/>
      </w:pPr>
      <w:rPr>
        <w:rFonts w:ascii="Wingdings" w:hAnsi="Wingdings" w:hint="default"/>
      </w:rPr>
    </w:lvl>
  </w:abstractNum>
  <w:abstractNum w:abstractNumId="37" w15:restartNumberingAfterBreak="0">
    <w:nsid w:val="5F1E482A"/>
    <w:multiLevelType w:val="hybridMultilevel"/>
    <w:tmpl w:val="992E160E"/>
    <w:lvl w:ilvl="0" w:tplc="10F255B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B106D2"/>
    <w:multiLevelType w:val="singleLevel"/>
    <w:tmpl w:val="29B219A4"/>
    <w:lvl w:ilvl="0">
      <w:start w:val="1"/>
      <w:numFmt w:val="decimal"/>
      <w:lvlText w:val="%1."/>
      <w:legacy w:legacy="1" w:legacySpace="0" w:legacyIndent="283"/>
      <w:lvlJc w:val="left"/>
      <w:pPr>
        <w:ind w:left="283" w:hanging="283"/>
      </w:pPr>
    </w:lvl>
  </w:abstractNum>
  <w:abstractNum w:abstractNumId="39" w15:restartNumberingAfterBreak="0">
    <w:nsid w:val="720740F1"/>
    <w:multiLevelType w:val="singleLevel"/>
    <w:tmpl w:val="260A97BA"/>
    <w:lvl w:ilvl="0">
      <w:start w:val="1"/>
      <w:numFmt w:val="lowerLetter"/>
      <w:lvlText w:val="%1)"/>
      <w:legacy w:legacy="1" w:legacySpace="0" w:legacyIndent="283"/>
      <w:lvlJc w:val="left"/>
      <w:pPr>
        <w:ind w:left="112" w:hanging="283"/>
      </w:pPr>
    </w:lvl>
  </w:abstractNum>
  <w:abstractNum w:abstractNumId="40" w15:restartNumberingAfterBreak="0">
    <w:nsid w:val="726277AD"/>
    <w:multiLevelType w:val="hybridMultilevel"/>
    <w:tmpl w:val="A9C22AA2"/>
    <w:lvl w:ilvl="0" w:tplc="04DCC3D8">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C37AB7"/>
    <w:multiLevelType w:val="hybridMultilevel"/>
    <w:tmpl w:val="2286B7F0"/>
    <w:lvl w:ilvl="0" w:tplc="57CA75CE">
      <w:start w:val="1"/>
      <w:numFmt w:val="decimal"/>
      <w:lvlText w:val="%1."/>
      <w:lvlJc w:val="left"/>
      <w:pPr>
        <w:ind w:left="644" w:hanging="360"/>
      </w:pPr>
      <w:rPr>
        <w:rFonts w:cs="Times New Roman"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E56958"/>
    <w:multiLevelType w:val="hybridMultilevel"/>
    <w:tmpl w:val="FB0EEF7C"/>
    <w:lvl w:ilvl="0" w:tplc="4674671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F1397A"/>
    <w:multiLevelType w:val="hybridMultilevel"/>
    <w:tmpl w:val="421200CE"/>
    <w:lvl w:ilvl="0" w:tplc="478E6814">
      <w:start w:val="1"/>
      <w:numFmt w:val="decimal"/>
      <w:lvlText w:val="%1."/>
      <w:lvlJc w:val="left"/>
      <w:pPr>
        <w:ind w:left="720" w:hanging="360"/>
      </w:pPr>
      <w:rPr>
        <w:rFonts w:hint="default"/>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6E110E"/>
    <w:multiLevelType w:val="hybridMultilevel"/>
    <w:tmpl w:val="7C2ADE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C0D6185"/>
    <w:multiLevelType w:val="hybridMultilevel"/>
    <w:tmpl w:val="CCBE228E"/>
    <w:lvl w:ilvl="0" w:tplc="F494815A">
      <w:start w:val="1"/>
      <w:numFmt w:val="decimal"/>
      <w:lvlText w:val="%1."/>
      <w:lvlJc w:val="left"/>
      <w:pPr>
        <w:ind w:left="72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9C69C4"/>
    <w:multiLevelType w:val="hybridMultilevel"/>
    <w:tmpl w:val="7A3A8AA6"/>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
    <w:abstractNumId w:val="2"/>
    <w:lvlOverride w:ilvl="0">
      <w:lvl w:ilvl="0">
        <w:start w:val="1"/>
        <w:numFmt w:val="bullet"/>
        <w:lvlText w:val=""/>
        <w:legacy w:legacy="1" w:legacySpace="0" w:legacyIndent="283"/>
        <w:lvlJc w:val="left"/>
        <w:pPr>
          <w:ind w:left="113" w:hanging="283"/>
        </w:pPr>
        <w:rPr>
          <w:rFonts w:ascii="Wingdings" w:hAnsi="Wingdings" w:hint="default"/>
          <w:sz w:val="28"/>
        </w:rPr>
      </w:lvl>
    </w:lvlOverride>
  </w:num>
  <w:num w:numId="4">
    <w:abstractNumId w:val="23"/>
  </w:num>
  <w:num w:numId="5">
    <w:abstractNumId w:val="29"/>
  </w:num>
  <w:num w:numId="6">
    <w:abstractNumId w:val="19"/>
  </w:num>
  <w:num w:numId="7">
    <w:abstractNumId w:val="39"/>
  </w:num>
  <w:num w:numId="8">
    <w:abstractNumId w:val="11"/>
  </w:num>
  <w:num w:numId="9">
    <w:abstractNumId w:val="6"/>
  </w:num>
  <w:num w:numId="10">
    <w:abstractNumId w:val="27"/>
  </w:num>
  <w:num w:numId="11">
    <w:abstractNumId w:val="3"/>
  </w:num>
  <w:num w:numId="12">
    <w:abstractNumId w:val="28"/>
  </w:num>
  <w:num w:numId="13">
    <w:abstractNumId w:val="5"/>
  </w:num>
  <w:num w:numId="14">
    <w:abstractNumId w:val="18"/>
  </w:num>
  <w:num w:numId="15">
    <w:abstractNumId w:val="30"/>
  </w:num>
  <w:num w:numId="16">
    <w:abstractNumId w:val="4"/>
  </w:num>
  <w:num w:numId="17">
    <w:abstractNumId w:val="32"/>
  </w:num>
  <w:num w:numId="18">
    <w:abstractNumId w:val="0"/>
  </w:num>
  <w:num w:numId="19">
    <w:abstractNumId w:val="22"/>
  </w:num>
  <w:num w:numId="20">
    <w:abstractNumId w:val="25"/>
  </w:num>
  <w:num w:numId="21">
    <w:abstractNumId w:val="26"/>
  </w:num>
  <w:num w:numId="22">
    <w:abstractNumId w:val="36"/>
  </w:num>
  <w:num w:numId="23">
    <w:abstractNumId w:val="24"/>
  </w:num>
  <w:num w:numId="24">
    <w:abstractNumId w:val="9"/>
  </w:num>
  <w:num w:numId="25">
    <w:abstractNumId w:val="38"/>
  </w:num>
  <w:num w:numId="26">
    <w:abstractNumId w:val="2"/>
    <w:lvlOverride w:ilvl="0">
      <w:lvl w:ilvl="0">
        <w:start w:val="1"/>
        <w:numFmt w:val="bullet"/>
        <w:lvlText w:val=""/>
        <w:legacy w:legacy="1" w:legacySpace="0" w:legacyIndent="283"/>
        <w:lvlJc w:val="left"/>
        <w:pPr>
          <w:ind w:left="1134" w:hanging="283"/>
        </w:pPr>
        <w:rPr>
          <w:rFonts w:ascii="Symbol" w:hAnsi="Symbol" w:hint="default"/>
        </w:rPr>
      </w:lvl>
    </w:lvlOverride>
  </w:num>
  <w:num w:numId="27">
    <w:abstractNumId w:val="15"/>
  </w:num>
  <w:num w:numId="28">
    <w:abstractNumId w:val="13"/>
  </w:num>
  <w:num w:numId="29">
    <w:abstractNumId w:val="8"/>
  </w:num>
  <w:num w:numId="30">
    <w:abstractNumId w:val="40"/>
  </w:num>
  <w:num w:numId="31">
    <w:abstractNumId w:val="44"/>
  </w:num>
  <w:num w:numId="32">
    <w:abstractNumId w:val="10"/>
  </w:num>
  <w:num w:numId="33">
    <w:abstractNumId w:val="12"/>
  </w:num>
  <w:num w:numId="34">
    <w:abstractNumId w:val="33"/>
  </w:num>
  <w:num w:numId="35">
    <w:abstractNumId w:val="35"/>
  </w:num>
  <w:num w:numId="36">
    <w:abstractNumId w:val="7"/>
  </w:num>
  <w:num w:numId="37">
    <w:abstractNumId w:val="14"/>
  </w:num>
  <w:num w:numId="38">
    <w:abstractNumId w:val="31"/>
  </w:num>
  <w:num w:numId="39">
    <w:abstractNumId w:val="45"/>
  </w:num>
  <w:num w:numId="40">
    <w:abstractNumId w:val="43"/>
  </w:num>
  <w:num w:numId="41">
    <w:abstractNumId w:val="46"/>
  </w:num>
  <w:num w:numId="42">
    <w:abstractNumId w:val="21"/>
  </w:num>
  <w:num w:numId="43">
    <w:abstractNumId w:val="34"/>
  </w:num>
  <w:num w:numId="44">
    <w:abstractNumId w:val="41"/>
  </w:num>
  <w:num w:numId="45">
    <w:abstractNumId w:val="17"/>
  </w:num>
  <w:num w:numId="46">
    <w:abstractNumId w:val="20"/>
  </w:num>
  <w:num w:numId="47">
    <w:abstractNumId w:val="37"/>
  </w:num>
  <w:num w:numId="48">
    <w:abstractNumId w:val="1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LYXALLG"/>
  </w:docVars>
  <w:rsids>
    <w:rsidRoot w:val="00F409BE"/>
    <w:rsid w:val="00000EC1"/>
    <w:rsid w:val="000018AA"/>
    <w:rsid w:val="0000200D"/>
    <w:rsid w:val="00002F7C"/>
    <w:rsid w:val="00014022"/>
    <w:rsid w:val="00017826"/>
    <w:rsid w:val="00017E1E"/>
    <w:rsid w:val="00021703"/>
    <w:rsid w:val="00022120"/>
    <w:rsid w:val="00022EDC"/>
    <w:rsid w:val="000245BB"/>
    <w:rsid w:val="000254E9"/>
    <w:rsid w:val="00035990"/>
    <w:rsid w:val="00040AED"/>
    <w:rsid w:val="000446A0"/>
    <w:rsid w:val="00045674"/>
    <w:rsid w:val="0006029E"/>
    <w:rsid w:val="000713EC"/>
    <w:rsid w:val="00073CF0"/>
    <w:rsid w:val="00074234"/>
    <w:rsid w:val="00081AF7"/>
    <w:rsid w:val="00081D0A"/>
    <w:rsid w:val="00097CD9"/>
    <w:rsid w:val="000A2AE2"/>
    <w:rsid w:val="000A39F8"/>
    <w:rsid w:val="000A5A4F"/>
    <w:rsid w:val="000B40F2"/>
    <w:rsid w:val="000C24CF"/>
    <w:rsid w:val="000C414B"/>
    <w:rsid w:val="000C4220"/>
    <w:rsid w:val="000D06C0"/>
    <w:rsid w:val="000D11D4"/>
    <w:rsid w:val="000D2BE0"/>
    <w:rsid w:val="000D533E"/>
    <w:rsid w:val="000D5C7D"/>
    <w:rsid w:val="000E00DF"/>
    <w:rsid w:val="000E02D1"/>
    <w:rsid w:val="000E1501"/>
    <w:rsid w:val="000E795D"/>
    <w:rsid w:val="000F044A"/>
    <w:rsid w:val="000F04B5"/>
    <w:rsid w:val="000F1AC4"/>
    <w:rsid w:val="000F5F05"/>
    <w:rsid w:val="00102DE3"/>
    <w:rsid w:val="001036D3"/>
    <w:rsid w:val="00104D29"/>
    <w:rsid w:val="00104DBA"/>
    <w:rsid w:val="00105CB7"/>
    <w:rsid w:val="00112234"/>
    <w:rsid w:val="0011564D"/>
    <w:rsid w:val="00121E24"/>
    <w:rsid w:val="001231B6"/>
    <w:rsid w:val="001243AB"/>
    <w:rsid w:val="00124A6E"/>
    <w:rsid w:val="00124E11"/>
    <w:rsid w:val="00124E89"/>
    <w:rsid w:val="00127FC8"/>
    <w:rsid w:val="00132F3E"/>
    <w:rsid w:val="001331BA"/>
    <w:rsid w:val="00136E71"/>
    <w:rsid w:val="00140195"/>
    <w:rsid w:val="001440D1"/>
    <w:rsid w:val="00145771"/>
    <w:rsid w:val="00145B80"/>
    <w:rsid w:val="00145E92"/>
    <w:rsid w:val="0014609D"/>
    <w:rsid w:val="0015066D"/>
    <w:rsid w:val="001509A4"/>
    <w:rsid w:val="001608CF"/>
    <w:rsid w:val="001625A3"/>
    <w:rsid w:val="00165288"/>
    <w:rsid w:val="001668B4"/>
    <w:rsid w:val="00167993"/>
    <w:rsid w:val="00171229"/>
    <w:rsid w:val="00171ADE"/>
    <w:rsid w:val="0017453F"/>
    <w:rsid w:val="00175947"/>
    <w:rsid w:val="001815A7"/>
    <w:rsid w:val="00183A2A"/>
    <w:rsid w:val="00183EC3"/>
    <w:rsid w:val="001A0310"/>
    <w:rsid w:val="001A2DB9"/>
    <w:rsid w:val="001B0900"/>
    <w:rsid w:val="001B1CBD"/>
    <w:rsid w:val="001B7ED1"/>
    <w:rsid w:val="001C229F"/>
    <w:rsid w:val="001C69C8"/>
    <w:rsid w:val="001D22BA"/>
    <w:rsid w:val="001D361E"/>
    <w:rsid w:val="001D7D55"/>
    <w:rsid w:val="001D7EED"/>
    <w:rsid w:val="001E2CF8"/>
    <w:rsid w:val="001E38C4"/>
    <w:rsid w:val="001F0565"/>
    <w:rsid w:val="001F32B2"/>
    <w:rsid w:val="001F32D0"/>
    <w:rsid w:val="001F4EDF"/>
    <w:rsid w:val="001F6FDE"/>
    <w:rsid w:val="0020010C"/>
    <w:rsid w:val="00205FF1"/>
    <w:rsid w:val="002121C6"/>
    <w:rsid w:val="0021325D"/>
    <w:rsid w:val="0021518E"/>
    <w:rsid w:val="00217472"/>
    <w:rsid w:val="00220DDF"/>
    <w:rsid w:val="0022279B"/>
    <w:rsid w:val="00225E88"/>
    <w:rsid w:val="00230073"/>
    <w:rsid w:val="002324F9"/>
    <w:rsid w:val="00233AC8"/>
    <w:rsid w:val="0023591C"/>
    <w:rsid w:val="00243A54"/>
    <w:rsid w:val="00244339"/>
    <w:rsid w:val="00246F00"/>
    <w:rsid w:val="00247100"/>
    <w:rsid w:val="0026244C"/>
    <w:rsid w:val="0026402C"/>
    <w:rsid w:val="00270305"/>
    <w:rsid w:val="002739FA"/>
    <w:rsid w:val="0027534E"/>
    <w:rsid w:val="0027642A"/>
    <w:rsid w:val="00276B98"/>
    <w:rsid w:val="002800B3"/>
    <w:rsid w:val="00281BC5"/>
    <w:rsid w:val="00282AB8"/>
    <w:rsid w:val="00282B92"/>
    <w:rsid w:val="00284E5E"/>
    <w:rsid w:val="002856A7"/>
    <w:rsid w:val="00285FD6"/>
    <w:rsid w:val="00290105"/>
    <w:rsid w:val="00290572"/>
    <w:rsid w:val="002905ED"/>
    <w:rsid w:val="00291C6F"/>
    <w:rsid w:val="0029230C"/>
    <w:rsid w:val="0029631E"/>
    <w:rsid w:val="00297095"/>
    <w:rsid w:val="002A0034"/>
    <w:rsid w:val="002A4B09"/>
    <w:rsid w:val="002A5546"/>
    <w:rsid w:val="002B1873"/>
    <w:rsid w:val="002B23EE"/>
    <w:rsid w:val="002B3890"/>
    <w:rsid w:val="002B58A9"/>
    <w:rsid w:val="002B6B81"/>
    <w:rsid w:val="002C169D"/>
    <w:rsid w:val="002C3701"/>
    <w:rsid w:val="002C39CE"/>
    <w:rsid w:val="002D5DAC"/>
    <w:rsid w:val="002E0D27"/>
    <w:rsid w:val="002E2867"/>
    <w:rsid w:val="002E49C7"/>
    <w:rsid w:val="002E4B9A"/>
    <w:rsid w:val="002E7A79"/>
    <w:rsid w:val="002F5048"/>
    <w:rsid w:val="002F66DD"/>
    <w:rsid w:val="00301E3E"/>
    <w:rsid w:val="003070BF"/>
    <w:rsid w:val="003078D7"/>
    <w:rsid w:val="00310C21"/>
    <w:rsid w:val="00310F99"/>
    <w:rsid w:val="00311A5E"/>
    <w:rsid w:val="00313871"/>
    <w:rsid w:val="003157EF"/>
    <w:rsid w:val="00321535"/>
    <w:rsid w:val="00321C44"/>
    <w:rsid w:val="003222CE"/>
    <w:rsid w:val="00327221"/>
    <w:rsid w:val="00330F8D"/>
    <w:rsid w:val="0033163E"/>
    <w:rsid w:val="0033473D"/>
    <w:rsid w:val="00335EBE"/>
    <w:rsid w:val="003402D2"/>
    <w:rsid w:val="003548FA"/>
    <w:rsid w:val="00355907"/>
    <w:rsid w:val="00355C5A"/>
    <w:rsid w:val="00361E75"/>
    <w:rsid w:val="00361F05"/>
    <w:rsid w:val="00363FDE"/>
    <w:rsid w:val="00366F9D"/>
    <w:rsid w:val="00374971"/>
    <w:rsid w:val="0038067D"/>
    <w:rsid w:val="00383A97"/>
    <w:rsid w:val="00393B0A"/>
    <w:rsid w:val="00396092"/>
    <w:rsid w:val="003A3C84"/>
    <w:rsid w:val="003A3D06"/>
    <w:rsid w:val="003A46B6"/>
    <w:rsid w:val="003B04FF"/>
    <w:rsid w:val="003B4578"/>
    <w:rsid w:val="003B62B6"/>
    <w:rsid w:val="003C2C76"/>
    <w:rsid w:val="003D1E26"/>
    <w:rsid w:val="003D39D7"/>
    <w:rsid w:val="003E0A16"/>
    <w:rsid w:val="003E2C5D"/>
    <w:rsid w:val="003E36BC"/>
    <w:rsid w:val="003F55E0"/>
    <w:rsid w:val="0040432E"/>
    <w:rsid w:val="00405BC2"/>
    <w:rsid w:val="00412D86"/>
    <w:rsid w:val="00414D13"/>
    <w:rsid w:val="00422B09"/>
    <w:rsid w:val="00423D20"/>
    <w:rsid w:val="00425B87"/>
    <w:rsid w:val="0043269B"/>
    <w:rsid w:val="00433E3A"/>
    <w:rsid w:val="00444D49"/>
    <w:rsid w:val="004464F4"/>
    <w:rsid w:val="00451B23"/>
    <w:rsid w:val="00462F03"/>
    <w:rsid w:val="00463184"/>
    <w:rsid w:val="00463EBB"/>
    <w:rsid w:val="0047039D"/>
    <w:rsid w:val="00480251"/>
    <w:rsid w:val="004805E7"/>
    <w:rsid w:val="00480E40"/>
    <w:rsid w:val="0048194E"/>
    <w:rsid w:val="00484973"/>
    <w:rsid w:val="004877CF"/>
    <w:rsid w:val="00487FDD"/>
    <w:rsid w:val="00491C89"/>
    <w:rsid w:val="004920B6"/>
    <w:rsid w:val="00492859"/>
    <w:rsid w:val="00492DC1"/>
    <w:rsid w:val="0049483B"/>
    <w:rsid w:val="004A2406"/>
    <w:rsid w:val="004A2473"/>
    <w:rsid w:val="004A3735"/>
    <w:rsid w:val="004A66E8"/>
    <w:rsid w:val="004B20A2"/>
    <w:rsid w:val="004B6A72"/>
    <w:rsid w:val="004B7F97"/>
    <w:rsid w:val="004C0515"/>
    <w:rsid w:val="004C1601"/>
    <w:rsid w:val="004C1BE2"/>
    <w:rsid w:val="004C2917"/>
    <w:rsid w:val="004C4BD7"/>
    <w:rsid w:val="004C536B"/>
    <w:rsid w:val="004D17EB"/>
    <w:rsid w:val="004D1840"/>
    <w:rsid w:val="004E2D82"/>
    <w:rsid w:val="004E45F3"/>
    <w:rsid w:val="004E66A4"/>
    <w:rsid w:val="004E7B7B"/>
    <w:rsid w:val="004E7D13"/>
    <w:rsid w:val="004F5C70"/>
    <w:rsid w:val="004F6381"/>
    <w:rsid w:val="005019F2"/>
    <w:rsid w:val="00503AFE"/>
    <w:rsid w:val="00515A16"/>
    <w:rsid w:val="005169B1"/>
    <w:rsid w:val="00520408"/>
    <w:rsid w:val="005229B3"/>
    <w:rsid w:val="0052402B"/>
    <w:rsid w:val="00535818"/>
    <w:rsid w:val="00540539"/>
    <w:rsid w:val="005429A5"/>
    <w:rsid w:val="00546B6C"/>
    <w:rsid w:val="0055221C"/>
    <w:rsid w:val="00555520"/>
    <w:rsid w:val="00556FDB"/>
    <w:rsid w:val="00562BA6"/>
    <w:rsid w:val="0056367E"/>
    <w:rsid w:val="00567114"/>
    <w:rsid w:val="005731A9"/>
    <w:rsid w:val="0057766C"/>
    <w:rsid w:val="00581B4A"/>
    <w:rsid w:val="00590DE9"/>
    <w:rsid w:val="005954A0"/>
    <w:rsid w:val="005964C3"/>
    <w:rsid w:val="00596E66"/>
    <w:rsid w:val="005A3AFB"/>
    <w:rsid w:val="005A5A75"/>
    <w:rsid w:val="005A6FCE"/>
    <w:rsid w:val="005B272E"/>
    <w:rsid w:val="005B30CE"/>
    <w:rsid w:val="005B33E7"/>
    <w:rsid w:val="005B7E53"/>
    <w:rsid w:val="005C19A3"/>
    <w:rsid w:val="005C1AB5"/>
    <w:rsid w:val="005C21E4"/>
    <w:rsid w:val="005D1A3D"/>
    <w:rsid w:val="005D6B24"/>
    <w:rsid w:val="005E001E"/>
    <w:rsid w:val="005E2CE6"/>
    <w:rsid w:val="005E45D7"/>
    <w:rsid w:val="005E5915"/>
    <w:rsid w:val="005F1F91"/>
    <w:rsid w:val="005F4530"/>
    <w:rsid w:val="005F5315"/>
    <w:rsid w:val="005F74AB"/>
    <w:rsid w:val="006004BF"/>
    <w:rsid w:val="00600600"/>
    <w:rsid w:val="0060241B"/>
    <w:rsid w:val="006121A2"/>
    <w:rsid w:val="0061326D"/>
    <w:rsid w:val="00621F4A"/>
    <w:rsid w:val="006251C7"/>
    <w:rsid w:val="006253C1"/>
    <w:rsid w:val="006336F2"/>
    <w:rsid w:val="006352F5"/>
    <w:rsid w:val="00640921"/>
    <w:rsid w:val="00640D1F"/>
    <w:rsid w:val="006412D5"/>
    <w:rsid w:val="00645235"/>
    <w:rsid w:val="00647520"/>
    <w:rsid w:val="006537B2"/>
    <w:rsid w:val="006551E6"/>
    <w:rsid w:val="006564D1"/>
    <w:rsid w:val="00666A77"/>
    <w:rsid w:val="006710D0"/>
    <w:rsid w:val="00677469"/>
    <w:rsid w:val="00687DEA"/>
    <w:rsid w:val="00690C11"/>
    <w:rsid w:val="00691C15"/>
    <w:rsid w:val="006A65C0"/>
    <w:rsid w:val="006B0F01"/>
    <w:rsid w:val="006B31C6"/>
    <w:rsid w:val="006B39B6"/>
    <w:rsid w:val="006B3B93"/>
    <w:rsid w:val="006B435F"/>
    <w:rsid w:val="006B4DEA"/>
    <w:rsid w:val="006B50C4"/>
    <w:rsid w:val="006B58C5"/>
    <w:rsid w:val="006C23DB"/>
    <w:rsid w:val="006C3C01"/>
    <w:rsid w:val="006C3D45"/>
    <w:rsid w:val="006C464C"/>
    <w:rsid w:val="006C5379"/>
    <w:rsid w:val="006C67BC"/>
    <w:rsid w:val="006C794D"/>
    <w:rsid w:val="006D352C"/>
    <w:rsid w:val="006D487B"/>
    <w:rsid w:val="006D4A34"/>
    <w:rsid w:val="006D7C6D"/>
    <w:rsid w:val="006D7D4A"/>
    <w:rsid w:val="006E080C"/>
    <w:rsid w:val="006E3643"/>
    <w:rsid w:val="006E5242"/>
    <w:rsid w:val="006E5807"/>
    <w:rsid w:val="006E6BA7"/>
    <w:rsid w:val="006F530C"/>
    <w:rsid w:val="0070040A"/>
    <w:rsid w:val="00706E52"/>
    <w:rsid w:val="00707EC1"/>
    <w:rsid w:val="00710CE1"/>
    <w:rsid w:val="0071148A"/>
    <w:rsid w:val="00712A33"/>
    <w:rsid w:val="007137AE"/>
    <w:rsid w:val="007139B5"/>
    <w:rsid w:val="00713B3D"/>
    <w:rsid w:val="00717F0B"/>
    <w:rsid w:val="007204B1"/>
    <w:rsid w:val="00723EF0"/>
    <w:rsid w:val="00725DCA"/>
    <w:rsid w:val="00725F10"/>
    <w:rsid w:val="007264EE"/>
    <w:rsid w:val="007324C9"/>
    <w:rsid w:val="00732C37"/>
    <w:rsid w:val="007330FC"/>
    <w:rsid w:val="0073375C"/>
    <w:rsid w:val="0073775C"/>
    <w:rsid w:val="00742C0E"/>
    <w:rsid w:val="00743664"/>
    <w:rsid w:val="00747204"/>
    <w:rsid w:val="007500BD"/>
    <w:rsid w:val="007503CD"/>
    <w:rsid w:val="00752859"/>
    <w:rsid w:val="00756024"/>
    <w:rsid w:val="00756F79"/>
    <w:rsid w:val="0076631A"/>
    <w:rsid w:val="00766A47"/>
    <w:rsid w:val="00767E5A"/>
    <w:rsid w:val="00793388"/>
    <w:rsid w:val="00793BEA"/>
    <w:rsid w:val="007A01E9"/>
    <w:rsid w:val="007A5A7C"/>
    <w:rsid w:val="007B0C90"/>
    <w:rsid w:val="007B0F4E"/>
    <w:rsid w:val="007B3A3F"/>
    <w:rsid w:val="007B5B80"/>
    <w:rsid w:val="007B5F14"/>
    <w:rsid w:val="007B67DA"/>
    <w:rsid w:val="007C0992"/>
    <w:rsid w:val="007C250A"/>
    <w:rsid w:val="007C737D"/>
    <w:rsid w:val="007C79B2"/>
    <w:rsid w:val="007E0FAA"/>
    <w:rsid w:val="007E2EDB"/>
    <w:rsid w:val="007E2FE1"/>
    <w:rsid w:val="007E5D0F"/>
    <w:rsid w:val="007F06B1"/>
    <w:rsid w:val="008026E8"/>
    <w:rsid w:val="00803E36"/>
    <w:rsid w:val="00811752"/>
    <w:rsid w:val="00811F6A"/>
    <w:rsid w:val="00822E35"/>
    <w:rsid w:val="008248E0"/>
    <w:rsid w:val="00830D34"/>
    <w:rsid w:val="00830F6D"/>
    <w:rsid w:val="00833273"/>
    <w:rsid w:val="00835B32"/>
    <w:rsid w:val="008365A0"/>
    <w:rsid w:val="00841690"/>
    <w:rsid w:val="008503E6"/>
    <w:rsid w:val="008547C4"/>
    <w:rsid w:val="00854BD4"/>
    <w:rsid w:val="008562FF"/>
    <w:rsid w:val="00856AB3"/>
    <w:rsid w:val="008611EE"/>
    <w:rsid w:val="008614A1"/>
    <w:rsid w:val="0086710F"/>
    <w:rsid w:val="00870EBF"/>
    <w:rsid w:val="00871EFC"/>
    <w:rsid w:val="008740B3"/>
    <w:rsid w:val="00880DF8"/>
    <w:rsid w:val="008839A1"/>
    <w:rsid w:val="00884E5B"/>
    <w:rsid w:val="00891070"/>
    <w:rsid w:val="008A2392"/>
    <w:rsid w:val="008A5E93"/>
    <w:rsid w:val="008B0E15"/>
    <w:rsid w:val="008B1391"/>
    <w:rsid w:val="008C08AA"/>
    <w:rsid w:val="008C551E"/>
    <w:rsid w:val="008D299C"/>
    <w:rsid w:val="008D3715"/>
    <w:rsid w:val="008D52E2"/>
    <w:rsid w:val="008E1684"/>
    <w:rsid w:val="008E5556"/>
    <w:rsid w:val="008E6CAF"/>
    <w:rsid w:val="008F0E6E"/>
    <w:rsid w:val="008F567C"/>
    <w:rsid w:val="008F67B4"/>
    <w:rsid w:val="00900859"/>
    <w:rsid w:val="00903F2A"/>
    <w:rsid w:val="0091178F"/>
    <w:rsid w:val="00912C23"/>
    <w:rsid w:val="009155D3"/>
    <w:rsid w:val="009214D5"/>
    <w:rsid w:val="00922731"/>
    <w:rsid w:val="00925AB9"/>
    <w:rsid w:val="00930E4C"/>
    <w:rsid w:val="00933691"/>
    <w:rsid w:val="0093422C"/>
    <w:rsid w:val="00935356"/>
    <w:rsid w:val="00940CF7"/>
    <w:rsid w:val="00943BF2"/>
    <w:rsid w:val="009452E4"/>
    <w:rsid w:val="00946B79"/>
    <w:rsid w:val="00954371"/>
    <w:rsid w:val="00955E94"/>
    <w:rsid w:val="00957BF9"/>
    <w:rsid w:val="00962196"/>
    <w:rsid w:val="00963B59"/>
    <w:rsid w:val="0097011A"/>
    <w:rsid w:val="00971651"/>
    <w:rsid w:val="00972E77"/>
    <w:rsid w:val="00980BB1"/>
    <w:rsid w:val="00981239"/>
    <w:rsid w:val="009839D3"/>
    <w:rsid w:val="009840B6"/>
    <w:rsid w:val="00984A0E"/>
    <w:rsid w:val="00987F48"/>
    <w:rsid w:val="00996BA5"/>
    <w:rsid w:val="00997C14"/>
    <w:rsid w:val="00997C71"/>
    <w:rsid w:val="009A2221"/>
    <w:rsid w:val="009A3B2D"/>
    <w:rsid w:val="009A42F4"/>
    <w:rsid w:val="009A552A"/>
    <w:rsid w:val="009B5F4A"/>
    <w:rsid w:val="009B6798"/>
    <w:rsid w:val="009B7BA6"/>
    <w:rsid w:val="009C433A"/>
    <w:rsid w:val="009C4823"/>
    <w:rsid w:val="009C57C7"/>
    <w:rsid w:val="009C64F6"/>
    <w:rsid w:val="009C67A7"/>
    <w:rsid w:val="009D20D7"/>
    <w:rsid w:val="009E52B9"/>
    <w:rsid w:val="009E6234"/>
    <w:rsid w:val="009F1479"/>
    <w:rsid w:val="009F180A"/>
    <w:rsid w:val="009F2F4C"/>
    <w:rsid w:val="009F37BD"/>
    <w:rsid w:val="009F5BA8"/>
    <w:rsid w:val="009F5C84"/>
    <w:rsid w:val="00A010B3"/>
    <w:rsid w:val="00A01300"/>
    <w:rsid w:val="00A065BB"/>
    <w:rsid w:val="00A10243"/>
    <w:rsid w:val="00A22CC8"/>
    <w:rsid w:val="00A23EB3"/>
    <w:rsid w:val="00A262CB"/>
    <w:rsid w:val="00A27F8B"/>
    <w:rsid w:val="00A31C35"/>
    <w:rsid w:val="00A3497B"/>
    <w:rsid w:val="00A359EA"/>
    <w:rsid w:val="00A36157"/>
    <w:rsid w:val="00A378B2"/>
    <w:rsid w:val="00A41370"/>
    <w:rsid w:val="00A41B66"/>
    <w:rsid w:val="00A461B4"/>
    <w:rsid w:val="00A511F1"/>
    <w:rsid w:val="00A51F7A"/>
    <w:rsid w:val="00A54C1E"/>
    <w:rsid w:val="00A55E68"/>
    <w:rsid w:val="00A56A97"/>
    <w:rsid w:val="00A56B63"/>
    <w:rsid w:val="00A60485"/>
    <w:rsid w:val="00A626F3"/>
    <w:rsid w:val="00A635CE"/>
    <w:rsid w:val="00A645D0"/>
    <w:rsid w:val="00A73163"/>
    <w:rsid w:val="00A76F15"/>
    <w:rsid w:val="00A80EB2"/>
    <w:rsid w:val="00A83215"/>
    <w:rsid w:val="00A913C7"/>
    <w:rsid w:val="00A91920"/>
    <w:rsid w:val="00A945C9"/>
    <w:rsid w:val="00A945F3"/>
    <w:rsid w:val="00A96B1D"/>
    <w:rsid w:val="00A97079"/>
    <w:rsid w:val="00AA0F81"/>
    <w:rsid w:val="00AA1565"/>
    <w:rsid w:val="00AA2844"/>
    <w:rsid w:val="00AA29A5"/>
    <w:rsid w:val="00AB3A67"/>
    <w:rsid w:val="00AC0804"/>
    <w:rsid w:val="00AC3955"/>
    <w:rsid w:val="00AD1CE8"/>
    <w:rsid w:val="00AD2BE6"/>
    <w:rsid w:val="00AD5B73"/>
    <w:rsid w:val="00AE1614"/>
    <w:rsid w:val="00AE4502"/>
    <w:rsid w:val="00AF1B7E"/>
    <w:rsid w:val="00AF43CF"/>
    <w:rsid w:val="00AF581C"/>
    <w:rsid w:val="00B0010D"/>
    <w:rsid w:val="00B02FD9"/>
    <w:rsid w:val="00B048CA"/>
    <w:rsid w:val="00B07866"/>
    <w:rsid w:val="00B10ADA"/>
    <w:rsid w:val="00B12131"/>
    <w:rsid w:val="00B127CF"/>
    <w:rsid w:val="00B13A55"/>
    <w:rsid w:val="00B17C11"/>
    <w:rsid w:val="00B20AE8"/>
    <w:rsid w:val="00B21975"/>
    <w:rsid w:val="00B21B18"/>
    <w:rsid w:val="00B2215B"/>
    <w:rsid w:val="00B276FE"/>
    <w:rsid w:val="00B3414D"/>
    <w:rsid w:val="00B3656D"/>
    <w:rsid w:val="00B42D8E"/>
    <w:rsid w:val="00B4483F"/>
    <w:rsid w:val="00B4737A"/>
    <w:rsid w:val="00B531E3"/>
    <w:rsid w:val="00B5515B"/>
    <w:rsid w:val="00B5624A"/>
    <w:rsid w:val="00B56567"/>
    <w:rsid w:val="00B6026C"/>
    <w:rsid w:val="00B608DB"/>
    <w:rsid w:val="00B82B58"/>
    <w:rsid w:val="00B863AB"/>
    <w:rsid w:val="00B86C9E"/>
    <w:rsid w:val="00B87884"/>
    <w:rsid w:val="00B93F8F"/>
    <w:rsid w:val="00B97908"/>
    <w:rsid w:val="00BA01D0"/>
    <w:rsid w:val="00BA4C34"/>
    <w:rsid w:val="00BB0381"/>
    <w:rsid w:val="00BB68CF"/>
    <w:rsid w:val="00BC1FE0"/>
    <w:rsid w:val="00BC2555"/>
    <w:rsid w:val="00BC41F9"/>
    <w:rsid w:val="00BC5ACB"/>
    <w:rsid w:val="00BC669D"/>
    <w:rsid w:val="00BD1AD1"/>
    <w:rsid w:val="00BD4E1E"/>
    <w:rsid w:val="00BD4E74"/>
    <w:rsid w:val="00BE0131"/>
    <w:rsid w:val="00BE37B1"/>
    <w:rsid w:val="00BE37E5"/>
    <w:rsid w:val="00BE4B7E"/>
    <w:rsid w:val="00BE78D2"/>
    <w:rsid w:val="00BF3389"/>
    <w:rsid w:val="00BF46E1"/>
    <w:rsid w:val="00C10844"/>
    <w:rsid w:val="00C14D52"/>
    <w:rsid w:val="00C1690C"/>
    <w:rsid w:val="00C2320A"/>
    <w:rsid w:val="00C24D55"/>
    <w:rsid w:val="00C25A83"/>
    <w:rsid w:val="00C25DBA"/>
    <w:rsid w:val="00C303B8"/>
    <w:rsid w:val="00C3097B"/>
    <w:rsid w:val="00C32BBC"/>
    <w:rsid w:val="00C34AAB"/>
    <w:rsid w:val="00C41D54"/>
    <w:rsid w:val="00C42FC1"/>
    <w:rsid w:val="00C46EFD"/>
    <w:rsid w:val="00C51684"/>
    <w:rsid w:val="00C60A33"/>
    <w:rsid w:val="00C61DC5"/>
    <w:rsid w:val="00C64BE8"/>
    <w:rsid w:val="00C6579E"/>
    <w:rsid w:val="00C670AE"/>
    <w:rsid w:val="00C770CE"/>
    <w:rsid w:val="00C8125B"/>
    <w:rsid w:val="00C84AF9"/>
    <w:rsid w:val="00C87796"/>
    <w:rsid w:val="00C91AE4"/>
    <w:rsid w:val="00C928A5"/>
    <w:rsid w:val="00CA503E"/>
    <w:rsid w:val="00CA635D"/>
    <w:rsid w:val="00CA65C7"/>
    <w:rsid w:val="00CA6CE1"/>
    <w:rsid w:val="00CA6DA3"/>
    <w:rsid w:val="00CB517C"/>
    <w:rsid w:val="00CB5351"/>
    <w:rsid w:val="00CB621B"/>
    <w:rsid w:val="00CC560B"/>
    <w:rsid w:val="00CD1A27"/>
    <w:rsid w:val="00CE66BF"/>
    <w:rsid w:val="00CF6F42"/>
    <w:rsid w:val="00D04EFE"/>
    <w:rsid w:val="00D13722"/>
    <w:rsid w:val="00D1569B"/>
    <w:rsid w:val="00D16D1F"/>
    <w:rsid w:val="00D21D95"/>
    <w:rsid w:val="00D40BA8"/>
    <w:rsid w:val="00D4370B"/>
    <w:rsid w:val="00D4574D"/>
    <w:rsid w:val="00D45FE9"/>
    <w:rsid w:val="00D53A44"/>
    <w:rsid w:val="00D53FF3"/>
    <w:rsid w:val="00D54085"/>
    <w:rsid w:val="00D6262A"/>
    <w:rsid w:val="00D628F5"/>
    <w:rsid w:val="00D71347"/>
    <w:rsid w:val="00D715F5"/>
    <w:rsid w:val="00D7536B"/>
    <w:rsid w:val="00D76994"/>
    <w:rsid w:val="00D81318"/>
    <w:rsid w:val="00D82E7A"/>
    <w:rsid w:val="00D85E7E"/>
    <w:rsid w:val="00D87CEE"/>
    <w:rsid w:val="00D921CE"/>
    <w:rsid w:val="00D9402E"/>
    <w:rsid w:val="00D96E9A"/>
    <w:rsid w:val="00D9715E"/>
    <w:rsid w:val="00D97304"/>
    <w:rsid w:val="00DA307B"/>
    <w:rsid w:val="00DA7E4A"/>
    <w:rsid w:val="00DB18B9"/>
    <w:rsid w:val="00DB3C17"/>
    <w:rsid w:val="00DB473D"/>
    <w:rsid w:val="00DB6D69"/>
    <w:rsid w:val="00DC6EBB"/>
    <w:rsid w:val="00DD0C2D"/>
    <w:rsid w:val="00DD1A9B"/>
    <w:rsid w:val="00DD4B16"/>
    <w:rsid w:val="00DD4FDF"/>
    <w:rsid w:val="00DE2038"/>
    <w:rsid w:val="00DE25EE"/>
    <w:rsid w:val="00DE2D80"/>
    <w:rsid w:val="00DE7E6B"/>
    <w:rsid w:val="00DF3208"/>
    <w:rsid w:val="00DF6D2F"/>
    <w:rsid w:val="00E1750A"/>
    <w:rsid w:val="00E20A6F"/>
    <w:rsid w:val="00E31013"/>
    <w:rsid w:val="00E3507B"/>
    <w:rsid w:val="00E369A8"/>
    <w:rsid w:val="00E4359B"/>
    <w:rsid w:val="00E449C5"/>
    <w:rsid w:val="00E47301"/>
    <w:rsid w:val="00E601F3"/>
    <w:rsid w:val="00E6503E"/>
    <w:rsid w:val="00E6593C"/>
    <w:rsid w:val="00E71F4A"/>
    <w:rsid w:val="00E72A16"/>
    <w:rsid w:val="00E81D2E"/>
    <w:rsid w:val="00E81F86"/>
    <w:rsid w:val="00E84D3D"/>
    <w:rsid w:val="00E8628E"/>
    <w:rsid w:val="00E87EE4"/>
    <w:rsid w:val="00E91054"/>
    <w:rsid w:val="00E92A41"/>
    <w:rsid w:val="00E945BD"/>
    <w:rsid w:val="00EA383C"/>
    <w:rsid w:val="00EA4B15"/>
    <w:rsid w:val="00EA69FB"/>
    <w:rsid w:val="00EA6C76"/>
    <w:rsid w:val="00EB40AF"/>
    <w:rsid w:val="00EC1FF8"/>
    <w:rsid w:val="00EC2BEE"/>
    <w:rsid w:val="00ED1E19"/>
    <w:rsid w:val="00ED29DC"/>
    <w:rsid w:val="00ED61BC"/>
    <w:rsid w:val="00EE1A68"/>
    <w:rsid w:val="00EE55E4"/>
    <w:rsid w:val="00EE5839"/>
    <w:rsid w:val="00EF0DFA"/>
    <w:rsid w:val="00EF29CD"/>
    <w:rsid w:val="00EF3753"/>
    <w:rsid w:val="00EF5CB6"/>
    <w:rsid w:val="00F02AF3"/>
    <w:rsid w:val="00F04674"/>
    <w:rsid w:val="00F16E33"/>
    <w:rsid w:val="00F32C1A"/>
    <w:rsid w:val="00F409BE"/>
    <w:rsid w:val="00F44A09"/>
    <w:rsid w:val="00F4522A"/>
    <w:rsid w:val="00F47748"/>
    <w:rsid w:val="00F47D81"/>
    <w:rsid w:val="00F53C94"/>
    <w:rsid w:val="00F55652"/>
    <w:rsid w:val="00F621FA"/>
    <w:rsid w:val="00F63580"/>
    <w:rsid w:val="00F64D52"/>
    <w:rsid w:val="00F667A5"/>
    <w:rsid w:val="00F70419"/>
    <w:rsid w:val="00F808AB"/>
    <w:rsid w:val="00F8274F"/>
    <w:rsid w:val="00F836D9"/>
    <w:rsid w:val="00F84A78"/>
    <w:rsid w:val="00F84D85"/>
    <w:rsid w:val="00F8505A"/>
    <w:rsid w:val="00F91856"/>
    <w:rsid w:val="00F91A29"/>
    <w:rsid w:val="00F92EDC"/>
    <w:rsid w:val="00F96895"/>
    <w:rsid w:val="00F96B3E"/>
    <w:rsid w:val="00F96E58"/>
    <w:rsid w:val="00FA23E7"/>
    <w:rsid w:val="00FA37DB"/>
    <w:rsid w:val="00FA70D6"/>
    <w:rsid w:val="00FA7843"/>
    <w:rsid w:val="00FB261B"/>
    <w:rsid w:val="00FB3BA7"/>
    <w:rsid w:val="00FB5411"/>
    <w:rsid w:val="00FB7562"/>
    <w:rsid w:val="00FC41AC"/>
    <w:rsid w:val="00FC4608"/>
    <w:rsid w:val="00FC6C71"/>
    <w:rsid w:val="00FC7C8F"/>
    <w:rsid w:val="00FD0340"/>
    <w:rsid w:val="00FD2258"/>
    <w:rsid w:val="00FD2464"/>
    <w:rsid w:val="00FD7AF4"/>
    <w:rsid w:val="00FE3E59"/>
    <w:rsid w:val="00FF01A8"/>
    <w:rsid w:val="00FF1232"/>
    <w:rsid w:val="00FF2343"/>
    <w:rsid w:val="00FF30F8"/>
    <w:rsid w:val="00FF378B"/>
    <w:rsid w:val="00FF3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F480F9"/>
  <w15:docId w15:val="{D9652514-229A-4211-A28B-E9D99EBE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5CB6"/>
    <w:pPr>
      <w:spacing w:before="60" w:after="60"/>
      <w:jc w:val="both"/>
    </w:pPr>
    <w:rPr>
      <w:rFonts w:ascii="Arial" w:hAnsi="Arial"/>
      <w:sz w:val="22"/>
    </w:rPr>
  </w:style>
  <w:style w:type="paragraph" w:styleId="berschrift1">
    <w:name w:val="heading 1"/>
    <w:basedOn w:val="Standard"/>
    <w:next w:val="Standard"/>
    <w:qFormat/>
    <w:pPr>
      <w:keepNext/>
      <w:numPr>
        <w:numId w:val="1"/>
      </w:numPr>
      <w:spacing w:before="120"/>
      <w:outlineLvl w:val="0"/>
    </w:pPr>
    <w:rPr>
      <w:b/>
      <w:kern w:val="28"/>
    </w:rPr>
  </w:style>
  <w:style w:type="paragraph" w:styleId="berschrift2">
    <w:name w:val="heading 2"/>
    <w:basedOn w:val="berschrift1"/>
    <w:next w:val="Standard"/>
    <w:qFormat/>
    <w:pPr>
      <w:numPr>
        <w:ilvl w:val="1"/>
      </w:numPr>
      <w:spacing w:before="60"/>
      <w:outlineLvl w:val="1"/>
    </w:pPr>
    <w:rPr>
      <w:b w:val="0"/>
    </w:rPr>
  </w:style>
  <w:style w:type="paragraph" w:styleId="berschrift3">
    <w:name w:val="heading 3"/>
    <w:basedOn w:val="berschrift1"/>
    <w:next w:val="Standard"/>
    <w:qFormat/>
    <w:pPr>
      <w:numPr>
        <w:ilvl w:val="2"/>
      </w:numPr>
      <w:spacing w:before="60"/>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spacing w:before="0" w:after="0"/>
    </w:pPr>
    <w:rPr>
      <w:sz w:val="16"/>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pPr>
      <w:ind w:left="851"/>
    </w:pPr>
  </w:style>
  <w:style w:type="paragraph" w:customStyle="1" w:styleId="Standard2x">
    <w:name w:val="Standard 2x"/>
    <w:basedOn w:val="Standard"/>
    <w:pPr>
      <w:ind w:left="1418"/>
    </w:pPr>
  </w:style>
  <w:style w:type="paragraph" w:customStyle="1" w:styleId="Standard3x">
    <w:name w:val="Standard 3x"/>
    <w:basedOn w:val="Standard"/>
    <w:pPr>
      <w:ind w:left="1985"/>
    </w:pPr>
  </w:style>
  <w:style w:type="paragraph" w:customStyle="1" w:styleId="Zwberschrlinks">
    <w:name w:val="Zw.Überschr.links"/>
    <w:basedOn w:val="Standard"/>
    <w:next w:val="Standard"/>
    <w:pPr>
      <w:spacing w:after="0"/>
      <w:jc w:val="left"/>
    </w:pPr>
    <w:rPr>
      <w:b/>
      <w:caps/>
      <w:sz w:val="28"/>
    </w:rPr>
  </w:style>
  <w:style w:type="paragraph" w:styleId="Untertitel">
    <w:name w:val="Subtitle"/>
    <w:basedOn w:val="Zwberschrlinks"/>
    <w:next w:val="Standard"/>
    <w:qFormat/>
    <w:pPr>
      <w:spacing w:after="60"/>
    </w:pPr>
    <w:rPr>
      <w:i/>
      <w:caps w:val="0"/>
      <w:sz w:val="22"/>
    </w:rPr>
  </w:style>
  <w:style w:type="paragraph" w:customStyle="1" w:styleId="Aufzhlung">
    <w:name w:val="Aufzählung"/>
    <w:basedOn w:val="Standard"/>
    <w:pPr>
      <w:ind w:left="284" w:hanging="284"/>
    </w:pPr>
  </w:style>
  <w:style w:type="paragraph" w:customStyle="1" w:styleId="Aufzhlung1x">
    <w:name w:val="Aufzählung 1x"/>
    <w:basedOn w:val="Aufzhlung"/>
    <w:pPr>
      <w:ind w:left="1135"/>
    </w:pPr>
  </w:style>
  <w:style w:type="paragraph" w:customStyle="1" w:styleId="Aufzhlung2x">
    <w:name w:val="Aufzählung 2x"/>
    <w:basedOn w:val="Aufzhlung"/>
    <w:pPr>
      <w:ind w:left="1702"/>
    </w:pPr>
  </w:style>
  <w:style w:type="paragraph" w:styleId="Liste">
    <w:name w:val="List"/>
    <w:basedOn w:val="Standard"/>
    <w:semiHidden/>
    <w:pPr>
      <w:ind w:left="738" w:hanging="454"/>
    </w:pPr>
  </w:style>
  <w:style w:type="paragraph" w:customStyle="1" w:styleId="ListeZahlen">
    <w:name w:val="Liste Zahlen"/>
    <w:basedOn w:val="Liste"/>
    <w:pPr>
      <w:ind w:left="1418"/>
    </w:pPr>
  </w:style>
  <w:style w:type="paragraph" w:customStyle="1" w:styleId="ListeZahloE">
    <w:name w:val="Liste Zahl o.E."/>
    <w:basedOn w:val="Liste"/>
    <w:pPr>
      <w:ind w:left="454"/>
    </w:pPr>
  </w:style>
  <w:style w:type="paragraph" w:customStyle="1" w:styleId="ListeBuchstaben">
    <w:name w:val="Liste Buchstaben"/>
    <w:basedOn w:val="Liste"/>
    <w:pPr>
      <w:ind w:left="1135" w:hanging="284"/>
    </w:pPr>
  </w:style>
  <w:style w:type="paragraph" w:customStyle="1" w:styleId="ListeBuchstoE">
    <w:name w:val="Liste Buchst.o.E."/>
    <w:basedOn w:val="Liste"/>
    <w:pPr>
      <w:ind w:left="45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semiHidden/>
    <w:pPr>
      <w:spacing w:before="0" w:after="0"/>
    </w:pPr>
    <w:rPr>
      <w:sz w:val="16"/>
    </w:rPr>
  </w:style>
  <w:style w:type="character" w:styleId="Funotenzeichen">
    <w:name w:val="footnote reference"/>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Text">
    <w:name w:val="Text"/>
    <w:pPr>
      <w:tabs>
        <w:tab w:val="left" w:pos="567"/>
      </w:tabs>
      <w:spacing w:before="120"/>
      <w:ind w:left="567" w:hanging="567"/>
      <w:jc w:val="both"/>
    </w:pPr>
    <w:rPr>
      <w:rFonts w:ascii="Arial" w:hAnsi="Arial"/>
      <w:color w:val="000000"/>
    </w:rPr>
  </w:style>
  <w:style w:type="paragraph" w:customStyle="1" w:styleId="Zwberschrzentr">
    <w:name w:val="Zw.Überschr.zentr."/>
    <w:basedOn w:val="Zwberschrlinks"/>
    <w:next w:val="Standard"/>
    <w:pPr>
      <w:spacing w:before="0"/>
      <w:jc w:val="center"/>
    </w:pPr>
  </w:style>
  <w:style w:type="paragraph" w:customStyle="1" w:styleId="Standardschmalrechts">
    <w:name w:val="Standard schmal rechts"/>
    <w:basedOn w:val="Standardschmal"/>
    <w:pPr>
      <w:spacing w:before="0" w:after="0"/>
      <w:jc w:val="right"/>
    </w:pPr>
  </w:style>
  <w:style w:type="paragraph" w:styleId="Sprechblasentext">
    <w:name w:val="Balloon Text"/>
    <w:basedOn w:val="Standard"/>
    <w:link w:val="SprechblasentextZchn"/>
    <w:uiPriority w:val="99"/>
    <w:semiHidden/>
    <w:unhideWhenUsed/>
    <w:rsid w:val="00F409BE"/>
    <w:pPr>
      <w:spacing w:before="0" w:after="0"/>
    </w:pPr>
    <w:rPr>
      <w:rFonts w:ascii="Tahoma" w:hAnsi="Tahoma" w:cs="Tahoma"/>
      <w:sz w:val="16"/>
      <w:szCs w:val="16"/>
    </w:rPr>
  </w:style>
  <w:style w:type="paragraph" w:customStyle="1" w:styleId="DateinameFuzeile">
    <w:name w:val="DateinameFußzeile"/>
    <w:basedOn w:val="Fuzeile"/>
    <w:rPr>
      <w:sz w:val="12"/>
    </w:rPr>
  </w:style>
  <w:style w:type="character" w:customStyle="1" w:styleId="SprechblasentextZchn">
    <w:name w:val="Sprechblasentext Zchn"/>
    <w:basedOn w:val="Absatz-Standardschriftart"/>
    <w:link w:val="Sprechblasentext"/>
    <w:uiPriority w:val="99"/>
    <w:semiHidden/>
    <w:rsid w:val="00F409BE"/>
    <w:rPr>
      <w:rFonts w:ascii="Tahoma" w:hAnsi="Tahoma" w:cs="Tahoma"/>
      <w:sz w:val="16"/>
      <w:szCs w:val="16"/>
    </w:rPr>
  </w:style>
  <w:style w:type="character" w:styleId="Kommentarzeichen">
    <w:name w:val="annotation reference"/>
    <w:uiPriority w:val="99"/>
    <w:semiHidden/>
    <w:unhideWhenUsed/>
    <w:rsid w:val="00F409BE"/>
    <w:rPr>
      <w:sz w:val="16"/>
      <w:szCs w:val="16"/>
    </w:rPr>
  </w:style>
  <w:style w:type="paragraph" w:styleId="Kommentartext">
    <w:name w:val="annotation text"/>
    <w:basedOn w:val="Standard"/>
    <w:link w:val="KommentartextZchn"/>
    <w:uiPriority w:val="99"/>
    <w:semiHidden/>
    <w:unhideWhenUsed/>
    <w:rsid w:val="00F409BE"/>
    <w:rPr>
      <w:sz w:val="20"/>
    </w:rPr>
  </w:style>
  <w:style w:type="character" w:customStyle="1" w:styleId="KommentartextZchn">
    <w:name w:val="Kommentartext Zchn"/>
    <w:basedOn w:val="Absatz-Standardschriftart"/>
    <w:link w:val="Kommentartext"/>
    <w:uiPriority w:val="99"/>
    <w:semiHidden/>
    <w:rsid w:val="00F409BE"/>
    <w:rPr>
      <w:rFonts w:ascii="Arial" w:hAnsi="Arial"/>
    </w:rPr>
  </w:style>
  <w:style w:type="paragraph" w:styleId="Kommentarthema">
    <w:name w:val="annotation subject"/>
    <w:basedOn w:val="Kommentartext"/>
    <w:next w:val="Kommentartext"/>
    <w:link w:val="KommentarthemaZchn"/>
    <w:uiPriority w:val="99"/>
    <w:semiHidden/>
    <w:unhideWhenUsed/>
    <w:rsid w:val="00F409BE"/>
    <w:rPr>
      <w:b/>
      <w:bCs/>
    </w:rPr>
  </w:style>
  <w:style w:type="character" w:customStyle="1" w:styleId="KommentarthemaZchn">
    <w:name w:val="Kommentarthema Zchn"/>
    <w:basedOn w:val="KommentartextZchn"/>
    <w:link w:val="Kommentarthema"/>
    <w:uiPriority w:val="99"/>
    <w:semiHidden/>
    <w:rsid w:val="00F409BE"/>
    <w:rPr>
      <w:rFonts w:ascii="Arial" w:hAnsi="Arial"/>
      <w:b/>
      <w:bCs/>
    </w:rPr>
  </w:style>
  <w:style w:type="paragraph" w:styleId="berarbeitung">
    <w:name w:val="Revision"/>
    <w:hidden/>
    <w:uiPriority w:val="99"/>
    <w:semiHidden/>
    <w:rsid w:val="00F409BE"/>
    <w:rPr>
      <w:rFonts w:ascii="Arial" w:hAnsi="Arial"/>
      <w:sz w:val="22"/>
    </w:rPr>
  </w:style>
  <w:style w:type="table" w:styleId="Tabellenraster">
    <w:name w:val="Table Grid"/>
    <w:basedOn w:val="NormaleTabelle"/>
    <w:uiPriority w:val="59"/>
    <w:rsid w:val="0052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7426">
      <w:bodyDiv w:val="1"/>
      <w:marLeft w:val="0"/>
      <w:marRight w:val="0"/>
      <w:marTop w:val="0"/>
      <w:marBottom w:val="0"/>
      <w:divBdr>
        <w:top w:val="none" w:sz="0" w:space="0" w:color="auto"/>
        <w:left w:val="none" w:sz="0" w:space="0" w:color="auto"/>
        <w:bottom w:val="none" w:sz="0" w:space="0" w:color="auto"/>
        <w:right w:val="none" w:sz="0" w:space="0" w:color="auto"/>
      </w:divBdr>
    </w:div>
    <w:div w:id="358744460">
      <w:bodyDiv w:val="1"/>
      <w:marLeft w:val="0"/>
      <w:marRight w:val="0"/>
      <w:marTop w:val="0"/>
      <w:marBottom w:val="0"/>
      <w:divBdr>
        <w:top w:val="none" w:sz="0" w:space="0" w:color="auto"/>
        <w:left w:val="none" w:sz="0" w:space="0" w:color="auto"/>
        <w:bottom w:val="none" w:sz="0" w:space="0" w:color="auto"/>
        <w:right w:val="none" w:sz="0" w:space="0" w:color="auto"/>
      </w:divBdr>
    </w:div>
    <w:div w:id="473370192">
      <w:bodyDiv w:val="1"/>
      <w:marLeft w:val="0"/>
      <w:marRight w:val="0"/>
      <w:marTop w:val="0"/>
      <w:marBottom w:val="0"/>
      <w:divBdr>
        <w:top w:val="none" w:sz="0" w:space="0" w:color="auto"/>
        <w:left w:val="none" w:sz="0" w:space="0" w:color="auto"/>
        <w:bottom w:val="none" w:sz="0" w:space="0" w:color="auto"/>
        <w:right w:val="none" w:sz="0" w:space="0" w:color="auto"/>
      </w:divBdr>
    </w:div>
    <w:div w:id="526874102">
      <w:bodyDiv w:val="1"/>
      <w:marLeft w:val="0"/>
      <w:marRight w:val="0"/>
      <w:marTop w:val="0"/>
      <w:marBottom w:val="0"/>
      <w:divBdr>
        <w:top w:val="none" w:sz="0" w:space="0" w:color="auto"/>
        <w:left w:val="none" w:sz="0" w:space="0" w:color="auto"/>
        <w:bottom w:val="none" w:sz="0" w:space="0" w:color="auto"/>
        <w:right w:val="none" w:sz="0" w:space="0" w:color="auto"/>
      </w:divBdr>
    </w:div>
    <w:div w:id="554510316">
      <w:bodyDiv w:val="1"/>
      <w:marLeft w:val="0"/>
      <w:marRight w:val="0"/>
      <w:marTop w:val="0"/>
      <w:marBottom w:val="0"/>
      <w:divBdr>
        <w:top w:val="none" w:sz="0" w:space="0" w:color="auto"/>
        <w:left w:val="none" w:sz="0" w:space="0" w:color="auto"/>
        <w:bottom w:val="none" w:sz="0" w:space="0" w:color="auto"/>
        <w:right w:val="none" w:sz="0" w:space="0" w:color="auto"/>
      </w:divBdr>
    </w:div>
    <w:div w:id="702092023">
      <w:bodyDiv w:val="1"/>
      <w:marLeft w:val="0"/>
      <w:marRight w:val="0"/>
      <w:marTop w:val="0"/>
      <w:marBottom w:val="0"/>
      <w:divBdr>
        <w:top w:val="none" w:sz="0" w:space="0" w:color="auto"/>
        <w:left w:val="none" w:sz="0" w:space="0" w:color="auto"/>
        <w:bottom w:val="none" w:sz="0" w:space="0" w:color="auto"/>
        <w:right w:val="none" w:sz="0" w:space="0" w:color="auto"/>
      </w:divBdr>
    </w:div>
    <w:div w:id="730999962">
      <w:bodyDiv w:val="1"/>
      <w:marLeft w:val="0"/>
      <w:marRight w:val="0"/>
      <w:marTop w:val="0"/>
      <w:marBottom w:val="0"/>
      <w:divBdr>
        <w:top w:val="none" w:sz="0" w:space="0" w:color="auto"/>
        <w:left w:val="none" w:sz="0" w:space="0" w:color="auto"/>
        <w:bottom w:val="none" w:sz="0" w:space="0" w:color="auto"/>
        <w:right w:val="none" w:sz="0" w:space="0" w:color="auto"/>
      </w:divBdr>
    </w:div>
    <w:div w:id="839274976">
      <w:bodyDiv w:val="1"/>
      <w:marLeft w:val="0"/>
      <w:marRight w:val="0"/>
      <w:marTop w:val="0"/>
      <w:marBottom w:val="0"/>
      <w:divBdr>
        <w:top w:val="none" w:sz="0" w:space="0" w:color="auto"/>
        <w:left w:val="none" w:sz="0" w:space="0" w:color="auto"/>
        <w:bottom w:val="none" w:sz="0" w:space="0" w:color="auto"/>
        <w:right w:val="none" w:sz="0" w:space="0" w:color="auto"/>
      </w:divBdr>
    </w:div>
    <w:div w:id="951978083">
      <w:bodyDiv w:val="1"/>
      <w:marLeft w:val="0"/>
      <w:marRight w:val="0"/>
      <w:marTop w:val="0"/>
      <w:marBottom w:val="0"/>
      <w:divBdr>
        <w:top w:val="none" w:sz="0" w:space="0" w:color="auto"/>
        <w:left w:val="none" w:sz="0" w:space="0" w:color="auto"/>
        <w:bottom w:val="none" w:sz="0" w:space="0" w:color="auto"/>
        <w:right w:val="none" w:sz="0" w:space="0" w:color="auto"/>
      </w:divBdr>
    </w:div>
    <w:div w:id="1013606314">
      <w:bodyDiv w:val="1"/>
      <w:marLeft w:val="0"/>
      <w:marRight w:val="0"/>
      <w:marTop w:val="0"/>
      <w:marBottom w:val="0"/>
      <w:divBdr>
        <w:top w:val="none" w:sz="0" w:space="0" w:color="auto"/>
        <w:left w:val="none" w:sz="0" w:space="0" w:color="auto"/>
        <w:bottom w:val="none" w:sz="0" w:space="0" w:color="auto"/>
        <w:right w:val="none" w:sz="0" w:space="0" w:color="auto"/>
      </w:divBdr>
    </w:div>
    <w:div w:id="1025523006">
      <w:bodyDiv w:val="1"/>
      <w:marLeft w:val="0"/>
      <w:marRight w:val="0"/>
      <w:marTop w:val="0"/>
      <w:marBottom w:val="0"/>
      <w:divBdr>
        <w:top w:val="none" w:sz="0" w:space="0" w:color="auto"/>
        <w:left w:val="none" w:sz="0" w:space="0" w:color="auto"/>
        <w:bottom w:val="none" w:sz="0" w:space="0" w:color="auto"/>
        <w:right w:val="none" w:sz="0" w:space="0" w:color="auto"/>
      </w:divBdr>
    </w:div>
    <w:div w:id="1347441746">
      <w:bodyDiv w:val="1"/>
      <w:marLeft w:val="0"/>
      <w:marRight w:val="0"/>
      <w:marTop w:val="0"/>
      <w:marBottom w:val="0"/>
      <w:divBdr>
        <w:top w:val="none" w:sz="0" w:space="0" w:color="auto"/>
        <w:left w:val="none" w:sz="0" w:space="0" w:color="auto"/>
        <w:bottom w:val="none" w:sz="0" w:space="0" w:color="auto"/>
        <w:right w:val="none" w:sz="0" w:space="0" w:color="auto"/>
      </w:divBdr>
    </w:div>
    <w:div w:id="1509828965">
      <w:bodyDiv w:val="1"/>
      <w:marLeft w:val="0"/>
      <w:marRight w:val="0"/>
      <w:marTop w:val="0"/>
      <w:marBottom w:val="0"/>
      <w:divBdr>
        <w:top w:val="none" w:sz="0" w:space="0" w:color="auto"/>
        <w:left w:val="none" w:sz="0" w:space="0" w:color="auto"/>
        <w:bottom w:val="none" w:sz="0" w:space="0" w:color="auto"/>
        <w:right w:val="none" w:sz="0" w:space="0" w:color="auto"/>
      </w:divBdr>
    </w:div>
    <w:div w:id="1855075381">
      <w:bodyDiv w:val="1"/>
      <w:marLeft w:val="0"/>
      <w:marRight w:val="0"/>
      <w:marTop w:val="0"/>
      <w:marBottom w:val="0"/>
      <w:divBdr>
        <w:top w:val="none" w:sz="0" w:space="0" w:color="auto"/>
        <w:left w:val="none" w:sz="0" w:space="0" w:color="auto"/>
        <w:bottom w:val="none" w:sz="0" w:space="0" w:color="auto"/>
        <w:right w:val="none" w:sz="0" w:space="0" w:color="auto"/>
      </w:divBdr>
    </w:div>
    <w:div w:id="1938755585">
      <w:bodyDiv w:val="1"/>
      <w:marLeft w:val="0"/>
      <w:marRight w:val="0"/>
      <w:marTop w:val="0"/>
      <w:marBottom w:val="0"/>
      <w:divBdr>
        <w:top w:val="none" w:sz="0" w:space="0" w:color="auto"/>
        <w:left w:val="none" w:sz="0" w:space="0" w:color="auto"/>
        <w:bottom w:val="none" w:sz="0" w:space="0" w:color="auto"/>
        <w:right w:val="none" w:sz="0" w:space="0" w:color="auto"/>
      </w:divBdr>
    </w:div>
    <w:div w:id="20374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PPDATEN\Office14\Vorlagen\LYXALL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zugeordnetes_x0020_Produkt xmlns="2ebc0d58-cb5e-4fd4-a118-2e45205a1eaf">
      <Value>819</Value>
    </zugeordnetes_x0020_Produkt>
    <Änderungsgrund xmlns="2ebc0d58-cb5e-4fd4-a118-2e45205a1eaf">Auftrag zur Anpassung siehe Mail von Ref. 452 vom 16.11.2020 Hintergrund der Änderungen sind Beanstandungen der PB
</Änderungsgrund>
    <Formularkategorie xmlns="2ebc0d58-cb5e-4fd4-a118-2e45205a1eaf"/>
    <Approval_x0020_workflow_x0020_finished xmlns="2ebc0d58-cb5e-4fd4-a118-2e45205a1eaf">false</Approval_x0020_workflow_x0020_finished>
    <gültig_x0020_bis xmlns="2ebc0d58-cb5e-4fd4-a118-2e45205a1eaf" xsi:nil="true"/>
    <Hausinternes_x0020_Formular xmlns="c66656d4-09fa-42b0-b41e-95aa341be823">false</Hausinternes_x0020_Formular>
    <zugeordnete_x0020_Formularvorlagen xmlns="c66656d4-09fa-42b0-b41e-95aa341be823"/>
    <Veröffentlichungsdatum xmlns="2ebc0d58-cb5e-4fd4-a118-2e45205a1eaf">2021-01-19T23:00:00+00:00</Veröffentlichungsdatum>
    <Genehmiger xmlns="2ebc0d58-cb5e-4fd4-a118-2e45205a1eaf">
      <UserInfo>
        <DisplayName>Antje Zölfl</DisplayName>
        <AccountId>311</AccountId>
        <AccountType/>
      </UserInfo>
    </Genehmiger>
    <StartWorkflow xmlns="2ebc0d58-cb5e-4fd4-a118-2e45205a1eaf">false</StartWorkflow>
    <F_x00e4_lligkeitsdatum xmlns="c66656d4-09fa-42b0-b41e-95aa341be823">2021-01-19T23:00:00+00:00</F_x00e4_lligkeitsdatum>
    <Stichw_x00f6_rter xmlns="c66656d4-09fa-42b0-b41e-95aa341be823">
      <Value>Formulare</Value>
    </Stichw_x00f6_rter>
    <AGB_x0020_und_x0020_Sonderbedingungen_x0020_der_x0020_ILB xmlns="c66656d4-09fa-42b0-b41e-95aa341be823">false</AGB_x0020_und_x0020_Sonderbedingungen_x0020_der_x0020_ILB>
    <Dateiname xmlns="c66656d4-09fa-42b0-b41e-95aa341be823" xsi:nil="true"/>
    <Dokument_x0020_verwendet_x0020_in_x0020_folgenden_x0020_Prozesselementen xmlns="2ebc0d58-cb5e-4fd4-a118-2e45205a1eaf"/>
    <gültig_x0020_ab xmlns="2ebc0d58-cb5e-4fd4-a118-2e45205a1eaf">2021-01-19T23:00:00+00:00</gültig_x0020_ab>
    <Genehmiger_x0020_Kommentare xmlns="2ebc0d58-cb5e-4fd4-a118-2e45205a1eaf" xsi:nil="true"/>
    <zur_x0020_Version_x0020_gehörende_x0020_Genehmigungsaufgaben xmlns="2ebc0d58-cb5e-4fd4-a118-2e45205a1eaf"/>
    <Verantwortung xmlns="2ebc0d58-cb5e-4fd4-a118-2e45205a1eaf">
      <Value>1273</Value>
    </Verantwortung>
    <ver_x00f6_ffentlicht_x0020_auf_x0020_www_x002e_ilb_x002e_de xmlns="c66656d4-09fa-42b0-b41e-95aa341be823">true</ver_x00f6_ffentlicht_x0020_auf_x0020_www_x002e_ilb_x002e_de>
    <adas_x002f_word_x002d_Dokument xmlns="c66656d4-09fa-42b0-b41e-95aa341be823">false</adas_x002f_word_x002d_Dokument>
    <ADAS_x002d_Dokument xmlns="c66656d4-09fa-42b0-b41e-95aa341be823">true</ADAS_x002d_Dokument>
    <Muster xmlns="c66656d4-09fa-42b0-b41e-95aa341be823">false</Muster>
    <GrundNichtInhaltlich xmlns="c66656d4-09fa-42b0-b41e-95aa341be823" xsi:nil="true"/>
    <Kundenportal_x002d_Dokument xmlns="c66656d4-09fa-42b0-b41e-95aa341be823">true</Kundenportal_x002d_Dokument>
    <Letzter_x0020_Autor xmlns="c66656d4-09fa-42b0-b41e-95aa341be823">
      <UserInfo>
        <DisplayName>Claudia Wengert</DisplayName>
        <AccountId>279</AccountId>
        <AccountType/>
      </UserInfo>
    </Letzter_x0020_Autor>
    <profil_x0020_c_x002f_s_x002d_Dokument xmlns="c66656d4-09fa-42b0-b41e-95aa341be823">false</profil_x0020_c_x002f_s_x002d_Dokument>
    <Standard xmlns="c66656d4-09fa-42b0-b41e-95aa341be823">false</Standard>
    <Archiviert xmlns="c66656d4-09fa-42b0-b41e-95aa341be823">false</Archiviert>
    <Aktueller_x0020_Bearbeiter xmlns="c66656d4-09fa-42b0-b41e-95aa341be823">
      <UserInfo>
        <DisplayName/>
        <AccountId xsi:nil="true"/>
        <AccountType/>
      </UserInfo>
    </Aktueller_x0020_Bearbeiter>
    <Zur_x0020_Freigabe xmlns="c66656d4-09fa-42b0-b41e-95aa341be823">false</Zur_x0020_Freigabe>
    <Kommentar xmlns="c66656d4-09fa-42b0-b41e-95aa341be823" xsi:nil="true"/>
    <Typ_x0020__x002d__x0020_FGCenter_x002d_Dokument xmlns="c66656d4-09fa-42b0-b41e-95aa341be823">false</Typ_x0020__x002d__x0020_FGCenter_x002d_Dokument>
    <Stand_x0020_des_x0020_Dokumentes xmlns="c66656d4-09fa-42b0-b41e-95aa341be823" xsi:nil="true"/>
    <VKS-ESF-Relevanz xmlns="2ebc0d58-cb5e-4fd4-a118-2e45205a1eaf">false</VKS-ESF-Relevanz>
    <rechtlich_x0020_gepr_x00fc_ft xmlns="c66656d4-09fa-42b0-b41e-95aa341be823" xsi:nil="true"/>
    <VKS-EFRE-Relevanz xmlns="2ebc0d58-cb5e-4fd4-a118-2e45205a1eaf">false</VKS-EFRE-Relevanz>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489B6386AA7940890C7949A49AB1CE" ma:contentTypeVersion="53" ma:contentTypeDescription="Ein neues Dokument erstellen." ma:contentTypeScope="" ma:versionID="268a65b234e893fd55c59474456fc4d6">
  <xsd:schema xmlns:xsd="http://www.w3.org/2001/XMLSchema" xmlns:p="http://schemas.microsoft.com/office/2006/metadata/properties" xmlns:ns1="c66656d4-09fa-42b0-b41e-95aa341be823" xmlns:ns3="2ebc0d58-cb5e-4fd4-a118-2e45205a1eaf" targetNamespace="http://schemas.microsoft.com/office/2006/metadata/properties" ma:root="true" ma:fieldsID="a7379464af024885125f7481433fb47d" ns1:_="" ns3:_="">
    <xsd:import namespace="c66656d4-09fa-42b0-b41e-95aa341be823"/>
    <xsd:import namespace="2ebc0d58-cb5e-4fd4-a118-2e45205a1eaf"/>
    <xsd:element name="properties">
      <xsd:complexType>
        <xsd:sequence>
          <xsd:element name="documentManagement">
            <xsd:complexType>
              <xsd:all>
                <xsd:element ref="ns3:zugeordnetes_x0020_Produkt" minOccurs="0"/>
                <xsd:element ref="ns3:Genehmiger" minOccurs="0"/>
                <xsd:element ref="ns3:Veröffentlichungsdatum" minOccurs="0"/>
                <xsd:element ref="ns3:Änderungsgrund" minOccurs="0"/>
                <xsd:element ref="ns3:Genehmiger_x0020_Kommentare" minOccurs="0"/>
                <xsd:element ref="ns3:Approval_x0020_workflow_x0020_finished" minOccurs="0"/>
                <xsd:element ref="ns3:StartWorkflow" minOccurs="0"/>
                <xsd:element ref="ns3:zur_x0020_Version_x0020_gehörende_x0020_Genehmigungsaufgaben" minOccurs="0"/>
                <xsd:element ref="ns1:F_x00e4_lligkeitsdatum" minOccurs="0"/>
                <xsd:element ref="ns3:gültig_x0020_ab" minOccurs="0"/>
                <xsd:element ref="ns3:gültig_x0020_bis" minOccurs="0"/>
                <xsd:element ref="ns3:Verantwortung" minOccurs="0"/>
                <xsd:element ref="ns1:zugeordnete_x0020_Formularvorlagen" minOccurs="0"/>
                <xsd:element ref="ns3:Formularkategorie" minOccurs="0"/>
                <xsd:element ref="ns1:Stichw_x00f6_rter" minOccurs="0"/>
                <xsd:element ref="ns3:Dokument_x0020_verwendet_x0020_in_x0020_folgenden_x0020_Prozesselementen" minOccurs="0"/>
                <xsd:element ref="ns1:AGB_x0020_und_x0020_Sonderbedingungen_x0020_der_x0020_ILB" minOccurs="0"/>
                <xsd:element ref="ns1:ver_x00f6_ffentlicht_x0020_auf_x0020_www_x002e_ilb_x002e_de" minOccurs="0"/>
                <xsd:element ref="ns1:Hausinternes_x0020_Formular" minOccurs="0"/>
                <xsd:element ref="ns1:Dateiname" minOccurs="0"/>
                <xsd:element ref="ns1:Letzter_x0020_Autor" minOccurs="0"/>
                <xsd:element ref="ns1:Aktueller_x0020_Bearbeiter" minOccurs="0"/>
                <xsd:element ref="ns1:Zur_x0020_Freigabe" minOccurs="0"/>
                <xsd:element ref="ns1:Kommentar" minOccurs="0"/>
                <xsd:element ref="ns1:Typ_x0020__x002d__x0020_FGCenter_x002d_Dokument" minOccurs="0"/>
                <xsd:element ref="ns1:ADAS_x002d_Dokument" minOccurs="0"/>
                <xsd:element ref="ns1:adas_x002f_word_x002d_Dokument" minOccurs="0"/>
                <xsd:element ref="ns1:profil_x0020_c_x002f_s_x002d_Dokument" minOccurs="0"/>
                <xsd:element ref="ns1:GrundNichtInhaltlich" minOccurs="0"/>
                <xsd:element ref="ns1:Archiviert" minOccurs="0"/>
                <xsd:element ref="ns1:Muster" minOccurs="0"/>
                <xsd:element ref="ns1:Standard" minOccurs="0"/>
                <xsd:element ref="ns1:Kundenportal_x002d_Dokument" minOccurs="0"/>
                <xsd:element ref="ns1:rechtlich_x0020_gepr_x00fc_ft" minOccurs="0"/>
                <xsd:element ref="ns3:VKS-EFRE-Relevanz" minOccurs="0"/>
                <xsd:element ref="ns3:VKS-ESF-Relevanz" minOccurs="0"/>
                <xsd:element ref="ns1:Stand_x0020_des_x0020_Dokumentes" minOccurs="0"/>
              </xsd:all>
            </xsd:complexType>
          </xsd:element>
        </xsd:sequence>
      </xsd:complexType>
    </xsd:element>
  </xsd:schema>
  <xsd:schema xmlns:xsd="http://www.w3.org/2001/XMLSchema" xmlns:dms="http://schemas.microsoft.com/office/2006/documentManagement/types" targetNamespace="c66656d4-09fa-42b0-b41e-95aa341be823" elementFormDefault="qualified">
    <xsd:import namespace="http://schemas.microsoft.com/office/2006/documentManagement/types"/>
    <xsd:element name="F_x00e4_lligkeitsdatum" ma:index="17" nillable="true" ma:displayName="Fälligkeitsdatum" ma:format="DateOnly" ma:internalName="F_x00e4_lligkeitsdatum">
      <xsd:simpleType>
        <xsd:restriction base="dms:DateTime"/>
      </xsd:simpleType>
    </xsd:element>
    <xsd:element name="zugeordnete_x0020_Formularvorlagen" ma:index="23" nillable="true" ma:displayName="zugeordnete Formularvorlagen" ma:list="{ef1d1314-a20b-482d-99dd-037f45a22bac}" ma:internalName="zugeordnete_x0020_Formularvorlagen" ma:showField="Title">
      <xsd:complexType>
        <xsd:complexContent>
          <xsd:extension base="dms:MultiChoiceLookup">
            <xsd:sequence>
              <xsd:element name="Value" type="dms:Lookup" maxOccurs="unbounded" minOccurs="0" nillable="true"/>
            </xsd:sequence>
          </xsd:extension>
        </xsd:complexContent>
      </xsd:complexType>
    </xsd:element>
    <xsd:element name="Stichw_x00f6_rter" ma:index="25" nillable="true" ma:displayName="Stichwörter" ma:internalName="Stichw_x00f6_rter">
      <xsd:complexType>
        <xsd:complexContent>
          <xsd:extension base="dms:MultiChoice">
            <xsd:sequence>
              <xsd:element name="Value" maxOccurs="unbounded" minOccurs="0" nillable="true">
                <xsd:simpleType>
                  <xsd:restriction base="dms:Choice">
                    <xsd:enumeration value="Dokumentation"/>
                    <xsd:enumeration value="EU-Dokumentation"/>
                    <xsd:enumeration value="Formulare"/>
                    <xsd:enumeration value="Organisationsstruktur"/>
                    <xsd:enumeration value="Sonstige Dokumente"/>
                  </xsd:restriction>
                </xsd:simpleType>
              </xsd:element>
            </xsd:sequence>
          </xsd:extension>
        </xsd:complexContent>
      </xsd:complexType>
    </xsd:element>
    <xsd:element name="AGB_x0020_und_x0020_Sonderbedingungen_x0020_der_x0020_ILB" ma:index="28" nillable="true" ma:displayName="AGB und Sonderbedingungen der ILB" ma:default="0" ma:internalName="AGB_x0020_und_x0020_Sonderbedingungen_x0020_der_x0020_ILB">
      <xsd:simpleType>
        <xsd:restriction base="dms:Boolean"/>
      </xsd:simpleType>
    </xsd:element>
    <xsd:element name="ver_x00f6_ffentlicht_x0020_auf_x0020_www_x002e_ilb_x002e_de" ma:index="29" nillable="true" ma:displayName="veröffentlicht auf www.ilb.de" ma:default="0" ma:internalName="ver_x00f6_ffentlicht_x0020_auf_x0020_www_x002e_ilb_x002e_de">
      <xsd:simpleType>
        <xsd:restriction base="dms:Boolean"/>
      </xsd:simpleType>
    </xsd:element>
    <xsd:element name="Hausinternes_x0020_Formular" ma:index="30" nillable="true" ma:displayName="Hausinternes Formular" ma:default="0" ma:internalName="Hausinternes_x0020_Formular">
      <xsd:simpleType>
        <xsd:restriction base="dms:Boolean"/>
      </xsd:simpleType>
    </xsd:element>
    <xsd:element name="Dateiname" ma:index="31" nillable="true" ma:displayName="Dateiname" ma:internalName="Dateiname">
      <xsd:simpleType>
        <xsd:restriction base="dms:Text">
          <xsd:maxLength value="255"/>
        </xsd:restriction>
      </xsd:simpleType>
    </xsd:element>
    <xsd:element name="Letzter_x0020_Autor" ma:index="32" nillable="true" ma:displayName="Letzter Autor" ma:list="UserInfo" ma:internalName="Letzter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eller_x0020_Bearbeiter" ma:index="33" nillable="true" ma:displayName="Aktueller Bearbeiter" ma:list="UserInfo" ma:internalName="Aktueller_x0020_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r_x0020_Freigabe" ma:index="34" nillable="true" ma:displayName="Zur Freigabe" ma:default="0" ma:internalName="Zur_x0020_Freigabe">
      <xsd:simpleType>
        <xsd:restriction base="dms:Boolean"/>
      </xsd:simpleType>
    </xsd:element>
    <xsd:element name="Kommentar" ma:index="35" nillable="true" ma:displayName="Kommentar" ma:internalName="Kommentar">
      <xsd:simpleType>
        <xsd:restriction base="dms:Note"/>
      </xsd:simpleType>
    </xsd:element>
    <xsd:element name="Typ_x0020__x002d__x0020_FGCenter_x002d_Dokument" ma:index="36" nillable="true" ma:displayName="FGCenter-Dokument" ma:default="0" ma:internalName="Typ_x0020__x002d__x0020_FGCenter_x002d_Dokument">
      <xsd:simpleType>
        <xsd:restriction base="dms:Boolean"/>
      </xsd:simpleType>
    </xsd:element>
    <xsd:element name="ADAS_x002d_Dokument" ma:index="37" nillable="true" ma:displayName="ADAS-Dokument" ma:default="0" ma:internalName="ADAS_x002d_Dokument">
      <xsd:simpleType>
        <xsd:restriction base="dms:Boolean"/>
      </xsd:simpleType>
    </xsd:element>
    <xsd:element name="adas_x002f_word_x002d_Dokument" ma:index="38" nillable="true" ma:displayName="adas/word-Dokument" ma:default="0" ma:internalName="adas_x002f_word_x002d_Dokument">
      <xsd:simpleType>
        <xsd:restriction base="dms:Boolean"/>
      </xsd:simpleType>
    </xsd:element>
    <xsd:element name="profil_x0020_c_x002f_s_x002d_Dokument" ma:index="39" nillable="true" ma:displayName="profil c/s-Dokument" ma:default="0" ma:internalName="profil_x0020_c_x002f_s_x002d_Dokument">
      <xsd:simpleType>
        <xsd:restriction base="dms:Boolean"/>
      </xsd:simpleType>
    </xsd:element>
    <xsd:element name="GrundNichtInhaltlich" ma:index="40" nillable="true" ma:displayName="Änderungsgrund falls Änderung nicht inhaltlich" ma:internalName="GrundNichtInhaltlich">
      <xsd:simpleType>
        <xsd:restriction base="dms:Note"/>
      </xsd:simpleType>
    </xsd:element>
    <xsd:element name="Archiviert" ma:index="41" nillable="true" ma:displayName="Archiviert" ma:default="0" ma:internalName="Archiviert">
      <xsd:simpleType>
        <xsd:restriction base="dms:Boolean"/>
      </xsd:simpleType>
    </xsd:element>
    <xsd:element name="Muster" ma:index="42" nillable="true" ma:displayName="Muster" ma:default="0" ma:internalName="Muster">
      <xsd:simpleType>
        <xsd:restriction base="dms:Boolean"/>
      </xsd:simpleType>
    </xsd:element>
    <xsd:element name="Standard" ma:index="43" nillable="true" ma:displayName="Standard" ma:default="0" ma:internalName="Standard">
      <xsd:simpleType>
        <xsd:restriction base="dms:Boolean"/>
      </xsd:simpleType>
    </xsd:element>
    <xsd:element name="Kundenportal_x002d_Dokument" ma:index="44" nillable="true" ma:displayName="Kundenportal-Dokument" ma:default="0" ma:internalName="Kundenportal_x002d_Dokument">
      <xsd:simpleType>
        <xsd:restriction base="dms:Boolean"/>
      </xsd:simpleType>
    </xsd:element>
    <xsd:element name="rechtlich_x0020_gepr_x00fc_ft" ma:index="45" nillable="true" ma:displayName="rechtlich geprüft" ma:format="DateOnly" ma:internalName="rechtlich_x0020_gepr_x00fc_ft">
      <xsd:simpleType>
        <xsd:restriction base="dms:DateTime"/>
      </xsd:simpleType>
    </xsd:element>
    <xsd:element name="Stand_x0020_des_x0020_Dokumentes" ma:index="48" nillable="true" ma:displayName="Stand des Dokumentes" ma:internalName="Stand_x0020_des_x0020_Dokumentes">
      <xsd:simpleType>
        <xsd:restriction base="dms:Text">
          <xsd:maxLength value="255"/>
        </xsd:restriction>
      </xsd:simpleType>
    </xsd:element>
  </xsd:schema>
  <xsd:schema xmlns:xsd="http://www.w3.org/2001/XMLSchema" xmlns:dms="http://schemas.microsoft.com/office/2006/documentManagement/types" targetNamespace="2ebc0d58-cb5e-4fd4-a118-2e45205a1eaf" elementFormDefault="qualified">
    <xsd:import namespace="http://schemas.microsoft.com/office/2006/documentManagement/types"/>
    <xsd:element name="zugeordnetes_x0020_Produkt" ma:index="9" nillable="true" ma:displayName="zugeordnetes Produkt" ma:list="{20e96eb2-61de-4125-ac13-8d18b2b1ce48}" ma:internalName="zugeordnetes_x0020_Produkt"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enehmiger" ma:index="10" nillable="true" ma:displayName="Genehmiger" ma:list="UserInfo" ma:internalName="Genehmi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öffentlichungsdatum" ma:index="11" nillable="true" ma:displayName="Veröffentlichungsdatum" ma:format="DateOnly" ma:internalName="Ver_x00f6_ffentlichungsdatum">
      <xsd:simpleType>
        <xsd:restriction base="dms:DateTime"/>
      </xsd:simpleType>
    </xsd:element>
    <xsd:element name="Änderungsgrund" ma:index="12" nillable="true" ma:displayName="Änderungsgrund" ma:internalName="_x00c4_nderungsgrund">
      <xsd:simpleType>
        <xsd:restriction base="dms:Note"/>
      </xsd:simpleType>
    </xsd:element>
    <xsd:element name="Genehmiger_x0020_Kommentare" ma:index="13" nillable="true" ma:displayName="Genehmiger Kommentare" ma:internalName="Genehmiger_x0020_Kommentare">
      <xsd:simpleType>
        <xsd:restriction base="dms:Note"/>
      </xsd:simpleType>
    </xsd:element>
    <xsd:element name="Approval_x0020_workflow_x0020_finished" ma:index="14" nillable="true" ma:displayName="Approval workflow finished" ma:default="0" ma:internalName="Approval_x0020_workflow_x0020_finished">
      <xsd:simpleType>
        <xsd:restriction base="dms:Boolean"/>
      </xsd:simpleType>
    </xsd:element>
    <xsd:element name="StartWorkflow" ma:index="15" nillable="true" ma:displayName="StartWorkflow" ma:default="0" ma:internalName="StartWorkflow">
      <xsd:simpleType>
        <xsd:restriction base="dms:Boolean"/>
      </xsd:simpleType>
    </xsd:element>
    <xsd:element name="zur_x0020_Version_x0020_gehörende_x0020_Genehmigungsaufgaben" ma:index="16" nillable="true" ma:displayName="zur Version gehörende Genehmigungsaufgaben" ma:list="{a87a0d85-df93-41ff-95f2-96af05fd2d89}" ma:internalName="zur_x0020_Version_x0020_geh_x00f6_rende_x0020_Genehmigungsaufgaben"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ültig_x0020_ab" ma:index="18" nillable="true" ma:displayName="gültig ab" ma:format="DateOnly" ma:internalName="g_x00fc_ltig_x0020_ab">
      <xsd:simpleType>
        <xsd:restriction base="dms:DateTime"/>
      </xsd:simpleType>
    </xsd:element>
    <xsd:element name="gültig_x0020_bis" ma:index="19" nillable="true" ma:displayName="gültig bis" ma:format="DateOnly" ma:internalName="g_x00fc_ltig_x0020_bis">
      <xsd:simpleType>
        <xsd:restriction base="dms:DateTime"/>
      </xsd:simpleType>
    </xsd:element>
    <xsd:element name="Verantwortung" ma:index="22" nillable="true" ma:displayName="Verantwortung" ma:list="{1ca3bc89-fcea-41af-a31a-1ccbf461a35d}" ma:internalName="Verantwortung"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Formularkategorie" ma:index="24" nillable="true" ma:displayName="Formularkategorie" ma:list="{17089a1b-8ba6-4e5b-a8c8-eaef0035e4cc}" ma:internalName="Formularkategori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Dokument_x0020_verwendet_x0020_in_x0020_folgenden_x0020_Prozesselementen" ma:index="26" nillable="true" ma:displayName="Dokument verwendet in folgenden Prozesselementen" ma:list="{a4a869fe-878a-4b9f-a7f0-8e16bba97fa0}" ma:internalName="Dokument_x0020_verwendet_x0020_in_x0020_folgenden_x0020_Prozesselementen"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VKS-EFRE-Relevanz" ma:index="46" nillable="true" ma:displayName="VKS-EFRE-Relevanz" ma:default="0" ma:internalName="VKS_x002d_EFRE_x002d_Relevanz">
      <xsd:simpleType>
        <xsd:restriction base="dms:Boolean"/>
      </xsd:simpleType>
    </xsd:element>
    <xsd:element name="VKS-ESF-Relevanz" ma:index="47" nillable="true" ma:displayName="VKS-ESF-Relevanz" ma:default="0" ma:internalName="VKS_x002d_ESF_x002d_Relevanz">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5D98-6BF5-4F44-807E-F0B21735EAA1}"/>
</file>

<file path=customXml/itemProps2.xml><?xml version="1.0" encoding="utf-8"?>
<ds:datastoreItem xmlns:ds="http://schemas.openxmlformats.org/officeDocument/2006/customXml" ds:itemID="{2FACCA9B-0444-477E-AE38-4D94B9960C74}"/>
</file>

<file path=customXml/itemProps3.xml><?xml version="1.0" encoding="utf-8"?>
<ds:datastoreItem xmlns:ds="http://schemas.openxmlformats.org/officeDocument/2006/customXml" ds:itemID="{8BE93928-FA5D-4139-B494-6F12812A80E3}"/>
</file>

<file path=customXml/itemProps4.xml><?xml version="1.0" encoding="utf-8"?>
<ds:datastoreItem xmlns:ds="http://schemas.openxmlformats.org/officeDocument/2006/customXml" ds:itemID="{A7A3DCB2-3DC1-45BD-BF7B-88184ADC116E}"/>
</file>

<file path=docProps/app.xml><?xml version="1.0" encoding="utf-8"?>
<Properties xmlns="http://schemas.openxmlformats.org/officeDocument/2006/extended-properties" xmlns:vt="http://schemas.openxmlformats.org/officeDocument/2006/docPropsVTypes">
  <Template>LYXALLG.DOT</Template>
  <TotalTime>0</TotalTime>
  <Pages>10</Pages>
  <Words>3193</Words>
  <Characters>20116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Datenblatt zur Erhebung von Indikatoren im Rahmen des ESF 2014-2020 „Förderung von beruflichen Qualifizierungsmaßnahmen im Justizvollzug des Landes Brandenburg“ (mu)</vt:lpstr>
    </vt:vector>
  </TitlesOfParts>
  <Company>Investitionsbank des Landes Brandenburg</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zur Erhebung von Indikatoren im Rahmen des ESF 2014-2020 „Förderung von beruflichen Qualifizierungsmaßnahmen im Justizvollzug des Landes Brandenburg“ (mu)</dc:title>
  <dc:subject>fa1509021232</dc:subject>
  <dc:creator>Katrin Pahlke</dc:creator>
  <cp:keywords/>
  <dc:description/>
  <cp:lastModifiedBy>Antje Zölfl</cp:lastModifiedBy>
  <cp:revision>45</cp:revision>
  <cp:lastPrinted>2020-11-20T10:24:00Z</cp:lastPrinted>
  <dcterms:created xsi:type="dcterms:W3CDTF">2015-09-02T10:34:00Z</dcterms:created>
  <dcterms:modified xsi:type="dcterms:W3CDTF">2021-01-20T08:06:00Z</dcterms:modified>
  <cp:category/>
  <cp:contentType>Dokument</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0x01010037489B6386AA7940890C7949A49AB1CE</vt:lpwstr>
  </property>
  <property fmtid="{D5CDD505-2E9C-101B-9397-08002B2CF9AE}" pid="3" name="Komentar">
    <vt:lpwstr>Tragen Sie an dieser Stelle einen Kommentar ein.</vt:lpwstr>
  </property>
  <property fmtid="{D5CDD505-2E9C-101B-9397-08002B2CF9AE}" pid="4" name="FGCenter-Dokument">
    <vt:lpwstr>false</vt:lpwstr>
  </property>
  <property fmtid="{D5CDD505-2E9C-101B-9397-08002B2CF9AE}" pid="5" name="TemplateUrl">
    <vt:lpwstr/>
  </property>
  <property fmtid="{D5CDD505-2E9C-101B-9397-08002B2CF9AE}" pid="6" name="Order">
    <vt:r8>452800</vt:r8>
  </property>
  <property fmtid="{D5CDD505-2E9C-101B-9397-08002B2CF9AE}" pid="7" name="xd_ProgID">
    <vt:lpwstr/>
  </property>
  <property fmtid="{D5CDD505-2E9C-101B-9397-08002B2CF9AE}" pid="8" name="Stand des Dokumentes">
    <vt:lpwstr/>
  </property>
  <property fmtid="{D5CDD505-2E9C-101B-9397-08002B2CF9AE}" pid="9" name="_SharedFileIndex">
    <vt:lpwstr/>
  </property>
  <property fmtid="{D5CDD505-2E9C-101B-9397-08002B2CF9AE}" pid="10" name="_SourceUrl">
    <vt:lpwstr/>
  </property>
</Properties>
</file>